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43" w:rsidRPr="00F24161" w:rsidRDefault="00D85A43" w:rsidP="004A322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F24161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Informace o organizaci pro dot</w:t>
      </w:r>
      <w:r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ační rok 201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6</w:t>
      </w:r>
    </w:p>
    <w:p w:rsidR="00D85A43" w:rsidRPr="00F24161" w:rsidRDefault="00D85A43" w:rsidP="00F241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161">
        <w:rPr>
          <w:rFonts w:ascii="Times New Roman" w:hAnsi="Times New Roman" w:cs="Times New Roman"/>
          <w:sz w:val="24"/>
          <w:szCs w:val="24"/>
          <w:lang w:eastAsia="cs-CZ"/>
        </w:rPr>
        <w:t>položky označené * jsou povinné</w:t>
      </w:r>
    </w:p>
    <w:p w:rsidR="00D85A43" w:rsidRPr="001A3E95" w:rsidRDefault="00D85A43" w:rsidP="00F241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1A3E95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Úplný název žadatele*: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-106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0A0"/>
      </w:tblPr>
      <w:tblGrid>
        <w:gridCol w:w="1384"/>
        <w:gridCol w:w="3220"/>
        <w:gridCol w:w="1174"/>
        <w:gridCol w:w="3432"/>
      </w:tblGrid>
      <w:tr w:rsidR="00D85A43" w:rsidRPr="00F47229">
        <w:trPr>
          <w:trHeight w:val="567"/>
        </w:trPr>
        <w:tc>
          <w:tcPr>
            <w:tcW w:w="9210" w:type="dxa"/>
            <w:gridSpan w:val="4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cs-CZ"/>
              </w:rPr>
              <w:t>Adresa sídla</w:t>
            </w: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Obec 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Ulice *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Kód obce 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Č.p. *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PSČ 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Č.o.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Telefon *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Okres 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e-mail *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@</w:t>
            </w: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Kraj 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www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http://</w:t>
            </w:r>
          </w:p>
        </w:tc>
      </w:tr>
    </w:tbl>
    <w:p w:rsidR="00D85A43" w:rsidRDefault="00D85A43" w:rsidP="004A3220">
      <w:pPr>
        <w:spacing w:before="120" w:after="120" w:line="240" w:lineRule="auto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85A43" w:rsidRPr="00F24161" w:rsidRDefault="00D85A43" w:rsidP="00F2416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cs-CZ"/>
        </w:rPr>
      </w:pPr>
      <w:r w:rsidRPr="00F24161">
        <w:rPr>
          <w:rFonts w:ascii="Times New Roman" w:hAnsi="Times New Roman" w:cs="Times New Roman"/>
          <w:b/>
          <w:bCs/>
          <w:sz w:val="27"/>
          <w:szCs w:val="27"/>
          <w:lang w:eastAsia="cs-CZ"/>
        </w:rPr>
        <w:t>Další údaje</w:t>
      </w: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161">
        <w:rPr>
          <w:rFonts w:ascii="Times New Roman" w:hAnsi="Times New Roman" w:cs="Times New Roman"/>
          <w:sz w:val="24"/>
          <w:szCs w:val="24"/>
          <w:lang w:eastAsia="cs-CZ"/>
        </w:rPr>
        <w:t>Číslo účtu *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Organizační forma * </w:t>
      </w:r>
    </w:p>
    <w:p w:rsidR="00D85A43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  <w:sectPr w:rsidR="00D85A43" w:rsidSect="004A3220">
          <w:pgSz w:w="11906" w:h="16838" w:code="9"/>
          <w:pgMar w:top="993" w:right="1418" w:bottom="1418" w:left="1418" w:header="709" w:footer="709" w:gutter="0"/>
          <w:cols w:space="708"/>
          <w:docGrid w:linePitch="360"/>
        </w:sectPr>
      </w:pPr>
    </w:p>
    <w:p w:rsidR="00D85A43" w:rsidRPr="00F24161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 o:bullet="t">
            <v:imagedata r:id="rId5" o:title=""/>
          </v:shape>
        </w:pict>
      </w:r>
      <w:r w:rsidRPr="001A6626">
        <w:rPr>
          <w:rFonts w:ascii="Times New Roman" w:hAnsi="Times New Roman" w:cs="Times New Roman"/>
          <w:sz w:val="24"/>
          <w:szCs w:val="24"/>
          <w:lang w:val="sk-SK" w:eastAsia="sk-SK"/>
        </w:rPr>
        <w:t>Spolek</w: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85A43" w:rsidRPr="00F24161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9.5pt;height:17.25pt">
            <v:imagedata r:id="rId5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Církev a náboženská společnost </w:t>
      </w:r>
    </w:p>
    <w:p w:rsidR="00D85A43" w:rsidRPr="00F24161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9.5pt;height:17.25pt">
            <v:imagedata r:id="rId5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Obecně prospěšná společnost </w:t>
      </w:r>
    </w:p>
    <w:p w:rsidR="00D85A43" w:rsidRPr="00F24161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9.5pt;height:17.25pt">
            <v:imagedata r:id="rId5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>Příspěvková organizace obc</w:t>
      </w: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85A43" w:rsidRPr="00F24161" w:rsidRDefault="00D85A43" w:rsidP="004A322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29" type="#_x0000_t75" style="width:19.5pt;height:17.25pt">
            <v:imagedata r:id="rId5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Příspěvková organizace kraje </w:t>
      </w:r>
    </w:p>
    <w:p w:rsidR="00D85A43" w:rsidRPr="00F24161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30" type="#_x0000_t75" style="width:19.5pt;height:17.25pt">
            <v:imagedata r:id="rId5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Akciová společnost </w:t>
      </w:r>
    </w:p>
    <w:p w:rsidR="00D85A43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31" type="#_x0000_t75" style="width:19.5pt;height:17.25pt" o:bullet="t">
            <v:imagedata r:id="rId5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Zájmová sdružení právnických osob </w:t>
      </w:r>
    </w:p>
    <w:p w:rsidR="00D85A43" w:rsidRPr="00F24161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32" type="#_x0000_t75" style="width:19.5pt;height:17.25pt" o:bullet="t">
            <v:imagedata r:id="rId5" o:title=""/>
          </v:shape>
        </w:pict>
      </w:r>
      <w:r w:rsidRPr="001A6626">
        <w:rPr>
          <w:rFonts w:ascii="Times New Roman" w:hAnsi="Times New Roman" w:cs="Times New Roman"/>
          <w:sz w:val="24"/>
          <w:szCs w:val="24"/>
          <w:lang w:eastAsia="cs-CZ"/>
        </w:rPr>
        <w:t>Příspěvková organizace státu</w:t>
      </w:r>
    </w:p>
    <w:p w:rsidR="00D85A43" w:rsidRPr="00F24161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  <w:lang w:eastAsia="cs-CZ"/>
        </w:rPr>
        <w:pict>
          <v:shape id="_x0000_i1033" type="#_x0000_t75" style="width:19.5pt;height:17.25pt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t>Ústav</w: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85A43" w:rsidRPr="00F24161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34" type="#_x0000_t75" style="width:19.5pt;height:17.25pt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iná: </w:t>
      </w: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  <w:sectPr w:rsidR="00D85A43" w:rsidSect="004A3220">
          <w:type w:val="continuous"/>
          <w:pgSz w:w="11906" w:h="16838" w:code="9"/>
          <w:pgMar w:top="1418" w:right="1418" w:bottom="1135" w:left="1418" w:header="709" w:footer="709" w:gutter="0"/>
          <w:cols w:num="2" w:space="708"/>
          <w:docGrid w:linePitch="360"/>
        </w:sectPr>
      </w:pP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85A43" w:rsidRPr="001A6626" w:rsidRDefault="00D85A43" w:rsidP="001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 w:eastAsia="sk-SK"/>
        </w:rPr>
      </w:pPr>
      <w:r w:rsidRPr="001A6626">
        <w:rPr>
          <w:rFonts w:ascii="Verdana" w:hAnsi="Verdana" w:cs="Verdana"/>
          <w:color w:val="343434"/>
          <w:sz w:val="18"/>
          <w:szCs w:val="18"/>
          <w:lang w:val="sk-SK" w:eastAsia="sk-SK"/>
        </w:rPr>
        <w:t> 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161">
        <w:rPr>
          <w:rFonts w:ascii="Times New Roman" w:hAnsi="Times New Roman" w:cs="Times New Roman"/>
          <w:sz w:val="24"/>
          <w:szCs w:val="24"/>
          <w:lang w:eastAsia="cs-CZ"/>
        </w:rPr>
        <w:t>Číslo registrace organizace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  <w:sectPr w:rsidR="00D85A43" w:rsidSect="004A322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 *:</w:t>
      </w: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DIČ: </w:t>
      </w: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  <w:sectPr w:rsidR="00D85A43" w:rsidSect="004A3220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Územní působnost žadatele * </w:t>
      </w:r>
    </w:p>
    <w:p w:rsidR="00D85A43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  <w:sectPr w:rsidR="00D85A43" w:rsidSect="004A322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35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Hlavní město Praha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36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Středočeský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37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Jihočeský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38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Plzeňský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39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Karlovarský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40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Ústecký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41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Liberecký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42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Královéhradecký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43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Pardubický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44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Kraj Vysočina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45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Jihomoravský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46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Olomoucký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47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Zlínský kraj </w:t>
      </w:r>
    </w:p>
    <w:p w:rsidR="00D85A43" w:rsidRPr="00F24161" w:rsidRDefault="00D85A43" w:rsidP="00F241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A243DA">
        <w:rPr>
          <w:rFonts w:ascii="Times New Roman" w:hAnsi="Times New Roman" w:cs="Times New Roman"/>
          <w:sz w:val="24"/>
          <w:szCs w:val="24"/>
        </w:rPr>
        <w:pict>
          <v:shape id="_x0000_i1048" type="#_x0000_t75" style="width:19.5pt;height:17.25pt">
            <v:imagedata r:id="rId6" o:title=""/>
          </v:shape>
        </w:pict>
      </w:r>
      <w:r w:rsidRPr="00F24161">
        <w:rPr>
          <w:rFonts w:ascii="Times New Roman" w:hAnsi="Times New Roman" w:cs="Times New Roman"/>
          <w:sz w:val="24"/>
          <w:szCs w:val="24"/>
          <w:lang w:eastAsia="cs-CZ"/>
        </w:rPr>
        <w:t xml:space="preserve">Moravskoslezský kraj </w:t>
      </w:r>
    </w:p>
    <w:p w:rsidR="00D85A43" w:rsidRDefault="00D85A43">
      <w:pPr>
        <w:rPr>
          <w:rFonts w:ascii="Times New Roman" w:hAnsi="Times New Roman" w:cs="Times New Roman"/>
          <w:sz w:val="24"/>
          <w:szCs w:val="24"/>
          <w:lang w:eastAsia="cs-CZ"/>
        </w:rPr>
        <w:sectPr w:rsidR="00D85A43" w:rsidSect="004A3220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0A0"/>
      </w:tblPr>
      <w:tblGrid>
        <w:gridCol w:w="1384"/>
        <w:gridCol w:w="3220"/>
        <w:gridCol w:w="1174"/>
        <w:gridCol w:w="3432"/>
      </w:tblGrid>
      <w:tr w:rsidR="00D85A43" w:rsidRPr="00F47229">
        <w:trPr>
          <w:trHeight w:val="567"/>
        </w:trPr>
        <w:tc>
          <w:tcPr>
            <w:tcW w:w="9210" w:type="dxa"/>
            <w:gridSpan w:val="4"/>
            <w:vAlign w:val="center"/>
          </w:tcPr>
          <w:p w:rsidR="00D85A43" w:rsidRPr="0039113C" w:rsidRDefault="00D85A43" w:rsidP="00F47229">
            <w:pPr>
              <w:pStyle w:val="Heading3"/>
              <w:spacing w:before="0" w:beforeAutospacing="0"/>
            </w:pPr>
            <w:r>
              <w:t>Kontaktní adresa organizace</w:t>
            </w: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Obec 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Ulice 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Kód obce 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Č.p. 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PSČ 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Č.o.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Okres 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@</w:t>
            </w: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Kraj 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www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http://</w:t>
            </w: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9210" w:type="dxa"/>
            <w:gridSpan w:val="4"/>
            <w:vAlign w:val="center"/>
          </w:tcPr>
          <w:p w:rsidR="00D85A43" w:rsidRPr="0039113C" w:rsidRDefault="00D85A43" w:rsidP="00F47229">
            <w:pPr>
              <w:pStyle w:val="Heading3"/>
              <w:spacing w:before="0" w:beforeAutospacing="0"/>
            </w:pPr>
            <w:r>
              <w:t>Statutární orgán</w:t>
            </w: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Jméno 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Obec *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Příjmení 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Ulice *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Č.p. *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Funkce 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PSČ *</w:t>
            </w: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Mobil </w:t>
            </w: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E-mail 1 </w:t>
            </w: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5A43" w:rsidRPr="00F47229">
        <w:trPr>
          <w:trHeight w:val="567"/>
        </w:trPr>
        <w:tc>
          <w:tcPr>
            <w:tcW w:w="1384" w:type="dxa"/>
            <w:vAlign w:val="center"/>
          </w:tcPr>
          <w:p w:rsidR="00D85A43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E-mail 2 </w:t>
            </w:r>
            <w:r w:rsidRPr="00F4722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3220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4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32" w:type="dxa"/>
            <w:vAlign w:val="center"/>
          </w:tcPr>
          <w:p w:rsidR="00D85A43" w:rsidRPr="00F47229" w:rsidRDefault="00D85A43" w:rsidP="00F4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85A43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85A43" w:rsidRDefault="00D85A43" w:rsidP="001A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Pozn.: e-mail 1 – uveďte e-mail na statutára organizace, e-mail 2 – uveďte druhou e-mailovou adresu na jinou osobu, na kterou se může posílat korespondence určena statutárovi v případě jeho nepřítomnosti.</w:t>
      </w:r>
    </w:p>
    <w:p w:rsidR="00D85A43" w:rsidRDefault="00D85A43" w:rsidP="000D14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bookmarkStart w:id="1" w:name="_PictureBullets"/>
      <w:r w:rsidRPr="00157C2A">
        <w:rPr>
          <w:vanish/>
        </w:rPr>
        <w:pict>
          <v:shape id="_x0000_i1049" type="#_x0000_t75" style="width:3in;height:3in" o:bullet="t">
            <v:imagedata r:id="rId5" o:title=""/>
          </v:shape>
        </w:pict>
      </w:r>
      <w:bookmarkEnd w:id="1"/>
    </w:p>
    <w:sectPr w:rsidR="00D85A43" w:rsidSect="004A322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185B"/>
    <w:multiLevelType w:val="multilevel"/>
    <w:tmpl w:val="337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B5F6508"/>
    <w:multiLevelType w:val="multilevel"/>
    <w:tmpl w:val="6A70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A013C97"/>
    <w:multiLevelType w:val="multilevel"/>
    <w:tmpl w:val="5A9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61"/>
    <w:rsid w:val="000D1404"/>
    <w:rsid w:val="001374E2"/>
    <w:rsid w:val="00157C2A"/>
    <w:rsid w:val="001A3E95"/>
    <w:rsid w:val="001A6626"/>
    <w:rsid w:val="0039113C"/>
    <w:rsid w:val="00445A12"/>
    <w:rsid w:val="00491B4E"/>
    <w:rsid w:val="004A3220"/>
    <w:rsid w:val="00567CE6"/>
    <w:rsid w:val="00693950"/>
    <w:rsid w:val="00857E99"/>
    <w:rsid w:val="008B50DC"/>
    <w:rsid w:val="00916109"/>
    <w:rsid w:val="00A243DA"/>
    <w:rsid w:val="00C04EA0"/>
    <w:rsid w:val="00CA1FAF"/>
    <w:rsid w:val="00CD0D73"/>
    <w:rsid w:val="00D36D9C"/>
    <w:rsid w:val="00D85A43"/>
    <w:rsid w:val="00F24161"/>
    <w:rsid w:val="00F4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E6"/>
    <w:pPr>
      <w:spacing w:after="200" w:line="276" w:lineRule="auto"/>
    </w:pPr>
    <w:rPr>
      <w:rFonts w:cs="Calibri"/>
      <w:lang w:val="cs-CZ" w:eastAsia="en-US"/>
    </w:rPr>
  </w:style>
  <w:style w:type="paragraph" w:styleId="Heading2">
    <w:name w:val="heading 2"/>
    <w:basedOn w:val="Normal"/>
    <w:link w:val="Heading2Char"/>
    <w:uiPriority w:val="99"/>
    <w:qFormat/>
    <w:rsid w:val="00F24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9"/>
    <w:qFormat/>
    <w:rsid w:val="00F24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416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4161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24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24161"/>
    <w:rPr>
      <w:rFonts w:ascii="Arial" w:hAnsi="Arial" w:cs="Arial"/>
      <w:vanish/>
      <w:sz w:val="16"/>
      <w:szCs w:val="16"/>
      <w:lang w:eastAsia="cs-CZ"/>
    </w:rPr>
  </w:style>
  <w:style w:type="paragraph" w:customStyle="1" w:styleId="nopdf">
    <w:name w:val="nopdf"/>
    <w:basedOn w:val="Normal"/>
    <w:uiPriority w:val="99"/>
    <w:rsid w:val="00F2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q">
    <w:name w:val="req"/>
    <w:basedOn w:val="DefaultParagraphFont"/>
    <w:uiPriority w:val="99"/>
    <w:rsid w:val="00F24161"/>
  </w:style>
  <w:style w:type="character" w:customStyle="1" w:styleId="text">
    <w:name w:val="text"/>
    <w:basedOn w:val="DefaultParagraphFont"/>
    <w:uiPriority w:val="99"/>
    <w:rsid w:val="00F24161"/>
  </w:style>
  <w:style w:type="character" w:customStyle="1" w:styleId="help">
    <w:name w:val="help"/>
    <w:basedOn w:val="DefaultParagraphFont"/>
    <w:uiPriority w:val="99"/>
    <w:rsid w:val="00F24161"/>
  </w:style>
  <w:style w:type="paragraph" w:styleId="NormalWeb">
    <w:name w:val="Normal (Web)"/>
    <w:basedOn w:val="Normal"/>
    <w:uiPriority w:val="99"/>
    <w:semiHidden/>
    <w:rsid w:val="00F2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F2416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24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24161"/>
    <w:rPr>
      <w:rFonts w:ascii="Arial" w:hAnsi="Arial" w:cs="Arial"/>
      <w:vanish/>
      <w:sz w:val="16"/>
      <w:szCs w:val="16"/>
      <w:lang w:eastAsia="cs-CZ"/>
    </w:rPr>
  </w:style>
  <w:style w:type="table" w:styleId="TableGrid">
    <w:name w:val="Table Grid"/>
    <w:basedOn w:val="TableNormal"/>
    <w:uiPriority w:val="99"/>
    <w:rsid w:val="001A3E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A6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200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organizaci pro dotační rok 2014</dc:title>
  <dc:subject/>
  <dc:creator>Peška Jiří</dc:creator>
  <cp:keywords/>
  <dc:description/>
  <cp:lastModifiedBy>cia</cp:lastModifiedBy>
  <cp:revision>2</cp:revision>
  <dcterms:created xsi:type="dcterms:W3CDTF">2015-12-13T16:17:00Z</dcterms:created>
  <dcterms:modified xsi:type="dcterms:W3CDTF">2015-12-13T16:17:00Z</dcterms:modified>
</cp:coreProperties>
</file>