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FE" w:rsidRDefault="00AC039D" w:rsidP="00B20D0C">
      <w:pPr>
        <w:jc w:val="both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Usnesení </w:t>
      </w:r>
      <w:r w:rsidR="00B20D0C">
        <w:rPr>
          <w:b/>
          <w:bCs/>
          <w:sz w:val="32"/>
          <w:szCs w:val="32"/>
          <w:lang w:val="cs-CZ"/>
        </w:rPr>
        <w:t xml:space="preserve">č. 1/2022 </w:t>
      </w:r>
      <w:r>
        <w:rPr>
          <w:b/>
          <w:bCs/>
          <w:sz w:val="32"/>
          <w:szCs w:val="32"/>
          <w:lang w:val="cs-CZ"/>
        </w:rPr>
        <w:t>Rady vlády pro národnostní menšiny k válce na Ukrajině ze dne 28. února 2022</w:t>
      </w:r>
    </w:p>
    <w:p w:rsidR="00B20D0C" w:rsidRDefault="00B20D0C" w:rsidP="00B20D0C">
      <w:pPr>
        <w:jc w:val="both"/>
        <w:rPr>
          <w:b/>
          <w:bCs/>
          <w:sz w:val="32"/>
          <w:szCs w:val="32"/>
          <w:lang w:val="cs-CZ"/>
        </w:rPr>
      </w:pPr>
      <w:bookmarkStart w:id="0" w:name="_GoBack"/>
      <w:bookmarkEnd w:id="0"/>
    </w:p>
    <w:p w:rsidR="006503FE" w:rsidRDefault="00AC039D" w:rsidP="00B20D0C">
      <w:pPr>
        <w:jc w:val="both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Rada vlády pro národ</w:t>
      </w:r>
      <w:r w:rsidR="00724444">
        <w:rPr>
          <w:sz w:val="32"/>
          <w:szCs w:val="32"/>
          <w:lang w:val="cs-CZ"/>
        </w:rPr>
        <w:t>nostní menšiny</w:t>
      </w:r>
      <w:r>
        <w:rPr>
          <w:sz w:val="32"/>
          <w:szCs w:val="32"/>
          <w:lang w:val="cs-CZ"/>
        </w:rPr>
        <w:t xml:space="preserve"> kategoricky odsuzuje vojenský útok Ruské federace na suverénní demokratický stát Ukrajinu, který nebyl Ukrajinou nijak vyprovokován.</w:t>
      </w:r>
    </w:p>
    <w:p w:rsidR="006503FE" w:rsidRDefault="00AC039D" w:rsidP="00B20D0C">
      <w:pPr>
        <w:jc w:val="both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Rada vlády pro národnostní menšiny dále vyjadřuje jednoznačný nesouhlas se lživou a agresivní kampaní Ruska proti Ukrajině a demokratickým hodnotám Evropy </w:t>
      </w:r>
      <w:r w:rsidR="005C5E38">
        <w:rPr>
          <w:sz w:val="32"/>
          <w:szCs w:val="32"/>
          <w:lang w:val="cs-CZ"/>
        </w:rPr>
        <w:t>a světa a s nezákonnými kroky ruské administrativy</w:t>
      </w:r>
      <w:r>
        <w:rPr>
          <w:sz w:val="32"/>
          <w:szCs w:val="32"/>
          <w:lang w:val="cs-CZ"/>
        </w:rPr>
        <w:t xml:space="preserve">. </w:t>
      </w:r>
    </w:p>
    <w:p w:rsidR="006503FE" w:rsidRDefault="00AC039D" w:rsidP="00B20D0C">
      <w:pPr>
        <w:jc w:val="both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Rada vlády pro národnostní menšiny vyzývá Ruskou federaci, aby okamžitě zastavila vojenskou agresi proti Ukrajině a stáhl</w:t>
      </w:r>
      <w:r w:rsidR="00982FD8">
        <w:rPr>
          <w:sz w:val="32"/>
          <w:szCs w:val="32"/>
          <w:lang w:val="cs-CZ"/>
        </w:rPr>
        <w:t>a své jednotky z území Ukrajiny. Plně a jednoznačně podporuje suverenitu a územní celistvost Ukrajiny v rámci jejích mezinárodně uznaných hranic, včetně Krymu.</w:t>
      </w:r>
      <w:r>
        <w:rPr>
          <w:sz w:val="32"/>
          <w:szCs w:val="32"/>
          <w:lang w:val="cs-CZ"/>
        </w:rPr>
        <w:t xml:space="preserve"> </w:t>
      </w:r>
    </w:p>
    <w:p w:rsidR="006503FE" w:rsidRDefault="00AC039D" w:rsidP="00B20D0C">
      <w:pPr>
        <w:jc w:val="both"/>
        <w:rPr>
          <w:lang w:val="cs-CZ"/>
        </w:rPr>
      </w:pPr>
      <w:r>
        <w:rPr>
          <w:sz w:val="32"/>
          <w:szCs w:val="32"/>
          <w:lang w:val="cs-CZ"/>
        </w:rPr>
        <w:t>Rada vlády pro národnostní menšiny vyjadřuje maximální podporu Ukrajině, jejímu pre</w:t>
      </w:r>
      <w:r w:rsidR="00B20D0C">
        <w:rPr>
          <w:sz w:val="32"/>
          <w:szCs w:val="32"/>
          <w:lang w:val="cs-CZ"/>
        </w:rPr>
        <w:t>zidentovi Volodymyru Zelenskemu</w:t>
      </w:r>
      <w:r>
        <w:rPr>
          <w:sz w:val="32"/>
          <w:szCs w:val="32"/>
          <w:lang w:val="cs-CZ"/>
        </w:rPr>
        <w:t xml:space="preserve"> a všemu ukrajinskému lidu</w:t>
      </w:r>
      <w:r>
        <w:rPr>
          <w:lang w:val="cs-CZ"/>
        </w:rPr>
        <w:t>.</w:t>
      </w:r>
    </w:p>
    <w:p w:rsidR="005C5E38" w:rsidRPr="005C5E38" w:rsidRDefault="005C5E38" w:rsidP="00B20D0C">
      <w:pPr>
        <w:jc w:val="both"/>
        <w:rPr>
          <w:sz w:val="32"/>
          <w:szCs w:val="32"/>
          <w:lang w:val="cs-CZ"/>
        </w:rPr>
      </w:pPr>
      <w:r w:rsidRPr="005C5E38">
        <w:rPr>
          <w:sz w:val="32"/>
          <w:szCs w:val="32"/>
          <w:lang w:val="cs-CZ"/>
        </w:rPr>
        <w:t xml:space="preserve">Rada vlády pro národnostní menšinu stojí za </w:t>
      </w:r>
      <w:r w:rsidR="00B20D0C">
        <w:rPr>
          <w:sz w:val="32"/>
          <w:szCs w:val="32"/>
          <w:lang w:val="cs-CZ"/>
        </w:rPr>
        <w:t>v</w:t>
      </w:r>
      <w:r w:rsidRPr="005C5E38">
        <w:rPr>
          <w:sz w:val="32"/>
          <w:szCs w:val="32"/>
          <w:lang w:val="cs-CZ"/>
        </w:rPr>
        <w:t>ládou ČR v jejich krocích</w:t>
      </w:r>
      <w:r>
        <w:rPr>
          <w:sz w:val="32"/>
          <w:szCs w:val="32"/>
          <w:lang w:val="cs-CZ"/>
        </w:rPr>
        <w:t xml:space="preserve"> podpory a pomoci Ukrajině</w:t>
      </w:r>
      <w:r w:rsidRPr="005C5E38">
        <w:rPr>
          <w:sz w:val="32"/>
          <w:szCs w:val="32"/>
          <w:lang w:val="cs-CZ"/>
        </w:rPr>
        <w:t>.</w:t>
      </w:r>
    </w:p>
    <w:p w:rsidR="00CB263B" w:rsidRPr="00CB263B" w:rsidRDefault="00CB263B" w:rsidP="00B20D0C">
      <w:pPr>
        <w:jc w:val="both"/>
        <w:rPr>
          <w:sz w:val="32"/>
          <w:szCs w:val="32"/>
          <w:lang w:val="cs-CZ"/>
        </w:rPr>
      </w:pPr>
      <w:r w:rsidRPr="00CB263B">
        <w:rPr>
          <w:sz w:val="32"/>
          <w:szCs w:val="32"/>
          <w:lang w:val="cs-CZ"/>
        </w:rPr>
        <w:t>Rada</w:t>
      </w:r>
      <w:r>
        <w:rPr>
          <w:sz w:val="32"/>
          <w:szCs w:val="32"/>
          <w:lang w:val="cs-CZ"/>
        </w:rPr>
        <w:t xml:space="preserve"> vlády pro národnostní menšiny podporuje </w:t>
      </w:r>
      <w:r w:rsidR="00B20D0C">
        <w:rPr>
          <w:sz w:val="32"/>
          <w:szCs w:val="32"/>
          <w:lang w:val="cs-CZ"/>
        </w:rPr>
        <w:t>v</w:t>
      </w:r>
      <w:r>
        <w:rPr>
          <w:sz w:val="32"/>
          <w:szCs w:val="32"/>
          <w:lang w:val="cs-CZ"/>
        </w:rPr>
        <w:t>ládu ČR v aktivitách eliminujících dezinformační kampaně, které usilují o narušení demokratického řádu v ČR</w:t>
      </w:r>
      <w:r w:rsidRPr="00CB263B">
        <w:rPr>
          <w:sz w:val="32"/>
          <w:szCs w:val="32"/>
          <w:lang w:val="cs-CZ"/>
        </w:rPr>
        <w:t>.</w:t>
      </w:r>
    </w:p>
    <w:p w:rsidR="006503FE" w:rsidRDefault="00AC039D" w:rsidP="00B20D0C">
      <w:pPr>
        <w:jc w:val="both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Rada vlády pro národnostní menšiny se rovněž vymezuje proti užívání k</w:t>
      </w:r>
      <w:r w:rsidR="006B4CC9">
        <w:rPr>
          <w:sz w:val="32"/>
          <w:szCs w:val="32"/>
          <w:lang w:val="cs-CZ"/>
        </w:rPr>
        <w:t xml:space="preserve">olektivní viny, které dopadá i na nevinné oběti, a vyjadřuje podporu </w:t>
      </w:r>
      <w:r w:rsidR="00C629C7">
        <w:rPr>
          <w:sz w:val="32"/>
          <w:szCs w:val="32"/>
          <w:lang w:val="cs-CZ"/>
        </w:rPr>
        <w:t xml:space="preserve">všem </w:t>
      </w:r>
      <w:r w:rsidR="005C5E38">
        <w:rPr>
          <w:sz w:val="32"/>
          <w:szCs w:val="32"/>
          <w:lang w:val="cs-CZ"/>
        </w:rPr>
        <w:t>příslušníkům ruské národnostní menšiny v ČR a občanům Ruské federace</w:t>
      </w:r>
      <w:r w:rsidR="006B4CC9">
        <w:rPr>
          <w:sz w:val="32"/>
          <w:szCs w:val="32"/>
          <w:lang w:val="cs-CZ"/>
        </w:rPr>
        <w:t xml:space="preserve">, kteří </w:t>
      </w:r>
      <w:r w:rsidR="00B063B9">
        <w:rPr>
          <w:sz w:val="32"/>
          <w:szCs w:val="32"/>
          <w:lang w:val="cs-CZ"/>
        </w:rPr>
        <w:t>statečně vyja</w:t>
      </w:r>
      <w:r w:rsidR="007E31AF">
        <w:rPr>
          <w:sz w:val="32"/>
          <w:szCs w:val="32"/>
          <w:lang w:val="cs-CZ"/>
        </w:rPr>
        <w:t>dřují</w:t>
      </w:r>
      <w:r w:rsidR="003215F6">
        <w:rPr>
          <w:sz w:val="32"/>
          <w:szCs w:val="32"/>
          <w:lang w:val="cs-CZ"/>
        </w:rPr>
        <w:t xml:space="preserve"> </w:t>
      </w:r>
      <w:r w:rsidR="006B4CC9">
        <w:rPr>
          <w:sz w:val="32"/>
          <w:szCs w:val="32"/>
          <w:lang w:val="cs-CZ"/>
        </w:rPr>
        <w:t>svůj nesouhlas s válkou.</w:t>
      </w:r>
    </w:p>
    <w:p w:rsidR="006503FE" w:rsidRDefault="006503FE" w:rsidP="00B20D0C">
      <w:pPr>
        <w:jc w:val="both"/>
        <w:rPr>
          <w:lang w:val="cs-CZ"/>
        </w:rPr>
      </w:pPr>
    </w:p>
    <w:p w:rsidR="006503FE" w:rsidRDefault="006503FE" w:rsidP="00B20D0C">
      <w:pPr>
        <w:jc w:val="both"/>
        <w:rPr>
          <w:lang w:val="cs-CZ"/>
        </w:rPr>
      </w:pPr>
    </w:p>
    <w:sectPr w:rsidR="006503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96" w:rsidRDefault="005C6A96">
      <w:pPr>
        <w:spacing w:after="0" w:line="240" w:lineRule="auto"/>
      </w:pPr>
      <w:r>
        <w:separator/>
      </w:r>
    </w:p>
  </w:endnote>
  <w:endnote w:type="continuationSeparator" w:id="0">
    <w:p w:rsidR="005C6A96" w:rsidRDefault="005C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96" w:rsidRDefault="005C6A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6A96" w:rsidRDefault="005C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FE"/>
    <w:rsid w:val="003215F6"/>
    <w:rsid w:val="005C5E38"/>
    <w:rsid w:val="005C6A96"/>
    <w:rsid w:val="006503FE"/>
    <w:rsid w:val="006B4CC9"/>
    <w:rsid w:val="00724444"/>
    <w:rsid w:val="007E31AF"/>
    <w:rsid w:val="00982FD8"/>
    <w:rsid w:val="00AC039D"/>
    <w:rsid w:val="00B063B9"/>
    <w:rsid w:val="00B20D0C"/>
    <w:rsid w:val="00C629C7"/>
    <w:rsid w:val="00C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D3F7D"/>
  <w14:defaultImageDpi w14:val="0"/>
  <w15:docId w15:val="{E2525ABF-9C95-4B9A-8D76-777BC446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31A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E31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1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E31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1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E31A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Dzingel</dc:creator>
  <cp:keywords/>
  <dc:description/>
  <cp:lastModifiedBy>Kocanda Martin</cp:lastModifiedBy>
  <cp:revision>2</cp:revision>
  <dcterms:created xsi:type="dcterms:W3CDTF">2022-02-28T13:07:00Z</dcterms:created>
  <dcterms:modified xsi:type="dcterms:W3CDTF">2022-02-28T13:07:00Z</dcterms:modified>
</cp:coreProperties>
</file>