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2FB5" w14:textId="5E5ECD8D" w:rsidR="00F21281" w:rsidRPr="00067E36" w:rsidRDefault="003477D5" w:rsidP="00F21281">
      <w:pPr>
        <w:pStyle w:val="Nadpis2"/>
        <w:jc w:val="center"/>
        <w:rPr>
          <w:rStyle w:val="normaltextrun"/>
          <w:sz w:val="32"/>
          <w:szCs w:val="32"/>
          <w:lang w:val="cs-CZ"/>
        </w:rPr>
      </w:pPr>
      <w:r w:rsidRPr="00067E36">
        <w:rPr>
          <w:rStyle w:val="normaltextrun"/>
          <w:sz w:val="32"/>
          <w:szCs w:val="32"/>
          <w:lang w:val="cs-CZ"/>
        </w:rPr>
        <w:t>Akční</w:t>
      </w:r>
      <w:r w:rsidR="00F87743" w:rsidRPr="00067E36">
        <w:rPr>
          <w:rStyle w:val="normaltextrun"/>
          <w:sz w:val="32"/>
          <w:szCs w:val="32"/>
          <w:lang w:val="cs-CZ"/>
        </w:rPr>
        <w:t xml:space="preserve"> plán</w:t>
      </w:r>
      <w:r w:rsidRPr="00067E36">
        <w:rPr>
          <w:rStyle w:val="normaltextrun"/>
          <w:sz w:val="32"/>
          <w:szCs w:val="32"/>
          <w:lang w:val="cs-CZ"/>
        </w:rPr>
        <w:t xml:space="preserve"> ministerstva</w:t>
      </w:r>
      <w:r w:rsidR="00F87743" w:rsidRPr="00067E36">
        <w:rPr>
          <w:rStyle w:val="normaltextrun"/>
          <w:sz w:val="32"/>
          <w:szCs w:val="32"/>
          <w:lang w:val="cs-CZ"/>
        </w:rPr>
        <w:t xml:space="preserve"> pro rovnost žen a mužů</w:t>
      </w:r>
      <w:r w:rsidR="001D4ED5" w:rsidRPr="00067E36">
        <w:rPr>
          <w:rStyle w:val="normaltextrun"/>
          <w:sz w:val="32"/>
          <w:szCs w:val="32"/>
          <w:lang w:val="cs-CZ"/>
        </w:rPr>
        <w:t xml:space="preserve"> 2030</w:t>
      </w:r>
    </w:p>
    <w:p w14:paraId="1AE06577" w14:textId="24C9874D" w:rsidR="00F87743" w:rsidRPr="00067E36" w:rsidRDefault="00F87743" w:rsidP="00F21281">
      <w:pPr>
        <w:pStyle w:val="Nadpis2"/>
        <w:ind w:right="-768"/>
        <w:jc w:val="center"/>
        <w:rPr>
          <w:lang w:val="cs-CZ"/>
        </w:rPr>
      </w:pPr>
      <w:r w:rsidRPr="00067E36">
        <w:rPr>
          <w:lang w:val="cs-CZ"/>
        </w:rPr>
        <w:t>Podpora zavádění doporučení OEC</w:t>
      </w:r>
      <w:r w:rsidR="005F6510" w:rsidRPr="00067E36">
        <w:rPr>
          <w:lang w:val="cs-CZ"/>
        </w:rPr>
        <w:t>D na Ministerstvu práce a sociálních věcí České republiky</w:t>
      </w:r>
    </w:p>
    <w:p w14:paraId="49DAAE89" w14:textId="77777777" w:rsidR="00F21281" w:rsidRPr="00067E36" w:rsidRDefault="00F21281" w:rsidP="00F21281">
      <w:pPr>
        <w:pStyle w:val="Default"/>
        <w:ind w:right="-768"/>
        <w:rPr>
          <w:b/>
          <w:sz w:val="22"/>
          <w:szCs w:val="22"/>
          <w:lang w:val="cs-CZ"/>
        </w:rPr>
      </w:pPr>
    </w:p>
    <w:p w14:paraId="6566ACBD" w14:textId="494E60DB" w:rsidR="00F21281" w:rsidRPr="00067E36" w:rsidRDefault="007029EB" w:rsidP="00F21281">
      <w:pPr>
        <w:pStyle w:val="Nadpis2"/>
        <w:ind w:right="-768"/>
        <w:rPr>
          <w:b w:val="0"/>
          <w:sz w:val="22"/>
          <w:szCs w:val="22"/>
          <w:lang w:val="cs-CZ"/>
        </w:rPr>
      </w:pPr>
      <w:r w:rsidRPr="00067E36">
        <w:rPr>
          <w:lang w:val="cs-CZ"/>
        </w:rPr>
        <w:t>Úvod</w:t>
      </w:r>
    </w:p>
    <w:p w14:paraId="5CD58D37" w14:textId="4CA57AB5" w:rsidR="00E22FC5" w:rsidRPr="00067E36" w:rsidRDefault="00E22FC5" w:rsidP="00F21281">
      <w:pPr>
        <w:pStyle w:val="Default"/>
        <w:spacing w:before="240"/>
        <w:ind w:right="-768"/>
        <w:jc w:val="both"/>
        <w:rPr>
          <w:sz w:val="22"/>
          <w:szCs w:val="22"/>
          <w:lang w:val="cs-CZ"/>
        </w:rPr>
      </w:pPr>
      <w:r w:rsidRPr="00067E36">
        <w:rPr>
          <w:sz w:val="22"/>
          <w:szCs w:val="22"/>
          <w:lang w:val="cs-CZ"/>
        </w:rPr>
        <w:t xml:space="preserve">Země Evropské unie i </w:t>
      </w:r>
      <w:r w:rsidR="005D1DA3" w:rsidRPr="00067E36">
        <w:rPr>
          <w:sz w:val="22"/>
          <w:szCs w:val="22"/>
          <w:lang w:val="cs-CZ"/>
        </w:rPr>
        <w:t xml:space="preserve">země </w:t>
      </w:r>
      <w:r w:rsidRPr="00067E36">
        <w:rPr>
          <w:sz w:val="22"/>
          <w:szCs w:val="22"/>
          <w:lang w:val="cs-CZ"/>
        </w:rPr>
        <w:t>OECD si st</w:t>
      </w:r>
      <w:r w:rsidR="00401D47" w:rsidRPr="00067E36">
        <w:rPr>
          <w:sz w:val="22"/>
          <w:szCs w:val="22"/>
          <w:lang w:val="cs-CZ"/>
        </w:rPr>
        <w:t>á</w:t>
      </w:r>
      <w:r w:rsidRPr="00067E36">
        <w:rPr>
          <w:sz w:val="22"/>
          <w:szCs w:val="22"/>
          <w:lang w:val="cs-CZ"/>
        </w:rPr>
        <w:t>le více uvědomují, že tvorba politik zohledňující rovnost žen a mužů může podpořit inkluzivní růst, zv</w:t>
      </w:r>
      <w:r w:rsidR="002C09C2">
        <w:rPr>
          <w:sz w:val="22"/>
          <w:szCs w:val="22"/>
          <w:lang w:val="cs-CZ"/>
        </w:rPr>
        <w:t>ýšit</w:t>
      </w:r>
      <w:r w:rsidR="00232992" w:rsidRPr="00067E36">
        <w:rPr>
          <w:sz w:val="22"/>
          <w:szCs w:val="22"/>
          <w:lang w:val="cs-CZ"/>
        </w:rPr>
        <w:t xml:space="preserve"> </w:t>
      </w:r>
      <w:r w:rsidRPr="00067E36">
        <w:rPr>
          <w:sz w:val="22"/>
          <w:szCs w:val="22"/>
          <w:lang w:val="cs-CZ"/>
        </w:rPr>
        <w:t>odolnost hospodářství a pos</w:t>
      </w:r>
      <w:r w:rsidR="002C09C2">
        <w:rPr>
          <w:sz w:val="22"/>
          <w:szCs w:val="22"/>
          <w:lang w:val="cs-CZ"/>
        </w:rPr>
        <w:t>ílit</w:t>
      </w:r>
      <w:r w:rsidR="00232992" w:rsidRPr="00067E36">
        <w:rPr>
          <w:sz w:val="22"/>
          <w:szCs w:val="22"/>
          <w:lang w:val="cs-CZ"/>
        </w:rPr>
        <w:t xml:space="preserve"> demokratické</w:t>
      </w:r>
      <w:r w:rsidRPr="00067E36">
        <w:rPr>
          <w:sz w:val="22"/>
          <w:szCs w:val="22"/>
          <w:lang w:val="cs-CZ"/>
        </w:rPr>
        <w:t xml:space="preserve"> hodnoty. </w:t>
      </w:r>
      <w:r w:rsidR="00B42F81" w:rsidRPr="00067E36">
        <w:rPr>
          <w:sz w:val="22"/>
          <w:szCs w:val="22"/>
          <w:lang w:val="cs-CZ"/>
        </w:rPr>
        <w:t>T</w:t>
      </w:r>
      <w:r w:rsidRPr="00067E36">
        <w:rPr>
          <w:sz w:val="22"/>
          <w:szCs w:val="22"/>
          <w:lang w:val="cs-CZ"/>
        </w:rPr>
        <w:t xml:space="preserve">vorba politik </w:t>
      </w:r>
      <w:r w:rsidR="00B42F81" w:rsidRPr="00067E36">
        <w:rPr>
          <w:sz w:val="22"/>
          <w:szCs w:val="22"/>
          <w:lang w:val="cs-CZ"/>
        </w:rPr>
        <w:t xml:space="preserve">zohledňující </w:t>
      </w:r>
      <w:r w:rsidR="00153E3D" w:rsidRPr="00067E36">
        <w:rPr>
          <w:sz w:val="22"/>
          <w:szCs w:val="22"/>
          <w:lang w:val="cs-CZ"/>
        </w:rPr>
        <w:t>genderové hledisko</w:t>
      </w:r>
      <w:r w:rsidR="00B42F81" w:rsidRPr="00067E36">
        <w:rPr>
          <w:sz w:val="22"/>
          <w:szCs w:val="22"/>
          <w:lang w:val="cs-CZ"/>
        </w:rPr>
        <w:t xml:space="preserve"> </w:t>
      </w:r>
      <w:r w:rsidRPr="00067E36">
        <w:rPr>
          <w:sz w:val="22"/>
          <w:szCs w:val="22"/>
          <w:lang w:val="cs-CZ"/>
        </w:rPr>
        <w:t>vyžaduje dvojí přístup podporující rovnost žen a mužů</w:t>
      </w:r>
      <w:r w:rsidR="00545508" w:rsidRPr="00067E36">
        <w:rPr>
          <w:sz w:val="22"/>
          <w:szCs w:val="22"/>
          <w:lang w:val="cs-CZ"/>
        </w:rPr>
        <w:t>, a to</w:t>
      </w:r>
      <w:r w:rsidR="00E52698" w:rsidRPr="00067E36">
        <w:rPr>
          <w:sz w:val="22"/>
          <w:szCs w:val="22"/>
          <w:lang w:val="cs-CZ"/>
        </w:rPr>
        <w:t xml:space="preserve"> prostřednictvím (i) cílených opatření odstraňujících nerovnosti mezi muži a ženami a (ii) zohledňování rovnosti žen a mužů v zásadních rozhodnutích, procesech a opatřeních přijímaných vládou. Vláda České republiky </w:t>
      </w:r>
      <w:r w:rsidR="0067748C" w:rsidRPr="00067E36">
        <w:rPr>
          <w:sz w:val="22"/>
          <w:szCs w:val="22"/>
          <w:lang w:val="cs-CZ"/>
        </w:rPr>
        <w:t>již</w:t>
      </w:r>
      <w:r w:rsidR="00E52698" w:rsidRPr="00067E36">
        <w:rPr>
          <w:sz w:val="22"/>
          <w:szCs w:val="22"/>
          <w:lang w:val="cs-CZ"/>
        </w:rPr>
        <w:t xml:space="preserve"> přijala řadu domácích a mezinárodních závazků ke zlepšení a zajištění rovnosti žen a mužů a gender mainstreamingu. </w:t>
      </w:r>
      <w:r w:rsidR="004255C4" w:rsidRPr="00067E36">
        <w:rPr>
          <w:sz w:val="22"/>
          <w:szCs w:val="22"/>
          <w:lang w:val="cs-CZ"/>
        </w:rPr>
        <w:t xml:space="preserve">Po roce 2000 česká vláda </w:t>
      </w:r>
      <w:r w:rsidR="006B7EF1" w:rsidRPr="00067E36">
        <w:rPr>
          <w:sz w:val="22"/>
          <w:szCs w:val="22"/>
          <w:lang w:val="cs-CZ"/>
        </w:rPr>
        <w:t xml:space="preserve">například schválila </w:t>
      </w:r>
      <w:r w:rsidR="004255C4" w:rsidRPr="00067E36">
        <w:rPr>
          <w:sz w:val="22"/>
          <w:szCs w:val="22"/>
          <w:lang w:val="cs-CZ"/>
        </w:rPr>
        <w:t xml:space="preserve">horizontální strategie na podporu rovnosti žen a mužů. Zavedla požadavek na posuzování </w:t>
      </w:r>
      <w:r w:rsidR="001D4E38" w:rsidRPr="00067E36">
        <w:rPr>
          <w:sz w:val="22"/>
          <w:szCs w:val="22"/>
          <w:lang w:val="cs-CZ"/>
        </w:rPr>
        <w:t xml:space="preserve">dopadu </w:t>
      </w:r>
      <w:r w:rsidR="004255C4" w:rsidRPr="00067E36">
        <w:rPr>
          <w:sz w:val="22"/>
          <w:szCs w:val="22"/>
          <w:lang w:val="cs-CZ"/>
        </w:rPr>
        <w:t xml:space="preserve">zákonů, politik a dalších klíčových dokumentů </w:t>
      </w:r>
      <w:r w:rsidR="00493CF7" w:rsidRPr="00067E36">
        <w:rPr>
          <w:sz w:val="22"/>
          <w:szCs w:val="22"/>
          <w:lang w:val="cs-CZ"/>
        </w:rPr>
        <w:t xml:space="preserve">na rovnost žen a mužů </w:t>
      </w:r>
      <w:r w:rsidR="004255C4" w:rsidRPr="00067E36">
        <w:rPr>
          <w:sz w:val="22"/>
          <w:szCs w:val="22"/>
          <w:lang w:val="cs-CZ"/>
        </w:rPr>
        <w:t xml:space="preserve">prostřednictvím Obecných zásad pro hodnocení dopadů regulace </w:t>
      </w:r>
      <w:r w:rsidR="00B46BC0" w:rsidRPr="00067E36">
        <w:rPr>
          <w:sz w:val="22"/>
          <w:szCs w:val="22"/>
          <w:lang w:val="cs-CZ"/>
        </w:rPr>
        <w:t>(</w:t>
      </w:r>
      <w:r w:rsidR="001D4E38" w:rsidRPr="00067E36">
        <w:rPr>
          <w:sz w:val="22"/>
          <w:szCs w:val="22"/>
          <w:lang w:val="cs-CZ"/>
        </w:rPr>
        <w:t>obecné z</w:t>
      </w:r>
      <w:r w:rsidR="00B46BC0" w:rsidRPr="00067E36">
        <w:rPr>
          <w:sz w:val="22"/>
          <w:szCs w:val="22"/>
          <w:lang w:val="cs-CZ"/>
        </w:rPr>
        <w:t xml:space="preserve">ásady RIA). Na podporu prosazování </w:t>
      </w:r>
      <w:r w:rsidR="00D664D5" w:rsidRPr="00067E36">
        <w:rPr>
          <w:sz w:val="22"/>
          <w:szCs w:val="22"/>
          <w:lang w:val="cs-CZ"/>
        </w:rPr>
        <w:t xml:space="preserve">tohoto požadavku </w:t>
      </w:r>
      <w:r w:rsidR="00B46BC0" w:rsidRPr="00067E36">
        <w:rPr>
          <w:sz w:val="22"/>
          <w:szCs w:val="22"/>
          <w:lang w:val="cs-CZ"/>
        </w:rPr>
        <w:t>zároveň vláda ČR přijala Metodiku hodnocení dopadů na rovnost žen a mužů</w:t>
      </w:r>
      <w:r w:rsidR="006E1459" w:rsidRPr="00067E36">
        <w:rPr>
          <w:sz w:val="22"/>
          <w:szCs w:val="22"/>
          <w:lang w:val="cs-CZ"/>
        </w:rPr>
        <w:t xml:space="preserve"> pro materiály předkládané vládě ČR</w:t>
      </w:r>
      <w:r w:rsidR="00B46BC0" w:rsidRPr="00067E36">
        <w:rPr>
          <w:sz w:val="22"/>
          <w:szCs w:val="22"/>
          <w:lang w:val="cs-CZ"/>
        </w:rPr>
        <w:t>.</w:t>
      </w:r>
    </w:p>
    <w:p w14:paraId="66DAB69B" w14:textId="41E374CF" w:rsidR="00F47CB3" w:rsidRPr="00067E36" w:rsidRDefault="00A85537" w:rsidP="00F21281">
      <w:pPr>
        <w:pStyle w:val="Default"/>
        <w:spacing w:before="240"/>
        <w:ind w:right="-768"/>
        <w:jc w:val="both"/>
        <w:rPr>
          <w:sz w:val="22"/>
          <w:szCs w:val="22"/>
          <w:lang w:val="cs-CZ"/>
        </w:rPr>
      </w:pPr>
      <w:r w:rsidRPr="00067E36">
        <w:rPr>
          <w:sz w:val="22"/>
          <w:szCs w:val="22"/>
          <w:lang w:val="cs-CZ"/>
        </w:rPr>
        <w:t>Navzdory těmto závazkům</w:t>
      </w:r>
      <w:r w:rsidR="00F47CB3" w:rsidRPr="00067E36">
        <w:rPr>
          <w:sz w:val="22"/>
          <w:szCs w:val="22"/>
          <w:lang w:val="cs-CZ"/>
        </w:rPr>
        <w:t xml:space="preserve"> analýza provedená </w:t>
      </w:r>
      <w:r w:rsidR="00544948" w:rsidRPr="00067E36">
        <w:rPr>
          <w:sz w:val="22"/>
          <w:szCs w:val="22"/>
          <w:lang w:val="cs-CZ"/>
        </w:rPr>
        <w:t xml:space="preserve">organizací </w:t>
      </w:r>
      <w:r w:rsidR="00F47CB3" w:rsidRPr="00067E36">
        <w:rPr>
          <w:sz w:val="22"/>
          <w:szCs w:val="22"/>
          <w:lang w:val="cs-CZ"/>
        </w:rPr>
        <w:t xml:space="preserve">OECD </w:t>
      </w:r>
      <w:r w:rsidR="003477D5" w:rsidRPr="00067E36">
        <w:rPr>
          <w:sz w:val="22"/>
          <w:szCs w:val="22"/>
          <w:lang w:val="cs-CZ"/>
        </w:rPr>
        <w:t>společně s</w:t>
      </w:r>
      <w:r w:rsidR="00F47CB3" w:rsidRPr="00067E36">
        <w:rPr>
          <w:sz w:val="22"/>
          <w:szCs w:val="22"/>
          <w:lang w:val="cs-CZ"/>
        </w:rPr>
        <w:t xml:space="preserve"> </w:t>
      </w:r>
      <w:r w:rsidR="00437C70" w:rsidRPr="00067E36">
        <w:rPr>
          <w:sz w:val="22"/>
          <w:szCs w:val="22"/>
          <w:lang w:val="cs-CZ"/>
        </w:rPr>
        <w:t xml:space="preserve">Odborem rovnosti žen a mužů na Úřadu vlády ČR zjistila překážky </w:t>
      </w:r>
      <w:r w:rsidR="00CC3F36" w:rsidRPr="00067E36">
        <w:rPr>
          <w:sz w:val="22"/>
          <w:szCs w:val="22"/>
          <w:lang w:val="cs-CZ"/>
        </w:rPr>
        <w:t xml:space="preserve">bránící </w:t>
      </w:r>
      <w:r w:rsidR="00437C70" w:rsidRPr="00067E36">
        <w:rPr>
          <w:sz w:val="22"/>
          <w:szCs w:val="22"/>
          <w:lang w:val="cs-CZ"/>
        </w:rPr>
        <w:t>plnění horizontálních cílů vlády v oblasti rovnosti žen a mužů. Mezi tyto překážky patří omezen</w:t>
      </w:r>
      <w:r w:rsidR="00CC3F36" w:rsidRPr="00067E36">
        <w:rPr>
          <w:sz w:val="22"/>
          <w:szCs w:val="22"/>
          <w:lang w:val="cs-CZ"/>
        </w:rPr>
        <w:t>é</w:t>
      </w:r>
      <w:r w:rsidR="00437C70" w:rsidRPr="00067E36">
        <w:rPr>
          <w:sz w:val="22"/>
          <w:szCs w:val="22"/>
          <w:lang w:val="cs-CZ"/>
        </w:rPr>
        <w:t xml:space="preserve"> kapacit</w:t>
      </w:r>
      <w:r w:rsidR="00CC3F36" w:rsidRPr="00067E36">
        <w:rPr>
          <w:sz w:val="22"/>
          <w:szCs w:val="22"/>
          <w:lang w:val="cs-CZ"/>
        </w:rPr>
        <w:t>y</w:t>
      </w:r>
      <w:r w:rsidR="00437C70" w:rsidRPr="00067E36">
        <w:rPr>
          <w:sz w:val="22"/>
          <w:szCs w:val="22"/>
          <w:lang w:val="cs-CZ"/>
        </w:rPr>
        <w:t xml:space="preserve">, kompetence a přidělování zdrojů, marginalizace </w:t>
      </w:r>
      <w:r w:rsidR="00CC3F36" w:rsidRPr="00067E36">
        <w:rPr>
          <w:sz w:val="22"/>
          <w:szCs w:val="22"/>
          <w:lang w:val="cs-CZ"/>
        </w:rPr>
        <w:t>agendy</w:t>
      </w:r>
      <w:r w:rsidR="00437C70" w:rsidRPr="00067E36">
        <w:rPr>
          <w:sz w:val="22"/>
          <w:szCs w:val="22"/>
          <w:lang w:val="cs-CZ"/>
        </w:rPr>
        <w:t xml:space="preserve"> rovnosti žen a mužů ministerstvy, </w:t>
      </w:r>
      <w:r w:rsidR="0024772E" w:rsidRPr="00067E36">
        <w:rPr>
          <w:sz w:val="22"/>
          <w:szCs w:val="22"/>
          <w:lang w:val="cs-CZ"/>
        </w:rPr>
        <w:t xml:space="preserve">nenavazující aktivity </w:t>
      </w:r>
      <w:r w:rsidR="00943DAF" w:rsidRPr="00067E36">
        <w:rPr>
          <w:sz w:val="22"/>
          <w:szCs w:val="22"/>
          <w:lang w:val="cs-CZ"/>
        </w:rPr>
        <w:t>pro</w:t>
      </w:r>
      <w:r w:rsidR="0024772E" w:rsidRPr="00067E36">
        <w:rPr>
          <w:sz w:val="22"/>
          <w:szCs w:val="22"/>
          <w:lang w:val="cs-CZ"/>
        </w:rPr>
        <w:t xml:space="preserve"> </w:t>
      </w:r>
      <w:r w:rsidR="00943DAF" w:rsidRPr="00067E36">
        <w:rPr>
          <w:sz w:val="22"/>
          <w:szCs w:val="22"/>
          <w:lang w:val="cs-CZ"/>
        </w:rPr>
        <w:t xml:space="preserve">zajišťování </w:t>
      </w:r>
      <w:r w:rsidR="00254413" w:rsidRPr="00067E36">
        <w:rPr>
          <w:sz w:val="22"/>
          <w:szCs w:val="22"/>
          <w:lang w:val="cs-CZ"/>
        </w:rPr>
        <w:t>rovnosti žen</w:t>
      </w:r>
      <w:r w:rsidR="0024772E" w:rsidRPr="00067E36">
        <w:rPr>
          <w:sz w:val="22"/>
          <w:szCs w:val="22"/>
          <w:lang w:val="cs-CZ"/>
        </w:rPr>
        <w:t xml:space="preserve"> a mužů</w:t>
      </w:r>
      <w:r w:rsidR="00437C70" w:rsidRPr="00067E36">
        <w:rPr>
          <w:sz w:val="22"/>
          <w:szCs w:val="22"/>
          <w:lang w:val="cs-CZ"/>
        </w:rPr>
        <w:t xml:space="preserve"> a nesoustavnost při </w:t>
      </w:r>
      <w:r w:rsidR="00254413" w:rsidRPr="00067E36">
        <w:rPr>
          <w:sz w:val="22"/>
          <w:szCs w:val="22"/>
          <w:lang w:val="cs-CZ"/>
        </w:rPr>
        <w:t>realizaci</w:t>
      </w:r>
      <w:r w:rsidR="00437C70" w:rsidRPr="00067E36">
        <w:rPr>
          <w:sz w:val="22"/>
          <w:szCs w:val="22"/>
          <w:lang w:val="cs-CZ"/>
        </w:rPr>
        <w:t xml:space="preserve"> politik z důvodu </w:t>
      </w:r>
      <w:r w:rsidR="00254413" w:rsidRPr="00067E36">
        <w:rPr>
          <w:sz w:val="22"/>
          <w:szCs w:val="22"/>
          <w:lang w:val="cs-CZ"/>
        </w:rPr>
        <w:t>přenášení</w:t>
      </w:r>
      <w:r w:rsidR="00437C70" w:rsidRPr="00067E36">
        <w:rPr>
          <w:sz w:val="22"/>
          <w:szCs w:val="22"/>
          <w:lang w:val="cs-CZ"/>
        </w:rPr>
        <w:t xml:space="preserve"> odpovědnosti za tuto agendu mezi </w:t>
      </w:r>
      <w:r w:rsidR="00254413" w:rsidRPr="00067E36">
        <w:rPr>
          <w:sz w:val="22"/>
          <w:szCs w:val="22"/>
          <w:lang w:val="cs-CZ"/>
        </w:rPr>
        <w:t>jednotlivými</w:t>
      </w:r>
      <w:r w:rsidR="00437C70" w:rsidRPr="00067E36">
        <w:rPr>
          <w:sz w:val="22"/>
          <w:szCs w:val="22"/>
          <w:lang w:val="cs-CZ"/>
        </w:rPr>
        <w:t xml:space="preserve"> členy vlády. </w:t>
      </w:r>
      <w:r w:rsidR="00254413" w:rsidRPr="0039288A">
        <w:rPr>
          <w:sz w:val="22"/>
          <w:szCs w:val="22"/>
          <w:lang w:val="cs-CZ"/>
        </w:rPr>
        <w:t>Základní hodnotící zpráva OECD o rovnosti žen a mužů a její</w:t>
      </w:r>
      <w:r w:rsidR="00254413" w:rsidRPr="00067E36">
        <w:rPr>
          <w:sz w:val="22"/>
          <w:szCs w:val="22"/>
          <w:lang w:val="cs-CZ"/>
        </w:rPr>
        <w:t xml:space="preserve"> implementace v České republice </w:t>
      </w:r>
      <w:r w:rsidR="00B1468A" w:rsidRPr="00067E36">
        <w:rPr>
          <w:sz w:val="22"/>
          <w:szCs w:val="22"/>
          <w:lang w:val="cs-CZ"/>
        </w:rPr>
        <w:t xml:space="preserve">tyto nedostatky </w:t>
      </w:r>
      <w:r w:rsidR="00254413" w:rsidRPr="00067E36">
        <w:rPr>
          <w:sz w:val="22"/>
          <w:szCs w:val="22"/>
          <w:lang w:val="cs-CZ"/>
        </w:rPr>
        <w:t>dále potvrzuje, a to včetně nedostatečného sladění priorit jednotlivých resortů s horizontálními prioritami.</w:t>
      </w:r>
    </w:p>
    <w:p w14:paraId="1DE6D518" w14:textId="47DBA866" w:rsidR="00FA1C84" w:rsidRPr="00067E36" w:rsidRDefault="007B1E44" w:rsidP="00DB44D7">
      <w:pPr>
        <w:pStyle w:val="Default"/>
        <w:spacing w:before="240"/>
        <w:ind w:right="-768"/>
        <w:jc w:val="both"/>
        <w:rPr>
          <w:sz w:val="22"/>
          <w:szCs w:val="22"/>
          <w:lang w:val="cs-CZ"/>
        </w:rPr>
      </w:pPr>
      <w:r w:rsidRPr="00067E36">
        <w:rPr>
          <w:sz w:val="22"/>
          <w:szCs w:val="22"/>
          <w:lang w:val="cs-CZ"/>
        </w:rPr>
        <w:t>G</w:t>
      </w:r>
      <w:r w:rsidR="008E38E2" w:rsidRPr="00067E36">
        <w:rPr>
          <w:sz w:val="22"/>
          <w:szCs w:val="22"/>
          <w:lang w:val="cs-CZ"/>
        </w:rPr>
        <w:t xml:space="preserve">enderové nerovnosti </w:t>
      </w:r>
      <w:r w:rsidR="003F63A7" w:rsidRPr="00067E36">
        <w:rPr>
          <w:sz w:val="22"/>
          <w:szCs w:val="22"/>
          <w:lang w:val="cs-CZ"/>
        </w:rPr>
        <w:t xml:space="preserve">mají </w:t>
      </w:r>
      <w:r w:rsidR="00EE2FDA" w:rsidRPr="00067E36">
        <w:rPr>
          <w:sz w:val="22"/>
          <w:szCs w:val="22"/>
          <w:lang w:val="cs-CZ"/>
        </w:rPr>
        <w:t>průřezový charakter</w:t>
      </w:r>
      <w:r w:rsidR="002C09C2">
        <w:rPr>
          <w:sz w:val="22"/>
          <w:szCs w:val="22"/>
          <w:lang w:val="cs-CZ"/>
        </w:rPr>
        <w:t xml:space="preserve"> –</w:t>
      </w:r>
      <w:r w:rsidR="009E41BB">
        <w:rPr>
          <w:sz w:val="22"/>
          <w:szCs w:val="22"/>
          <w:lang w:val="cs-CZ"/>
        </w:rPr>
        <w:t xml:space="preserve"> protínají</w:t>
      </w:r>
      <w:r w:rsidR="00FB09AB" w:rsidRPr="00067E36">
        <w:rPr>
          <w:sz w:val="22"/>
          <w:szCs w:val="22"/>
          <w:lang w:val="cs-CZ"/>
        </w:rPr>
        <w:t xml:space="preserve"> různ</w:t>
      </w:r>
      <w:r w:rsidR="009E41BB">
        <w:rPr>
          <w:sz w:val="22"/>
          <w:szCs w:val="22"/>
          <w:lang w:val="cs-CZ"/>
        </w:rPr>
        <w:t>é</w:t>
      </w:r>
      <w:r w:rsidR="00FB09AB" w:rsidRPr="00067E36">
        <w:rPr>
          <w:sz w:val="22"/>
          <w:szCs w:val="22"/>
          <w:lang w:val="cs-CZ"/>
        </w:rPr>
        <w:t xml:space="preserve"> oblasti</w:t>
      </w:r>
      <w:r w:rsidR="002C09C2">
        <w:rPr>
          <w:sz w:val="22"/>
          <w:szCs w:val="22"/>
          <w:lang w:val="cs-CZ"/>
        </w:rPr>
        <w:t xml:space="preserve"> –</w:t>
      </w:r>
      <w:r w:rsidR="009E41BB">
        <w:rPr>
          <w:sz w:val="22"/>
          <w:szCs w:val="22"/>
          <w:lang w:val="cs-CZ"/>
        </w:rPr>
        <w:t xml:space="preserve"> a proto</w:t>
      </w:r>
      <w:r w:rsidR="00EE2FDA" w:rsidRPr="00067E36">
        <w:rPr>
          <w:sz w:val="22"/>
          <w:szCs w:val="22"/>
          <w:lang w:val="cs-CZ"/>
        </w:rPr>
        <w:t xml:space="preserve"> </w:t>
      </w:r>
      <w:r w:rsidR="006F7E43" w:rsidRPr="00067E36">
        <w:rPr>
          <w:sz w:val="22"/>
          <w:szCs w:val="22"/>
          <w:lang w:val="cs-CZ"/>
        </w:rPr>
        <w:t>vyžadují horizontální řešení</w:t>
      </w:r>
      <w:r w:rsidR="00EE2FDA" w:rsidRPr="00067E36">
        <w:rPr>
          <w:sz w:val="22"/>
          <w:szCs w:val="22"/>
          <w:lang w:val="cs-CZ"/>
        </w:rPr>
        <w:t xml:space="preserve">. </w:t>
      </w:r>
      <w:r w:rsidR="002026BD" w:rsidRPr="00067E36">
        <w:rPr>
          <w:sz w:val="22"/>
          <w:szCs w:val="22"/>
          <w:lang w:val="cs-CZ"/>
        </w:rPr>
        <w:t>H</w:t>
      </w:r>
      <w:r w:rsidR="008F1AAF" w:rsidRPr="00067E36">
        <w:rPr>
          <w:sz w:val="22"/>
          <w:szCs w:val="22"/>
          <w:lang w:val="cs-CZ"/>
        </w:rPr>
        <w:t xml:space="preserve">orizontální reformy, </w:t>
      </w:r>
      <w:r w:rsidR="002026BD" w:rsidRPr="00067E36">
        <w:rPr>
          <w:sz w:val="22"/>
          <w:szCs w:val="22"/>
          <w:lang w:val="cs-CZ"/>
        </w:rPr>
        <w:t>jako je</w:t>
      </w:r>
      <w:r w:rsidR="008F1AAF" w:rsidRPr="00067E36">
        <w:rPr>
          <w:sz w:val="22"/>
          <w:szCs w:val="22"/>
          <w:lang w:val="cs-CZ"/>
        </w:rPr>
        <w:t xml:space="preserve"> i genderově citlivá tvorba politik</w:t>
      </w:r>
      <w:r w:rsidR="00E42286">
        <w:rPr>
          <w:sz w:val="22"/>
          <w:szCs w:val="22"/>
          <w:lang w:val="cs-CZ"/>
        </w:rPr>
        <w:t xml:space="preserve"> vycházející z odborných poznatků</w:t>
      </w:r>
      <w:r w:rsidR="008F1AAF" w:rsidRPr="00067E36">
        <w:rPr>
          <w:sz w:val="22"/>
          <w:szCs w:val="22"/>
          <w:lang w:val="cs-CZ"/>
        </w:rPr>
        <w:t xml:space="preserve">, </w:t>
      </w:r>
      <w:r w:rsidR="00793B79" w:rsidRPr="00067E36">
        <w:rPr>
          <w:sz w:val="22"/>
          <w:szCs w:val="22"/>
          <w:lang w:val="cs-CZ"/>
        </w:rPr>
        <w:t>musí být poháněny skutečnou poptávkou</w:t>
      </w:r>
      <w:r w:rsidR="00B537FC">
        <w:rPr>
          <w:sz w:val="22"/>
          <w:szCs w:val="22"/>
          <w:lang w:val="cs-CZ"/>
        </w:rPr>
        <w:t>.</w:t>
      </w:r>
      <w:r w:rsidR="008F1AAF" w:rsidRPr="00067E36">
        <w:rPr>
          <w:sz w:val="22"/>
          <w:szCs w:val="22"/>
          <w:lang w:val="cs-CZ"/>
        </w:rPr>
        <w:t xml:space="preserve"> </w:t>
      </w:r>
      <w:r w:rsidR="00B537FC">
        <w:rPr>
          <w:sz w:val="22"/>
          <w:szCs w:val="22"/>
          <w:lang w:val="cs-CZ"/>
        </w:rPr>
        <w:t>N</w:t>
      </w:r>
      <w:r w:rsidR="008F1AAF" w:rsidRPr="00067E36">
        <w:rPr>
          <w:sz w:val="22"/>
          <w:szCs w:val="22"/>
          <w:lang w:val="cs-CZ"/>
        </w:rPr>
        <w:t xml:space="preserve">a jednotlivých ministerstvech </w:t>
      </w:r>
      <w:r w:rsidR="003F63A7" w:rsidRPr="00067E36">
        <w:rPr>
          <w:sz w:val="22"/>
          <w:szCs w:val="22"/>
          <w:lang w:val="cs-CZ"/>
        </w:rPr>
        <w:t>je třeba vytipovat</w:t>
      </w:r>
      <w:r w:rsidR="00C076F5" w:rsidRPr="00067E36">
        <w:rPr>
          <w:sz w:val="22"/>
          <w:szCs w:val="22"/>
          <w:lang w:val="cs-CZ"/>
        </w:rPr>
        <w:t xml:space="preserve"> </w:t>
      </w:r>
      <w:r w:rsidR="008F1AAF" w:rsidRPr="00067E36">
        <w:rPr>
          <w:sz w:val="22"/>
          <w:szCs w:val="22"/>
          <w:lang w:val="cs-CZ"/>
        </w:rPr>
        <w:t>a mobilizov</w:t>
      </w:r>
      <w:r w:rsidR="003F63A7" w:rsidRPr="00067E36">
        <w:rPr>
          <w:sz w:val="22"/>
          <w:szCs w:val="22"/>
          <w:lang w:val="cs-CZ"/>
        </w:rPr>
        <w:t>at</w:t>
      </w:r>
      <w:r w:rsidR="008F1AAF" w:rsidRPr="00067E36">
        <w:rPr>
          <w:sz w:val="22"/>
          <w:szCs w:val="22"/>
          <w:lang w:val="cs-CZ"/>
        </w:rPr>
        <w:t xml:space="preserve"> schopn</w:t>
      </w:r>
      <w:r w:rsidRPr="00067E36">
        <w:rPr>
          <w:sz w:val="22"/>
          <w:szCs w:val="22"/>
          <w:lang w:val="cs-CZ"/>
        </w:rPr>
        <w:t>é</w:t>
      </w:r>
      <w:r w:rsidR="008F1AAF" w:rsidRPr="00067E36">
        <w:rPr>
          <w:sz w:val="22"/>
          <w:szCs w:val="22"/>
          <w:lang w:val="cs-CZ"/>
        </w:rPr>
        <w:t xml:space="preserve"> pracovní</w:t>
      </w:r>
      <w:r w:rsidRPr="00067E36">
        <w:rPr>
          <w:sz w:val="22"/>
          <w:szCs w:val="22"/>
          <w:lang w:val="cs-CZ"/>
        </w:rPr>
        <w:t xml:space="preserve">ky a důsledně dbát </w:t>
      </w:r>
      <w:r w:rsidR="00C076F5" w:rsidRPr="00067E36">
        <w:rPr>
          <w:sz w:val="22"/>
          <w:szCs w:val="22"/>
          <w:lang w:val="cs-CZ"/>
        </w:rPr>
        <w:t>na dodržování zásad</w:t>
      </w:r>
      <w:r w:rsidR="008F1AAF" w:rsidRPr="00067E36">
        <w:rPr>
          <w:sz w:val="22"/>
          <w:szCs w:val="22"/>
          <w:lang w:val="cs-CZ"/>
        </w:rPr>
        <w:t xml:space="preserve">. </w:t>
      </w:r>
      <w:r w:rsidR="00E94B42" w:rsidRPr="00067E36">
        <w:rPr>
          <w:sz w:val="22"/>
          <w:szCs w:val="22"/>
          <w:lang w:val="cs-CZ"/>
        </w:rPr>
        <w:t xml:space="preserve">Institucionální odpovědnost za prosazování cílů rovnosti žen a mužů </w:t>
      </w:r>
      <w:r w:rsidR="00B537FC">
        <w:rPr>
          <w:sz w:val="22"/>
          <w:szCs w:val="22"/>
          <w:lang w:val="cs-CZ"/>
        </w:rPr>
        <w:t xml:space="preserve">by </w:t>
      </w:r>
      <w:r w:rsidR="00E94B42" w:rsidRPr="00067E36">
        <w:rPr>
          <w:sz w:val="22"/>
          <w:szCs w:val="22"/>
          <w:lang w:val="cs-CZ"/>
        </w:rPr>
        <w:t>v ideálním případě</w:t>
      </w:r>
      <w:r w:rsidR="00232438" w:rsidRPr="00067E36">
        <w:rPr>
          <w:sz w:val="22"/>
          <w:szCs w:val="22"/>
          <w:lang w:val="cs-CZ"/>
        </w:rPr>
        <w:t xml:space="preserve"> </w:t>
      </w:r>
      <w:r w:rsidR="00B537FC">
        <w:rPr>
          <w:sz w:val="22"/>
          <w:szCs w:val="22"/>
          <w:lang w:val="cs-CZ"/>
        </w:rPr>
        <w:t xml:space="preserve">měla být rozložena mezi různé </w:t>
      </w:r>
      <w:r w:rsidR="003562FD">
        <w:rPr>
          <w:sz w:val="22"/>
          <w:szCs w:val="22"/>
          <w:lang w:val="cs-CZ"/>
        </w:rPr>
        <w:t xml:space="preserve">vládní </w:t>
      </w:r>
      <w:r w:rsidR="00B537FC">
        <w:rPr>
          <w:sz w:val="22"/>
          <w:szCs w:val="22"/>
          <w:lang w:val="cs-CZ"/>
        </w:rPr>
        <w:t>aktéry</w:t>
      </w:r>
      <w:r w:rsidR="00893EE6" w:rsidRPr="00067E36">
        <w:rPr>
          <w:sz w:val="22"/>
          <w:szCs w:val="22"/>
          <w:lang w:val="cs-CZ"/>
        </w:rPr>
        <w:t xml:space="preserve">. Ministerstva hrají </w:t>
      </w:r>
      <w:r w:rsidR="005869DD" w:rsidRPr="00067E36">
        <w:rPr>
          <w:sz w:val="22"/>
          <w:szCs w:val="22"/>
          <w:lang w:val="cs-CZ"/>
        </w:rPr>
        <w:t>při</w:t>
      </w:r>
      <w:r w:rsidR="00893EE6" w:rsidRPr="00067E36">
        <w:rPr>
          <w:sz w:val="22"/>
          <w:szCs w:val="22"/>
          <w:lang w:val="cs-CZ"/>
        </w:rPr>
        <w:t xml:space="preserve"> </w:t>
      </w:r>
      <w:r w:rsidR="00162040" w:rsidRPr="00067E36">
        <w:rPr>
          <w:sz w:val="22"/>
          <w:szCs w:val="22"/>
          <w:lang w:val="cs-CZ"/>
        </w:rPr>
        <w:t>zohledňování rovnosti žen a mužů</w:t>
      </w:r>
      <w:r w:rsidR="00EF6ECD" w:rsidRPr="00067E36">
        <w:rPr>
          <w:sz w:val="22"/>
          <w:szCs w:val="22"/>
          <w:lang w:val="cs-CZ"/>
        </w:rPr>
        <w:t xml:space="preserve"> jednu z hlavních rolí,</w:t>
      </w:r>
      <w:r w:rsidR="00B537FC">
        <w:rPr>
          <w:sz w:val="22"/>
          <w:szCs w:val="22"/>
          <w:lang w:val="cs-CZ"/>
        </w:rPr>
        <w:t xml:space="preserve"> protože </w:t>
      </w:r>
      <w:r w:rsidR="00EF6ECD" w:rsidRPr="00067E36">
        <w:rPr>
          <w:sz w:val="22"/>
          <w:szCs w:val="22"/>
          <w:lang w:val="cs-CZ"/>
        </w:rPr>
        <w:t>mohou hledisko</w:t>
      </w:r>
      <w:r w:rsidR="00B537FC">
        <w:rPr>
          <w:sz w:val="22"/>
          <w:szCs w:val="22"/>
          <w:lang w:val="cs-CZ"/>
        </w:rPr>
        <w:t xml:space="preserve"> rovnosti žen a mužů</w:t>
      </w:r>
      <w:r w:rsidR="00EF6ECD" w:rsidRPr="00067E36">
        <w:rPr>
          <w:sz w:val="22"/>
          <w:szCs w:val="22"/>
          <w:lang w:val="cs-CZ"/>
        </w:rPr>
        <w:t xml:space="preserve"> začlenit přímo do tvorby svých politik.</w:t>
      </w:r>
    </w:p>
    <w:p w14:paraId="30E095E9" w14:textId="2D43581B" w:rsidR="008F6742" w:rsidRPr="0039288A" w:rsidRDefault="00A22315" w:rsidP="00DB44D7">
      <w:pPr>
        <w:pStyle w:val="Default"/>
        <w:spacing w:before="240"/>
        <w:ind w:right="-768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 xml:space="preserve">Zpráva </w:t>
      </w:r>
      <w:r w:rsidR="004630D0" w:rsidRPr="00067E36">
        <w:rPr>
          <w:sz w:val="22"/>
          <w:szCs w:val="22"/>
          <w:lang w:val="cs-CZ"/>
        </w:rPr>
        <w:t xml:space="preserve">OECD </w:t>
      </w:r>
      <w:r>
        <w:rPr>
          <w:sz w:val="22"/>
          <w:szCs w:val="22"/>
          <w:lang w:val="cs-CZ"/>
        </w:rPr>
        <w:t xml:space="preserve">nazvaná </w:t>
      </w:r>
      <w:r w:rsidR="00EC5737" w:rsidRPr="0039288A">
        <w:rPr>
          <w:sz w:val="22"/>
          <w:szCs w:val="22"/>
          <w:lang w:val="cs-CZ"/>
        </w:rPr>
        <w:t>„</w:t>
      </w:r>
      <w:r w:rsidR="000333D4" w:rsidRPr="0039288A">
        <w:rPr>
          <w:sz w:val="22"/>
          <w:szCs w:val="22"/>
          <w:lang w:val="cs-CZ"/>
        </w:rPr>
        <w:t>Rovnost žen a mužů v České republice: Pos</w:t>
      </w:r>
      <w:r w:rsidR="00A270DC" w:rsidRPr="0039288A">
        <w:rPr>
          <w:sz w:val="22"/>
          <w:szCs w:val="22"/>
          <w:lang w:val="cs-CZ"/>
        </w:rPr>
        <w:t>ílení vlád</w:t>
      </w:r>
      <w:r w:rsidR="00EB5D1D">
        <w:rPr>
          <w:sz w:val="22"/>
          <w:szCs w:val="22"/>
          <w:lang w:val="cs-CZ"/>
        </w:rPr>
        <w:t>ních</w:t>
      </w:r>
      <w:r w:rsidR="00A270DC" w:rsidRPr="0039288A">
        <w:rPr>
          <w:sz w:val="22"/>
          <w:szCs w:val="22"/>
          <w:lang w:val="cs-CZ"/>
        </w:rPr>
        <w:t xml:space="preserve"> </w:t>
      </w:r>
      <w:r w:rsidR="00EB5D1D">
        <w:rPr>
          <w:sz w:val="22"/>
          <w:szCs w:val="22"/>
          <w:lang w:val="cs-CZ"/>
        </w:rPr>
        <w:t xml:space="preserve">kapacit </w:t>
      </w:r>
      <w:r w:rsidR="00A270DC" w:rsidRPr="0039288A">
        <w:rPr>
          <w:sz w:val="22"/>
          <w:szCs w:val="22"/>
          <w:lang w:val="cs-CZ"/>
        </w:rPr>
        <w:t>pro</w:t>
      </w:r>
      <w:r>
        <w:rPr>
          <w:sz w:val="22"/>
          <w:szCs w:val="22"/>
          <w:lang w:val="cs-CZ"/>
        </w:rPr>
        <w:t xml:space="preserve"> zajištění</w:t>
      </w:r>
      <w:r w:rsidR="00A270DC" w:rsidRPr="0039288A">
        <w:rPr>
          <w:sz w:val="22"/>
          <w:szCs w:val="22"/>
          <w:lang w:val="cs-CZ"/>
        </w:rPr>
        <w:t xml:space="preserve"> genderově</w:t>
      </w:r>
      <w:r>
        <w:rPr>
          <w:sz w:val="22"/>
          <w:szCs w:val="22"/>
          <w:lang w:val="cs-CZ"/>
        </w:rPr>
        <w:t xml:space="preserve"> sensitivní a inkluzivní obnovy</w:t>
      </w:r>
      <w:r w:rsidR="00EC5737" w:rsidRPr="0039288A">
        <w:rPr>
          <w:sz w:val="22"/>
          <w:szCs w:val="22"/>
          <w:lang w:val="cs-CZ"/>
        </w:rPr>
        <w:t>“</w:t>
      </w:r>
      <w:r w:rsidR="00070C56" w:rsidRPr="0039288A">
        <w:rPr>
          <w:sz w:val="22"/>
          <w:szCs w:val="22"/>
          <w:lang w:val="cs-CZ"/>
        </w:rPr>
        <w:t xml:space="preserve"> </w:t>
      </w:r>
      <w:r w:rsidR="00DD7EEE" w:rsidRPr="0039288A">
        <w:rPr>
          <w:sz w:val="22"/>
          <w:szCs w:val="22"/>
          <w:lang w:val="cs-CZ"/>
        </w:rPr>
        <w:t>navrhuje</w:t>
      </w:r>
      <w:r w:rsidR="00070C56" w:rsidRPr="0039288A">
        <w:rPr>
          <w:sz w:val="22"/>
          <w:szCs w:val="22"/>
          <w:lang w:val="cs-CZ"/>
        </w:rPr>
        <w:t xml:space="preserve"> následující hlavní doporučení:</w:t>
      </w:r>
    </w:p>
    <w:p w14:paraId="41CB8FB1" w14:textId="6784933B" w:rsidR="00C61B85" w:rsidRPr="0039288A" w:rsidRDefault="00C61B85" w:rsidP="00C61B85">
      <w:pPr>
        <w:pStyle w:val="Default"/>
        <w:numPr>
          <w:ilvl w:val="0"/>
          <w:numId w:val="38"/>
        </w:numPr>
        <w:ind w:right="-768"/>
        <w:jc w:val="both"/>
        <w:rPr>
          <w:sz w:val="22"/>
          <w:szCs w:val="22"/>
          <w:lang w:val="cs-CZ"/>
        </w:rPr>
      </w:pPr>
      <w:r w:rsidRPr="0039288A">
        <w:rPr>
          <w:sz w:val="22"/>
          <w:szCs w:val="22"/>
          <w:lang w:val="cs-CZ"/>
        </w:rPr>
        <w:t xml:space="preserve">posílení samostatnosti a odpovědnosti ministerstev za provádění </w:t>
      </w:r>
      <w:r w:rsidR="00EC5737" w:rsidRPr="0039288A">
        <w:rPr>
          <w:sz w:val="22"/>
          <w:szCs w:val="22"/>
          <w:lang w:val="cs-CZ"/>
        </w:rPr>
        <w:t xml:space="preserve">Strategie rovnosti žen a mužů na léta 2021-20230 (Strategie 2021+) </w:t>
      </w:r>
      <w:r w:rsidRPr="0039288A">
        <w:rPr>
          <w:sz w:val="22"/>
          <w:szCs w:val="22"/>
          <w:lang w:val="cs-CZ"/>
        </w:rPr>
        <w:t>a začlenění cílů souvisejících s rovností žen a mužů do strategického plánování na resortní úrovni;</w:t>
      </w:r>
    </w:p>
    <w:p w14:paraId="5570EA72" w14:textId="4E6C31C6" w:rsidR="00EC5737" w:rsidRPr="0039288A" w:rsidRDefault="00EC5737" w:rsidP="00EC5737">
      <w:pPr>
        <w:pStyle w:val="Default"/>
        <w:numPr>
          <w:ilvl w:val="0"/>
          <w:numId w:val="38"/>
        </w:numPr>
        <w:ind w:right="-768"/>
        <w:jc w:val="both"/>
        <w:rPr>
          <w:color w:val="auto"/>
          <w:sz w:val="22"/>
          <w:szCs w:val="22"/>
          <w:lang w:val="cs-CZ"/>
        </w:rPr>
      </w:pPr>
      <w:r w:rsidRPr="0039288A">
        <w:rPr>
          <w:color w:val="auto"/>
          <w:sz w:val="22"/>
          <w:szCs w:val="22"/>
          <w:lang w:val="cs-CZ"/>
        </w:rPr>
        <w:t>snížení závislosti na externím financování (např. fondy EU) a zvýšení závislosti na vnitřním a pravidelném přidělování zdrojů (</w:t>
      </w:r>
      <w:r w:rsidR="00065CA8">
        <w:rPr>
          <w:color w:val="auto"/>
          <w:sz w:val="22"/>
          <w:szCs w:val="22"/>
          <w:lang w:val="cs-CZ"/>
        </w:rPr>
        <w:t xml:space="preserve">tj. </w:t>
      </w:r>
      <w:r w:rsidRPr="0039288A">
        <w:rPr>
          <w:color w:val="auto"/>
          <w:sz w:val="22"/>
          <w:szCs w:val="22"/>
          <w:lang w:val="cs-CZ"/>
        </w:rPr>
        <w:t>státní</w:t>
      </w:r>
      <w:r w:rsidR="00065CA8">
        <w:rPr>
          <w:color w:val="auto"/>
          <w:sz w:val="22"/>
          <w:szCs w:val="22"/>
          <w:lang w:val="cs-CZ"/>
        </w:rPr>
        <w:t>m</w:t>
      </w:r>
      <w:r w:rsidRPr="0039288A">
        <w:rPr>
          <w:color w:val="auto"/>
          <w:sz w:val="22"/>
          <w:szCs w:val="22"/>
          <w:lang w:val="cs-CZ"/>
        </w:rPr>
        <w:t xml:space="preserve"> rozpoč</w:t>
      </w:r>
      <w:r w:rsidR="00065CA8">
        <w:rPr>
          <w:color w:val="auto"/>
          <w:sz w:val="22"/>
          <w:szCs w:val="22"/>
          <w:lang w:val="cs-CZ"/>
        </w:rPr>
        <w:t>tu</w:t>
      </w:r>
      <w:r w:rsidRPr="0039288A">
        <w:rPr>
          <w:color w:val="auto"/>
          <w:sz w:val="22"/>
          <w:szCs w:val="22"/>
          <w:lang w:val="cs-CZ"/>
        </w:rPr>
        <w:t>)</w:t>
      </w:r>
      <w:r w:rsidR="00065CA8">
        <w:rPr>
          <w:color w:val="auto"/>
          <w:sz w:val="22"/>
          <w:szCs w:val="22"/>
          <w:lang w:val="cs-CZ"/>
        </w:rPr>
        <w:t>, čímž by</w:t>
      </w:r>
      <w:r w:rsidRPr="0039288A">
        <w:rPr>
          <w:color w:val="auto"/>
          <w:sz w:val="22"/>
          <w:szCs w:val="22"/>
          <w:lang w:val="cs-CZ"/>
        </w:rPr>
        <w:t xml:space="preserve"> pro realizaci Strategie 2021+</w:t>
      </w:r>
      <w:r w:rsidR="00BD515F">
        <w:rPr>
          <w:color w:val="auto"/>
          <w:sz w:val="22"/>
          <w:szCs w:val="22"/>
          <w:lang w:val="cs-CZ"/>
        </w:rPr>
        <w:t xml:space="preserve"> </w:t>
      </w:r>
      <w:r w:rsidRPr="0039288A">
        <w:rPr>
          <w:color w:val="auto"/>
          <w:sz w:val="22"/>
          <w:szCs w:val="22"/>
          <w:lang w:val="cs-CZ"/>
        </w:rPr>
        <w:t>byla zajištěna kontinuita a dopad ve střednědobém a dlouhodobém horizontu;</w:t>
      </w:r>
    </w:p>
    <w:p w14:paraId="7B79585A" w14:textId="34005C96" w:rsidR="00153A30" w:rsidRPr="00067E36" w:rsidRDefault="00153A30" w:rsidP="0063798F">
      <w:pPr>
        <w:pStyle w:val="Default"/>
        <w:numPr>
          <w:ilvl w:val="0"/>
          <w:numId w:val="38"/>
        </w:numPr>
        <w:ind w:right="-768"/>
        <w:jc w:val="both"/>
        <w:rPr>
          <w:sz w:val="22"/>
          <w:szCs w:val="22"/>
          <w:lang w:val="cs-CZ"/>
        </w:rPr>
      </w:pPr>
      <w:r w:rsidRPr="00067E36">
        <w:rPr>
          <w:sz w:val="22"/>
          <w:szCs w:val="22"/>
          <w:lang w:val="cs-CZ"/>
        </w:rPr>
        <w:t>systematické uplatňování standard</w:t>
      </w:r>
      <w:r w:rsidR="00A22315">
        <w:rPr>
          <w:sz w:val="22"/>
          <w:szCs w:val="22"/>
          <w:lang w:val="cs-CZ"/>
        </w:rPr>
        <w:t>u</w:t>
      </w:r>
      <w:r w:rsidR="00330220" w:rsidRPr="00067E36">
        <w:rPr>
          <w:sz w:val="22"/>
          <w:szCs w:val="22"/>
          <w:lang w:val="cs-CZ"/>
        </w:rPr>
        <w:t xml:space="preserve"> </w:t>
      </w:r>
      <w:r w:rsidRPr="00067E36">
        <w:rPr>
          <w:sz w:val="22"/>
          <w:szCs w:val="22"/>
          <w:lang w:val="cs-CZ"/>
        </w:rPr>
        <w:t xml:space="preserve">GFP </w:t>
      </w:r>
      <w:r w:rsidR="009B4D7C">
        <w:rPr>
          <w:sz w:val="22"/>
          <w:szCs w:val="22"/>
          <w:lang w:val="cs-CZ"/>
        </w:rPr>
        <w:t xml:space="preserve">– </w:t>
      </w:r>
      <w:r w:rsidR="00122F07" w:rsidRPr="00067E36">
        <w:rPr>
          <w:sz w:val="22"/>
          <w:szCs w:val="22"/>
          <w:lang w:val="cs-CZ"/>
        </w:rPr>
        <w:t>úlohy</w:t>
      </w:r>
      <w:r w:rsidRPr="00067E36">
        <w:rPr>
          <w:sz w:val="22"/>
          <w:szCs w:val="22"/>
          <w:lang w:val="cs-CZ"/>
        </w:rPr>
        <w:t xml:space="preserve"> koordinátorek a koordinátorů rovnosti žen a mužů</w:t>
      </w:r>
      <w:r w:rsidR="009B4D7C">
        <w:rPr>
          <w:sz w:val="22"/>
          <w:szCs w:val="22"/>
          <w:lang w:val="cs-CZ"/>
        </w:rPr>
        <w:t xml:space="preserve"> –</w:t>
      </w:r>
      <w:r w:rsidRPr="00067E36">
        <w:rPr>
          <w:sz w:val="22"/>
          <w:szCs w:val="22"/>
          <w:lang w:val="cs-CZ"/>
        </w:rPr>
        <w:t xml:space="preserve"> na všech ministerstvech</w:t>
      </w:r>
      <w:r w:rsidR="00566F94" w:rsidRPr="00067E36">
        <w:rPr>
          <w:sz w:val="22"/>
          <w:szCs w:val="22"/>
          <w:lang w:val="cs-CZ"/>
        </w:rPr>
        <w:t xml:space="preserve"> </w:t>
      </w:r>
      <w:r w:rsidR="009B4D7C">
        <w:rPr>
          <w:sz w:val="22"/>
          <w:szCs w:val="22"/>
          <w:lang w:val="cs-CZ"/>
        </w:rPr>
        <w:t>s</w:t>
      </w:r>
      <w:r w:rsidR="009B4D7C" w:rsidRPr="00067E36">
        <w:rPr>
          <w:sz w:val="22"/>
          <w:szCs w:val="22"/>
          <w:lang w:val="cs-CZ"/>
        </w:rPr>
        <w:t xml:space="preserve"> </w:t>
      </w:r>
      <w:r w:rsidR="005A0028" w:rsidRPr="00067E36">
        <w:rPr>
          <w:sz w:val="22"/>
          <w:szCs w:val="22"/>
          <w:lang w:val="cs-CZ"/>
        </w:rPr>
        <w:t>jasným vymezením</w:t>
      </w:r>
      <w:r w:rsidR="009B4D7C">
        <w:rPr>
          <w:sz w:val="22"/>
          <w:szCs w:val="22"/>
          <w:lang w:val="cs-CZ"/>
        </w:rPr>
        <w:t xml:space="preserve"> jejich</w:t>
      </w:r>
      <w:r w:rsidR="005A0028" w:rsidRPr="00067E36">
        <w:rPr>
          <w:sz w:val="22"/>
          <w:szCs w:val="22"/>
          <w:lang w:val="cs-CZ"/>
        </w:rPr>
        <w:t xml:space="preserve"> role jako osob </w:t>
      </w:r>
      <w:r w:rsidR="009B4D7C">
        <w:rPr>
          <w:sz w:val="22"/>
          <w:szCs w:val="22"/>
          <w:lang w:val="cs-CZ"/>
        </w:rPr>
        <w:t>přinášejících</w:t>
      </w:r>
      <w:r w:rsidR="009B4D7C" w:rsidRPr="00067E36">
        <w:rPr>
          <w:sz w:val="22"/>
          <w:szCs w:val="22"/>
          <w:lang w:val="cs-CZ"/>
        </w:rPr>
        <w:t xml:space="preserve"> </w:t>
      </w:r>
      <w:r w:rsidR="005A0028" w:rsidRPr="00067E36">
        <w:rPr>
          <w:sz w:val="22"/>
          <w:szCs w:val="22"/>
          <w:lang w:val="cs-CZ"/>
        </w:rPr>
        <w:t xml:space="preserve">odborné znalosti </w:t>
      </w:r>
      <w:r w:rsidR="009B4D7C">
        <w:rPr>
          <w:sz w:val="22"/>
          <w:szCs w:val="22"/>
          <w:lang w:val="cs-CZ"/>
        </w:rPr>
        <w:t>z</w:t>
      </w:r>
      <w:r w:rsidR="005A0028" w:rsidRPr="00067E36">
        <w:rPr>
          <w:sz w:val="22"/>
          <w:szCs w:val="22"/>
          <w:lang w:val="cs-CZ"/>
        </w:rPr>
        <w:t xml:space="preserve"> oblasti rovnosti žen a mužů by pomohlo podpořit úsilí o zajišťování rovnosti žen a mužů a gender mainstreaming na úrovni </w:t>
      </w:r>
      <w:r w:rsidR="00BA2378" w:rsidRPr="00067E36">
        <w:rPr>
          <w:sz w:val="22"/>
          <w:szCs w:val="22"/>
          <w:lang w:val="cs-CZ"/>
        </w:rPr>
        <w:t>všech centrálních orgánů státní správy</w:t>
      </w:r>
      <w:r w:rsidR="005A0028" w:rsidRPr="00067E36">
        <w:rPr>
          <w:sz w:val="22"/>
          <w:szCs w:val="22"/>
          <w:lang w:val="cs-CZ"/>
        </w:rPr>
        <w:t>;</w:t>
      </w:r>
      <w:r w:rsidRPr="00067E36">
        <w:rPr>
          <w:sz w:val="22"/>
          <w:szCs w:val="22"/>
          <w:lang w:val="cs-CZ"/>
        </w:rPr>
        <w:t xml:space="preserve"> </w:t>
      </w:r>
    </w:p>
    <w:p w14:paraId="725C59A5" w14:textId="3C2A27B7" w:rsidR="005A0028" w:rsidRPr="00067E36" w:rsidRDefault="00B62F75" w:rsidP="0063798F">
      <w:pPr>
        <w:pStyle w:val="Default"/>
        <w:numPr>
          <w:ilvl w:val="0"/>
          <w:numId w:val="38"/>
        </w:numPr>
        <w:ind w:right="-768"/>
        <w:jc w:val="both"/>
        <w:rPr>
          <w:sz w:val="22"/>
          <w:szCs w:val="22"/>
          <w:lang w:val="cs-CZ"/>
        </w:rPr>
      </w:pPr>
      <w:r w:rsidRPr="00067E36">
        <w:rPr>
          <w:sz w:val="22"/>
          <w:szCs w:val="22"/>
          <w:lang w:val="cs-CZ"/>
        </w:rPr>
        <w:t xml:space="preserve">k tvorbě politik </w:t>
      </w:r>
      <w:r w:rsidR="00E42286">
        <w:rPr>
          <w:sz w:val="22"/>
          <w:szCs w:val="22"/>
          <w:lang w:val="cs-CZ"/>
        </w:rPr>
        <w:t>vycházejících z odborných zjištění</w:t>
      </w:r>
      <w:r w:rsidR="00E42286" w:rsidRPr="00067E36" w:rsidDel="00E42286">
        <w:rPr>
          <w:sz w:val="22"/>
          <w:szCs w:val="22"/>
          <w:lang w:val="cs-CZ"/>
        </w:rPr>
        <w:t xml:space="preserve"> </w:t>
      </w:r>
      <w:r w:rsidRPr="00067E36">
        <w:rPr>
          <w:sz w:val="22"/>
          <w:szCs w:val="22"/>
          <w:lang w:val="cs-CZ"/>
        </w:rPr>
        <w:t xml:space="preserve">by přispělo </w:t>
      </w:r>
      <w:r w:rsidR="00DD0BE5" w:rsidRPr="00067E36">
        <w:rPr>
          <w:sz w:val="22"/>
          <w:szCs w:val="22"/>
          <w:lang w:val="cs-CZ"/>
        </w:rPr>
        <w:t>vyhodnoc</w:t>
      </w:r>
      <w:r w:rsidR="00E12231" w:rsidRPr="00067E36">
        <w:rPr>
          <w:sz w:val="22"/>
          <w:szCs w:val="22"/>
          <w:lang w:val="cs-CZ"/>
        </w:rPr>
        <w:t>ování</w:t>
      </w:r>
      <w:r w:rsidR="00DD0BE5" w:rsidRPr="00067E36">
        <w:rPr>
          <w:sz w:val="22"/>
          <w:szCs w:val="22"/>
          <w:lang w:val="cs-CZ"/>
        </w:rPr>
        <w:t xml:space="preserve"> potřeb a </w:t>
      </w:r>
      <w:r w:rsidR="00C5217D" w:rsidRPr="00067E36">
        <w:rPr>
          <w:sz w:val="22"/>
          <w:szCs w:val="22"/>
          <w:lang w:val="cs-CZ"/>
        </w:rPr>
        <w:t>prov</w:t>
      </w:r>
      <w:r w:rsidR="00E12231" w:rsidRPr="00067E36">
        <w:rPr>
          <w:sz w:val="22"/>
          <w:szCs w:val="22"/>
          <w:lang w:val="cs-CZ"/>
        </w:rPr>
        <w:t>ádění</w:t>
      </w:r>
      <w:r w:rsidR="00C5217D" w:rsidRPr="00067E36">
        <w:rPr>
          <w:sz w:val="22"/>
          <w:szCs w:val="22"/>
          <w:lang w:val="cs-CZ"/>
        </w:rPr>
        <w:t xml:space="preserve"> analýz s cílem identifikovat nejvýznamnější problémy </w:t>
      </w:r>
      <w:r w:rsidR="00A2222A" w:rsidRPr="00067E36">
        <w:rPr>
          <w:sz w:val="22"/>
          <w:szCs w:val="22"/>
          <w:lang w:val="cs-CZ"/>
        </w:rPr>
        <w:t xml:space="preserve">v oblasti zajišťování rovnosti žen a mužů </w:t>
      </w:r>
      <w:r w:rsidR="00C5217D" w:rsidRPr="00067E36">
        <w:rPr>
          <w:sz w:val="22"/>
          <w:szCs w:val="22"/>
          <w:lang w:val="cs-CZ"/>
        </w:rPr>
        <w:t>související s</w:t>
      </w:r>
      <w:r w:rsidRPr="00067E36">
        <w:rPr>
          <w:sz w:val="22"/>
          <w:szCs w:val="22"/>
          <w:lang w:val="cs-CZ"/>
        </w:rPr>
        <w:t> </w:t>
      </w:r>
      <w:r w:rsidR="00C5217D" w:rsidRPr="00067E36">
        <w:rPr>
          <w:sz w:val="22"/>
          <w:szCs w:val="22"/>
          <w:lang w:val="cs-CZ"/>
        </w:rPr>
        <w:t>politi</w:t>
      </w:r>
      <w:r w:rsidRPr="00067E36">
        <w:rPr>
          <w:sz w:val="22"/>
          <w:szCs w:val="22"/>
          <w:lang w:val="cs-CZ"/>
        </w:rPr>
        <w:t>k</w:t>
      </w:r>
      <w:r w:rsidR="003172A9" w:rsidRPr="00067E36">
        <w:rPr>
          <w:sz w:val="22"/>
          <w:szCs w:val="22"/>
          <w:lang w:val="cs-CZ"/>
        </w:rPr>
        <w:t>ou</w:t>
      </w:r>
      <w:r w:rsidRPr="00067E36">
        <w:rPr>
          <w:sz w:val="22"/>
          <w:szCs w:val="22"/>
          <w:lang w:val="cs-CZ"/>
        </w:rPr>
        <w:t xml:space="preserve"> jednotlivých resortů a </w:t>
      </w:r>
      <w:r w:rsidR="003172A9" w:rsidRPr="00067E36">
        <w:rPr>
          <w:sz w:val="22"/>
          <w:szCs w:val="22"/>
          <w:lang w:val="cs-CZ"/>
        </w:rPr>
        <w:t>uskutečňování</w:t>
      </w:r>
      <w:r w:rsidRPr="00067E36">
        <w:rPr>
          <w:sz w:val="22"/>
          <w:szCs w:val="22"/>
          <w:lang w:val="cs-CZ"/>
        </w:rPr>
        <w:t xml:space="preserve"> auditů mapujících dostupnost a využívání dat členěných podle </w:t>
      </w:r>
      <w:r w:rsidR="00362DD3" w:rsidRPr="00067E36">
        <w:rPr>
          <w:sz w:val="22"/>
          <w:szCs w:val="22"/>
          <w:lang w:val="cs-CZ"/>
        </w:rPr>
        <w:t>pohlaví</w:t>
      </w:r>
      <w:r w:rsidRPr="00067E36">
        <w:rPr>
          <w:sz w:val="22"/>
          <w:szCs w:val="22"/>
          <w:lang w:val="cs-CZ"/>
        </w:rPr>
        <w:t xml:space="preserve"> jednotlivými resorty;</w:t>
      </w:r>
    </w:p>
    <w:p w14:paraId="6CE3F4C3" w14:textId="031064D0" w:rsidR="0054765E" w:rsidRPr="00067E36" w:rsidRDefault="00FC3D6F" w:rsidP="0063798F">
      <w:pPr>
        <w:pStyle w:val="Default"/>
        <w:numPr>
          <w:ilvl w:val="0"/>
          <w:numId w:val="38"/>
        </w:numPr>
        <w:ind w:right="-768"/>
        <w:jc w:val="both"/>
        <w:rPr>
          <w:sz w:val="22"/>
          <w:szCs w:val="22"/>
          <w:lang w:val="cs-CZ"/>
        </w:rPr>
      </w:pPr>
      <w:r w:rsidRPr="00067E36">
        <w:rPr>
          <w:sz w:val="22"/>
          <w:szCs w:val="22"/>
          <w:lang w:val="cs-CZ"/>
        </w:rPr>
        <w:t xml:space="preserve">postupné </w:t>
      </w:r>
      <w:r w:rsidR="00B60DEC" w:rsidRPr="00067E36">
        <w:rPr>
          <w:sz w:val="22"/>
          <w:szCs w:val="22"/>
          <w:lang w:val="cs-CZ"/>
        </w:rPr>
        <w:t>zavádění genderového</w:t>
      </w:r>
      <w:r w:rsidRPr="00067E36">
        <w:rPr>
          <w:sz w:val="22"/>
          <w:szCs w:val="22"/>
          <w:lang w:val="cs-CZ"/>
        </w:rPr>
        <w:t xml:space="preserve"> rozpočtování;</w:t>
      </w:r>
    </w:p>
    <w:p w14:paraId="25867C9A" w14:textId="29146C3E" w:rsidR="00632BCC" w:rsidRPr="00067E36" w:rsidRDefault="00632BCC" w:rsidP="00A04C3B">
      <w:pPr>
        <w:pStyle w:val="Default"/>
        <w:numPr>
          <w:ilvl w:val="0"/>
          <w:numId w:val="38"/>
        </w:numPr>
        <w:ind w:right="-768"/>
        <w:jc w:val="both"/>
        <w:rPr>
          <w:sz w:val="22"/>
          <w:szCs w:val="22"/>
          <w:lang w:val="cs-CZ"/>
        </w:rPr>
      </w:pPr>
      <w:r w:rsidRPr="00067E36">
        <w:rPr>
          <w:sz w:val="22"/>
          <w:szCs w:val="22"/>
          <w:lang w:val="cs-CZ"/>
        </w:rPr>
        <w:t xml:space="preserve">nastavení různých úrovní odpovědnosti a dohledu pro monitorování a sledování cílů vlády </w:t>
      </w:r>
      <w:r w:rsidR="008949A1" w:rsidRPr="00067E36">
        <w:rPr>
          <w:sz w:val="22"/>
          <w:szCs w:val="22"/>
          <w:lang w:val="cs-CZ"/>
        </w:rPr>
        <w:t>v oblasti zajišťování</w:t>
      </w:r>
      <w:r w:rsidRPr="00067E36">
        <w:rPr>
          <w:sz w:val="22"/>
          <w:szCs w:val="22"/>
          <w:lang w:val="cs-CZ"/>
        </w:rPr>
        <w:t xml:space="preserve"> rovnosti žen a mužů a gender mainstreamingu</w:t>
      </w:r>
      <w:r w:rsidR="00DD5CFE">
        <w:rPr>
          <w:sz w:val="22"/>
          <w:szCs w:val="22"/>
          <w:lang w:val="cs-CZ"/>
        </w:rPr>
        <w:t>.</w:t>
      </w:r>
    </w:p>
    <w:p w14:paraId="66E4205F" w14:textId="394AD954" w:rsidR="00E4276E" w:rsidRPr="00067E36" w:rsidRDefault="00E4276E" w:rsidP="00F21281">
      <w:pPr>
        <w:pStyle w:val="Default"/>
        <w:spacing w:before="240"/>
        <w:ind w:right="-768"/>
        <w:jc w:val="both"/>
        <w:rPr>
          <w:sz w:val="22"/>
          <w:szCs w:val="22"/>
          <w:lang w:val="cs-CZ"/>
        </w:rPr>
      </w:pPr>
      <w:r w:rsidRPr="00067E36">
        <w:rPr>
          <w:sz w:val="22"/>
          <w:szCs w:val="22"/>
          <w:lang w:val="cs-CZ"/>
        </w:rPr>
        <w:t xml:space="preserve">Tento </w:t>
      </w:r>
      <w:r w:rsidR="000D0FDB" w:rsidRPr="00067E36">
        <w:rPr>
          <w:sz w:val="22"/>
          <w:szCs w:val="22"/>
          <w:lang w:val="cs-CZ"/>
        </w:rPr>
        <w:t>a</w:t>
      </w:r>
      <w:r w:rsidR="008949A1" w:rsidRPr="00067E36">
        <w:rPr>
          <w:sz w:val="22"/>
          <w:szCs w:val="22"/>
          <w:lang w:val="cs-CZ"/>
        </w:rPr>
        <w:t>kční plán ministerstva</w:t>
      </w:r>
      <w:r w:rsidRPr="00067E36">
        <w:rPr>
          <w:sz w:val="22"/>
          <w:szCs w:val="22"/>
          <w:lang w:val="cs-CZ"/>
        </w:rPr>
        <w:t xml:space="preserve"> vychází z doporučení OECD vydaných na </w:t>
      </w:r>
      <w:r w:rsidRPr="0039288A">
        <w:rPr>
          <w:sz w:val="22"/>
          <w:szCs w:val="22"/>
          <w:lang w:val="cs-CZ"/>
        </w:rPr>
        <w:t>základě výše uvedeného hodnocení a navrhuje</w:t>
      </w:r>
      <w:r w:rsidRPr="00067E36">
        <w:rPr>
          <w:sz w:val="22"/>
          <w:szCs w:val="22"/>
          <w:lang w:val="cs-CZ"/>
        </w:rPr>
        <w:t xml:space="preserve"> opatření, </w:t>
      </w:r>
      <w:r w:rsidR="00D135C2" w:rsidRPr="00067E36">
        <w:rPr>
          <w:sz w:val="22"/>
          <w:szCs w:val="22"/>
          <w:lang w:val="cs-CZ"/>
        </w:rPr>
        <w:t>jejichž cílem je</w:t>
      </w:r>
      <w:r w:rsidRPr="00067E36">
        <w:rPr>
          <w:sz w:val="22"/>
          <w:szCs w:val="22"/>
          <w:lang w:val="cs-CZ"/>
        </w:rPr>
        <w:t xml:space="preserve"> pomoci optimalizovat strategické a institucionální uspořádání podporující rovnost žen a mužů a </w:t>
      </w:r>
      <w:r w:rsidR="00A13989" w:rsidRPr="00067E36">
        <w:rPr>
          <w:sz w:val="22"/>
          <w:szCs w:val="22"/>
          <w:lang w:val="cs-CZ"/>
        </w:rPr>
        <w:t>gender mainstreaming</w:t>
      </w:r>
      <w:r w:rsidRPr="00067E36">
        <w:rPr>
          <w:sz w:val="22"/>
          <w:szCs w:val="22"/>
          <w:lang w:val="cs-CZ"/>
        </w:rPr>
        <w:t xml:space="preserve"> na Ministerstvu práce a sociálních věcí</w:t>
      </w:r>
      <w:r w:rsidR="00CE4018">
        <w:rPr>
          <w:sz w:val="22"/>
          <w:szCs w:val="22"/>
          <w:lang w:val="cs-CZ"/>
        </w:rPr>
        <w:t xml:space="preserve"> (MPSV)</w:t>
      </w:r>
      <w:r w:rsidRPr="00067E36">
        <w:rPr>
          <w:sz w:val="22"/>
          <w:szCs w:val="22"/>
          <w:lang w:val="cs-CZ"/>
        </w:rPr>
        <w:t xml:space="preserve">. </w:t>
      </w:r>
      <w:r w:rsidR="00A13989" w:rsidRPr="00067E36">
        <w:rPr>
          <w:sz w:val="22"/>
          <w:szCs w:val="22"/>
          <w:lang w:val="cs-CZ"/>
        </w:rPr>
        <w:t xml:space="preserve">Staví na poznatcích </w:t>
      </w:r>
      <w:r w:rsidRPr="00067E36">
        <w:rPr>
          <w:sz w:val="22"/>
          <w:szCs w:val="22"/>
          <w:lang w:val="cs-CZ"/>
        </w:rPr>
        <w:t xml:space="preserve">získaných při dosavadním uskutečňování </w:t>
      </w:r>
      <w:r w:rsidR="00F748ED" w:rsidRPr="00067E36">
        <w:rPr>
          <w:sz w:val="22"/>
          <w:szCs w:val="22"/>
          <w:lang w:val="cs-CZ"/>
        </w:rPr>
        <w:t>Strategie 2021+</w:t>
      </w:r>
      <w:r w:rsidR="0057739B" w:rsidRPr="00067E36">
        <w:rPr>
          <w:sz w:val="22"/>
          <w:szCs w:val="22"/>
          <w:lang w:val="cs-CZ"/>
        </w:rPr>
        <w:t xml:space="preserve"> tak</w:t>
      </w:r>
      <w:r w:rsidR="0099005E" w:rsidRPr="00067E36">
        <w:rPr>
          <w:sz w:val="22"/>
          <w:szCs w:val="22"/>
          <w:lang w:val="cs-CZ"/>
        </w:rPr>
        <w:t xml:space="preserve">, jak vyplynuly z rozhovorů a výměn názorů mezi OECD a různými stakeholdery v rámci MPSV </w:t>
      </w:r>
      <w:r w:rsidR="00D5074A">
        <w:rPr>
          <w:sz w:val="22"/>
          <w:szCs w:val="22"/>
          <w:lang w:val="cs-CZ"/>
        </w:rPr>
        <w:t xml:space="preserve">a šířeji </w:t>
      </w:r>
      <w:r w:rsidR="0099005E" w:rsidRPr="00067E36">
        <w:rPr>
          <w:sz w:val="22"/>
          <w:szCs w:val="22"/>
          <w:lang w:val="cs-CZ"/>
        </w:rPr>
        <w:t xml:space="preserve">i se zástupci </w:t>
      </w:r>
      <w:r w:rsidR="00212151">
        <w:rPr>
          <w:sz w:val="22"/>
          <w:szCs w:val="22"/>
          <w:lang w:val="cs-CZ"/>
        </w:rPr>
        <w:t>české vlády</w:t>
      </w:r>
      <w:r w:rsidR="0099005E" w:rsidRPr="00067E36">
        <w:rPr>
          <w:sz w:val="22"/>
          <w:szCs w:val="22"/>
          <w:lang w:val="cs-CZ"/>
        </w:rPr>
        <w:t xml:space="preserve">. </w:t>
      </w:r>
    </w:p>
    <w:p w14:paraId="6CFD08B9" w14:textId="242DD72A" w:rsidR="00E07AE6" w:rsidRDefault="00E07AE6" w:rsidP="0063798F">
      <w:pPr>
        <w:pStyle w:val="Default"/>
        <w:spacing w:before="240" w:after="240"/>
        <w:ind w:right="-765"/>
        <w:jc w:val="both"/>
        <w:rPr>
          <w:sz w:val="22"/>
          <w:szCs w:val="22"/>
          <w:lang w:val="cs-CZ"/>
        </w:rPr>
      </w:pPr>
      <w:r w:rsidRPr="00067E36">
        <w:rPr>
          <w:sz w:val="22"/>
          <w:szCs w:val="22"/>
          <w:lang w:val="cs-CZ"/>
        </w:rPr>
        <w:t xml:space="preserve">Akční plán </w:t>
      </w:r>
      <w:r w:rsidR="00E1056E" w:rsidRPr="00067E36">
        <w:rPr>
          <w:sz w:val="22"/>
          <w:szCs w:val="22"/>
          <w:lang w:val="cs-CZ"/>
        </w:rPr>
        <w:t>uvedený dále v dokumentu</w:t>
      </w:r>
      <w:r w:rsidRPr="00067E36">
        <w:rPr>
          <w:sz w:val="22"/>
          <w:szCs w:val="22"/>
          <w:lang w:val="cs-CZ"/>
        </w:rPr>
        <w:t xml:space="preserve"> poukazuje na hlavní momenty při rozhodování a tvorbě politik, </w:t>
      </w:r>
      <w:r w:rsidR="008316F2" w:rsidRPr="00067E36">
        <w:rPr>
          <w:sz w:val="22"/>
          <w:szCs w:val="22"/>
          <w:lang w:val="cs-CZ"/>
        </w:rPr>
        <w:t>v nichž je možné zohled</w:t>
      </w:r>
      <w:r w:rsidR="007F22CE">
        <w:rPr>
          <w:sz w:val="22"/>
          <w:szCs w:val="22"/>
          <w:lang w:val="cs-CZ"/>
        </w:rPr>
        <w:t>ňovat</w:t>
      </w:r>
      <w:r w:rsidRPr="00067E36">
        <w:rPr>
          <w:sz w:val="22"/>
          <w:szCs w:val="22"/>
          <w:lang w:val="cs-CZ"/>
        </w:rPr>
        <w:t xml:space="preserve"> genderové hledisko. Vlády</w:t>
      </w:r>
      <w:r w:rsidR="007F22CE">
        <w:rPr>
          <w:sz w:val="22"/>
          <w:szCs w:val="22"/>
          <w:lang w:val="cs-CZ"/>
        </w:rPr>
        <w:t xml:space="preserve"> zemí</w:t>
      </w:r>
      <w:r w:rsidRPr="00067E36">
        <w:rPr>
          <w:sz w:val="22"/>
          <w:szCs w:val="22"/>
          <w:lang w:val="cs-CZ"/>
        </w:rPr>
        <w:t> </w:t>
      </w:r>
      <w:r w:rsidR="007F22CE">
        <w:rPr>
          <w:sz w:val="22"/>
          <w:szCs w:val="22"/>
          <w:lang w:val="cs-CZ"/>
        </w:rPr>
        <w:t xml:space="preserve">se </w:t>
      </w:r>
      <w:r w:rsidRPr="00067E36">
        <w:rPr>
          <w:sz w:val="22"/>
          <w:szCs w:val="22"/>
          <w:lang w:val="cs-CZ"/>
        </w:rPr>
        <w:t xml:space="preserve">mohou </w:t>
      </w:r>
      <w:r w:rsidR="007F22CE">
        <w:rPr>
          <w:sz w:val="22"/>
          <w:szCs w:val="22"/>
          <w:lang w:val="cs-CZ"/>
        </w:rPr>
        <w:t>inspirovat</w:t>
      </w:r>
      <w:r w:rsidRPr="00067E36">
        <w:rPr>
          <w:sz w:val="22"/>
          <w:szCs w:val="22"/>
          <w:lang w:val="cs-CZ"/>
        </w:rPr>
        <w:t xml:space="preserve"> celou řadu postupů uvedených v rámečku 1.</w:t>
      </w:r>
    </w:p>
    <w:p w14:paraId="6330AC55" w14:textId="65649A3C" w:rsidR="0039288A" w:rsidRDefault="0039288A" w:rsidP="0063798F">
      <w:pPr>
        <w:pStyle w:val="Default"/>
        <w:spacing w:before="240" w:after="240"/>
        <w:ind w:right="-765"/>
        <w:jc w:val="both"/>
        <w:rPr>
          <w:sz w:val="22"/>
          <w:szCs w:val="22"/>
          <w:lang w:val="cs-CZ"/>
        </w:rPr>
      </w:pPr>
    </w:p>
    <w:p w14:paraId="5F7DE1D6" w14:textId="63DCE39D" w:rsidR="003562FD" w:rsidRDefault="003562FD" w:rsidP="0063798F">
      <w:pPr>
        <w:pStyle w:val="Default"/>
        <w:spacing w:before="240" w:after="240"/>
        <w:ind w:right="-765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br w:type="page"/>
      </w:r>
    </w:p>
    <w:p w14:paraId="2C14E058" w14:textId="77777777" w:rsidR="0039288A" w:rsidRPr="00067E36" w:rsidRDefault="0039288A" w:rsidP="0063798F">
      <w:pPr>
        <w:pStyle w:val="Default"/>
        <w:spacing w:before="240" w:after="240"/>
        <w:ind w:right="-765"/>
        <w:jc w:val="both"/>
        <w:rPr>
          <w:sz w:val="22"/>
          <w:szCs w:val="22"/>
          <w:lang w:val="cs-CZ"/>
        </w:rPr>
      </w:pPr>
    </w:p>
    <w:tbl>
      <w:tblPr>
        <w:tblStyle w:val="Mkatabulky"/>
        <w:tblW w:w="14026" w:type="dxa"/>
        <w:tblInd w:w="-8" w:type="dxa"/>
        <w:tblBorders>
          <w:top w:val="single" w:sz="6" w:space="0" w:color="4E81BD" w:themeColor="accent1"/>
          <w:left w:val="single" w:sz="6" w:space="0" w:color="4E81BD" w:themeColor="accent1"/>
          <w:bottom w:val="single" w:sz="6" w:space="0" w:color="4E81BD" w:themeColor="accent1"/>
          <w:right w:val="single" w:sz="6" w:space="0" w:color="4E81BD" w:themeColor="accent1"/>
          <w:insideH w:val="single" w:sz="6" w:space="0" w:color="4E81BD" w:themeColor="accent1"/>
          <w:insideV w:val="single" w:sz="6" w:space="0" w:color="4E81BD" w:themeColor="accent1"/>
        </w:tblBorders>
        <w:shd w:val="clear" w:color="auto" w:fill="FFFFFF" w:themeFill="background1"/>
        <w:tblCellMar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4026"/>
      </w:tblGrid>
      <w:tr w:rsidR="00F8287F" w:rsidRPr="00067E36" w14:paraId="47FF0983" w14:textId="77777777" w:rsidTr="00C977AD">
        <w:tc>
          <w:tcPr>
            <w:tcW w:w="14026" w:type="dxa"/>
            <w:shd w:val="clear" w:color="auto" w:fill="EEECE1" w:themeFill="accent3"/>
          </w:tcPr>
          <w:p w14:paraId="3D88164D" w14:textId="776D881C" w:rsidR="00F8287F" w:rsidRPr="00067E36" w:rsidRDefault="00E07AE6" w:rsidP="00C977AD">
            <w:pPr>
              <w:pStyle w:val="Titulek"/>
              <w:keepNext w:val="0"/>
              <w:spacing w:line="320" w:lineRule="exact"/>
              <w:rPr>
                <w:rFonts w:ascii="Calibri" w:hAnsi="Calibri" w:cs="Calibri"/>
                <w:b w:val="0"/>
                <w:lang w:val="cs-CZ"/>
              </w:rPr>
            </w:pPr>
            <w:bookmarkStart w:id="0" w:name="_Ref132612843"/>
            <w:r w:rsidRPr="00067E36">
              <w:rPr>
                <w:rFonts w:ascii="Calibri" w:hAnsi="Calibri" w:cs="Calibri"/>
                <w:lang w:val="cs-CZ"/>
              </w:rPr>
              <w:t xml:space="preserve">Rámeček </w:t>
            </w:r>
            <w:r w:rsidR="00F8287F" w:rsidRPr="00067E36">
              <w:rPr>
                <w:rFonts w:ascii="Calibri" w:hAnsi="Calibri" w:cs="Calibri"/>
                <w:b w:val="0"/>
                <w:noProof/>
                <w:lang w:val="cs-CZ"/>
              </w:rPr>
              <w:fldChar w:fldCharType="begin"/>
            </w:r>
            <w:r w:rsidR="00F8287F" w:rsidRPr="00067E36">
              <w:rPr>
                <w:rFonts w:ascii="Calibri" w:hAnsi="Calibri" w:cs="Calibri"/>
                <w:noProof/>
                <w:lang w:val="cs-CZ"/>
              </w:rPr>
              <w:instrText xml:space="preserve"> SEQ Box \* ARABIC </w:instrText>
            </w:r>
            <w:r w:rsidR="00F8287F" w:rsidRPr="00067E36">
              <w:rPr>
                <w:rFonts w:ascii="Calibri" w:hAnsi="Calibri" w:cs="Calibri"/>
                <w:b w:val="0"/>
                <w:noProof/>
                <w:lang w:val="cs-CZ"/>
              </w:rPr>
              <w:fldChar w:fldCharType="separate"/>
            </w:r>
            <w:r w:rsidR="00F8287F" w:rsidRPr="00067E36">
              <w:rPr>
                <w:rFonts w:ascii="Calibri" w:hAnsi="Calibri" w:cs="Calibri"/>
                <w:noProof/>
                <w:lang w:val="cs-CZ"/>
              </w:rPr>
              <w:t>1</w:t>
            </w:r>
            <w:r w:rsidR="00F8287F" w:rsidRPr="00067E36">
              <w:rPr>
                <w:rFonts w:ascii="Calibri" w:hAnsi="Calibri" w:cs="Calibri"/>
                <w:b w:val="0"/>
                <w:noProof/>
                <w:lang w:val="cs-CZ"/>
              </w:rPr>
              <w:fldChar w:fldCharType="end"/>
            </w:r>
            <w:bookmarkEnd w:id="0"/>
            <w:r w:rsidR="00F8287F" w:rsidRPr="00067E36">
              <w:rPr>
                <w:rFonts w:ascii="Calibri" w:hAnsi="Calibri" w:cs="Calibri"/>
                <w:lang w:val="cs-CZ"/>
              </w:rPr>
              <w:t xml:space="preserve">. </w:t>
            </w:r>
            <w:r w:rsidRPr="00067E36">
              <w:rPr>
                <w:rFonts w:ascii="Calibri" w:hAnsi="Calibri" w:cs="Calibri"/>
                <w:lang w:val="cs-CZ"/>
              </w:rPr>
              <w:t xml:space="preserve">Jak mohou tvůrci politik zohledňovat </w:t>
            </w:r>
            <w:r w:rsidR="007F22CE">
              <w:rPr>
                <w:rFonts w:ascii="Calibri" w:hAnsi="Calibri" w:cs="Calibri"/>
                <w:lang w:val="cs-CZ"/>
              </w:rPr>
              <w:t xml:space="preserve">hledisko rovnosti žen a mužů </w:t>
            </w:r>
            <w:r w:rsidRPr="00067E36">
              <w:rPr>
                <w:rFonts w:ascii="Calibri" w:hAnsi="Calibri" w:cs="Calibri"/>
                <w:lang w:val="cs-CZ"/>
              </w:rPr>
              <w:t>při své práci</w:t>
            </w:r>
            <w:r w:rsidR="00F8287F" w:rsidRPr="00067E36">
              <w:rPr>
                <w:rFonts w:ascii="Calibri" w:hAnsi="Calibri" w:cs="Calibri"/>
                <w:lang w:val="cs-CZ"/>
              </w:rPr>
              <w:t xml:space="preserve">? </w:t>
            </w:r>
          </w:p>
          <w:p w14:paraId="1717FD27" w14:textId="4594501B" w:rsidR="00EC31A6" w:rsidRPr="00067E36" w:rsidRDefault="00EC31A6" w:rsidP="00C977AD">
            <w:pPr>
              <w:pStyle w:val="BulletedList"/>
              <w:rPr>
                <w:rFonts w:ascii="Calibri" w:hAnsi="Calibri" w:cs="Calibri"/>
                <w:sz w:val="22"/>
                <w:szCs w:val="24"/>
                <w:lang w:val="cs-CZ"/>
              </w:rPr>
            </w:pPr>
            <w:r w:rsidRPr="00067E36">
              <w:rPr>
                <w:rFonts w:ascii="Calibri" w:hAnsi="Calibri" w:cs="Calibri"/>
                <w:b/>
                <w:bCs/>
                <w:sz w:val="22"/>
                <w:szCs w:val="24"/>
                <w:lang w:val="cs-CZ"/>
              </w:rPr>
              <w:t xml:space="preserve">Posouzení dopadu na rovnost žen a mužů: </w:t>
            </w:r>
            <w:r w:rsidR="008C2BCF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Nejčastěji používaným nástrojem v zemích OECD je tzv. </w:t>
            </w:r>
            <w:r w:rsidR="00B3287B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hodnocení </w:t>
            </w:r>
            <w:r w:rsidR="008C2BCF" w:rsidRPr="00067E36">
              <w:rPr>
                <w:rFonts w:ascii="Calibri" w:hAnsi="Calibri" w:cs="Calibri"/>
                <w:sz w:val="22"/>
                <w:szCs w:val="24"/>
                <w:lang w:val="cs-CZ"/>
              </w:rPr>
              <w:t>GIA sloužící</w:t>
            </w:r>
            <w:r w:rsidR="00127F78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k prověření daného návrhu politiky (programu nebo rozpočtu) a ke stanovení a vyhodnocení jejího pravděpodobného rozdílného dopadu na ženy a muže pocházející z různých prostředí. Jedná se o tzv. ex</w:t>
            </w:r>
            <w:r w:rsidR="007D3CEE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</w:t>
            </w:r>
            <w:r w:rsidR="00127F78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ante hodnocení. GIA může také spíše než dopady </w:t>
            </w:r>
            <w:r w:rsidR="004A7C75" w:rsidRPr="00067E36">
              <w:rPr>
                <w:rFonts w:ascii="Calibri" w:hAnsi="Calibri" w:cs="Calibri"/>
                <w:sz w:val="22"/>
                <w:szCs w:val="24"/>
                <w:lang w:val="cs-CZ"/>
              </w:rPr>
              <w:t>na úrovni</w:t>
            </w:r>
            <w:r w:rsidR="00127F78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společenské změny hodnotit programové dopady (tj. výsledky související s výkonem veřejného sektoru).</w:t>
            </w:r>
            <w:r w:rsidR="004B393B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Tato hodnocení je možné </w:t>
            </w:r>
            <w:r w:rsidR="00E939AD" w:rsidRPr="00067E36">
              <w:rPr>
                <w:rFonts w:ascii="Calibri" w:hAnsi="Calibri" w:cs="Calibri"/>
                <w:sz w:val="22"/>
                <w:szCs w:val="24"/>
                <w:lang w:val="cs-CZ"/>
              </w:rPr>
              <w:t>provádět</w:t>
            </w:r>
            <w:r w:rsidR="004B393B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i </w:t>
            </w:r>
            <w:r w:rsidR="00E939AD" w:rsidRPr="00067E36">
              <w:rPr>
                <w:rFonts w:ascii="Calibri" w:hAnsi="Calibri" w:cs="Calibri"/>
                <w:sz w:val="22"/>
                <w:szCs w:val="24"/>
                <w:lang w:val="cs-CZ"/>
              </w:rPr>
              <w:t>následně po zavedení</w:t>
            </w:r>
            <w:r w:rsidR="004B393B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určité politiky, programu nebo rozpočtu, </w:t>
            </w:r>
            <w:r w:rsidR="003526F3" w:rsidRPr="00067E36">
              <w:rPr>
                <w:rFonts w:ascii="Calibri" w:hAnsi="Calibri" w:cs="Calibri"/>
                <w:sz w:val="22"/>
                <w:szCs w:val="24"/>
                <w:lang w:val="cs-CZ"/>
              </w:rPr>
              <w:t>kdy přispívá k porozumění jejich</w:t>
            </w:r>
            <w:r w:rsidR="004B393B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konkrétní</w:t>
            </w:r>
            <w:r w:rsidR="003526F3" w:rsidRPr="00067E36">
              <w:rPr>
                <w:rFonts w:ascii="Calibri" w:hAnsi="Calibri" w:cs="Calibri"/>
                <w:sz w:val="22"/>
                <w:szCs w:val="24"/>
                <w:lang w:val="cs-CZ"/>
              </w:rPr>
              <w:t>ch</w:t>
            </w:r>
            <w:r w:rsidR="004B393B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dopad</w:t>
            </w:r>
            <w:r w:rsidR="00D70279" w:rsidRPr="00067E36">
              <w:rPr>
                <w:rFonts w:ascii="Calibri" w:hAnsi="Calibri" w:cs="Calibri"/>
                <w:sz w:val="22"/>
                <w:szCs w:val="24"/>
                <w:lang w:val="cs-CZ"/>
              </w:rPr>
              <w:t>ů</w:t>
            </w:r>
            <w:r w:rsidR="004B393B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na </w:t>
            </w:r>
            <w:r w:rsidR="00200693" w:rsidRPr="00067E36">
              <w:rPr>
                <w:rFonts w:ascii="Calibri" w:hAnsi="Calibri" w:cs="Calibri"/>
                <w:sz w:val="22"/>
                <w:szCs w:val="24"/>
                <w:lang w:val="cs-CZ"/>
              </w:rPr>
              <w:t>rovnost žen a mužů</w:t>
            </w:r>
            <w:r w:rsidR="00997DB8">
              <w:rPr>
                <w:rFonts w:ascii="Calibri" w:hAnsi="Calibri" w:cs="Calibri"/>
                <w:sz w:val="22"/>
                <w:szCs w:val="24"/>
                <w:lang w:val="cs-CZ"/>
              </w:rPr>
              <w:t>.</w:t>
            </w:r>
            <w:r w:rsidR="004B393B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</w:t>
            </w:r>
            <w:r w:rsidR="00997DB8">
              <w:rPr>
                <w:rFonts w:ascii="Calibri" w:hAnsi="Calibri" w:cs="Calibri"/>
                <w:sz w:val="22"/>
                <w:szCs w:val="24"/>
                <w:lang w:val="cs-CZ"/>
              </w:rPr>
              <w:t>T</w:t>
            </w:r>
            <w:r w:rsidR="004B393B" w:rsidRPr="00067E36">
              <w:rPr>
                <w:rFonts w:ascii="Calibri" w:hAnsi="Calibri" w:cs="Calibri"/>
                <w:sz w:val="22"/>
                <w:szCs w:val="24"/>
                <w:lang w:val="cs-CZ"/>
              </w:rPr>
              <w:t>akové hodnocení označuje</w:t>
            </w:r>
            <w:r w:rsidR="00997DB8">
              <w:rPr>
                <w:rFonts w:ascii="Calibri" w:hAnsi="Calibri" w:cs="Calibri"/>
                <w:sz w:val="22"/>
                <w:szCs w:val="24"/>
                <w:lang w:val="cs-CZ"/>
              </w:rPr>
              <w:t>me</w:t>
            </w:r>
            <w:r w:rsidR="004B393B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jako ex</w:t>
            </w:r>
            <w:r w:rsidR="00200693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</w:t>
            </w:r>
            <w:r w:rsidR="004B393B" w:rsidRPr="00067E36">
              <w:rPr>
                <w:rFonts w:ascii="Calibri" w:hAnsi="Calibri" w:cs="Calibri"/>
                <w:sz w:val="22"/>
                <w:szCs w:val="24"/>
                <w:lang w:val="cs-CZ"/>
              </w:rPr>
              <w:t>post.</w:t>
            </w:r>
          </w:p>
          <w:p w14:paraId="0D524979" w14:textId="6410B397" w:rsidR="004B393B" w:rsidRPr="00067E36" w:rsidRDefault="004B393B" w:rsidP="00C977AD">
            <w:pPr>
              <w:pStyle w:val="BulletedList"/>
              <w:rPr>
                <w:rFonts w:ascii="Calibri" w:hAnsi="Calibri" w:cs="Calibri"/>
                <w:sz w:val="22"/>
                <w:szCs w:val="24"/>
                <w:lang w:val="cs-CZ"/>
              </w:rPr>
            </w:pPr>
            <w:r w:rsidRPr="00067E36">
              <w:rPr>
                <w:rFonts w:ascii="Calibri" w:hAnsi="Calibri" w:cs="Calibri"/>
                <w:b/>
                <w:bCs/>
                <w:sz w:val="22"/>
                <w:szCs w:val="24"/>
                <w:lang w:val="cs-CZ"/>
              </w:rPr>
              <w:t xml:space="preserve">Genderově citlivá data a </w:t>
            </w:r>
            <w:r w:rsidR="00413E8F" w:rsidRPr="00067E36">
              <w:rPr>
                <w:rFonts w:ascii="Calibri" w:hAnsi="Calibri" w:cs="Calibri"/>
                <w:b/>
                <w:bCs/>
                <w:sz w:val="22"/>
                <w:szCs w:val="24"/>
                <w:lang w:val="cs-CZ"/>
              </w:rPr>
              <w:t>podložené informace</w:t>
            </w:r>
            <w:r w:rsidRPr="00067E36">
              <w:rPr>
                <w:rFonts w:ascii="Calibri" w:hAnsi="Calibri" w:cs="Calibri"/>
                <w:b/>
                <w:bCs/>
                <w:sz w:val="22"/>
                <w:szCs w:val="24"/>
                <w:lang w:val="cs-CZ"/>
              </w:rPr>
              <w:t>:</w:t>
            </w:r>
            <w:r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</w:t>
            </w:r>
            <w:r w:rsidR="00F06F85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Používání údajů členěných podle pohlaví a podložených informací </w:t>
            </w:r>
            <w:r w:rsidR="00C63B21" w:rsidRPr="00067E36">
              <w:rPr>
                <w:rFonts w:ascii="Calibri" w:hAnsi="Calibri" w:cs="Calibri"/>
                <w:sz w:val="22"/>
                <w:szCs w:val="24"/>
                <w:lang w:val="cs-CZ"/>
              </w:rPr>
              <w:t>k</w:t>
            </w:r>
            <w:r w:rsidR="00011D66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rovnosti žen a mužů</w:t>
            </w:r>
            <w:r w:rsidR="00F06F85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může být velmi užitečné a přispět</w:t>
            </w:r>
            <w:r w:rsidR="000D61B3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ke zohlednění genderového hlediska</w:t>
            </w:r>
            <w:r w:rsidR="00F06F85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</w:t>
            </w:r>
            <w:r w:rsidR="0094589E" w:rsidRPr="00067E36">
              <w:rPr>
                <w:rFonts w:ascii="Calibri" w:hAnsi="Calibri" w:cs="Calibri"/>
                <w:sz w:val="22"/>
                <w:szCs w:val="24"/>
                <w:lang w:val="cs-CZ"/>
              </w:rPr>
              <w:t>při přijímání politických opatření.</w:t>
            </w:r>
            <w:r w:rsidR="005E2867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</w:t>
            </w:r>
            <w:r w:rsidR="000A3493" w:rsidRPr="00067E36">
              <w:rPr>
                <w:rFonts w:ascii="Calibri" w:hAnsi="Calibri" w:cs="Calibri"/>
                <w:sz w:val="22"/>
                <w:szCs w:val="24"/>
                <w:lang w:val="cs-CZ"/>
              </w:rPr>
              <w:t>Tyto informace hrají zásadní roli při zohledňování genderové problematiky ve všech fázích politického cyklu (např. navrhování, realizaci a hodnocení).</w:t>
            </w:r>
          </w:p>
          <w:p w14:paraId="67860A30" w14:textId="1A7D2AFA" w:rsidR="000A3493" w:rsidRPr="00067E36" w:rsidRDefault="000A3493" w:rsidP="00C977AD">
            <w:pPr>
              <w:pStyle w:val="BulletedList"/>
              <w:rPr>
                <w:rFonts w:ascii="Calibri" w:hAnsi="Calibri" w:cs="Calibri"/>
                <w:sz w:val="22"/>
                <w:szCs w:val="24"/>
                <w:lang w:val="cs-CZ"/>
              </w:rPr>
            </w:pPr>
            <w:r w:rsidRPr="00067E36">
              <w:rPr>
                <w:rFonts w:ascii="Calibri" w:hAnsi="Calibri" w:cs="Calibri"/>
                <w:b/>
                <w:sz w:val="22"/>
                <w:szCs w:val="24"/>
                <w:lang w:val="cs-CZ"/>
              </w:rPr>
              <w:t>Genderové rozpočtování:</w:t>
            </w:r>
            <w:r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</w:t>
            </w:r>
            <w:r w:rsidR="00A4478F" w:rsidRPr="00067E36">
              <w:rPr>
                <w:rFonts w:ascii="Calibri" w:hAnsi="Calibri" w:cs="Calibri"/>
                <w:sz w:val="22"/>
                <w:szCs w:val="24"/>
                <w:lang w:val="cs-CZ"/>
              </w:rPr>
              <w:t>Jedná se o</w:t>
            </w:r>
            <w:r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systematické uplatňování analytických nástrojů a </w:t>
            </w:r>
            <w:r w:rsidR="00763211" w:rsidRPr="00067E36">
              <w:rPr>
                <w:rFonts w:ascii="Calibri" w:hAnsi="Calibri" w:cs="Calibri"/>
                <w:sz w:val="22"/>
                <w:szCs w:val="24"/>
                <w:lang w:val="cs-CZ"/>
              </w:rPr>
              <w:t>procesů</w:t>
            </w:r>
            <w:r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jako běžné součást</w:t>
            </w:r>
            <w:r w:rsidR="00763211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i rozpočtového procesu s cílem zdůraznit otázky rovnosti žen a mužů a </w:t>
            </w:r>
            <w:r w:rsidR="00461DE7" w:rsidRPr="00067E36">
              <w:rPr>
                <w:rFonts w:ascii="Calibri" w:hAnsi="Calibri" w:cs="Calibri"/>
                <w:sz w:val="22"/>
                <w:szCs w:val="24"/>
                <w:lang w:val="cs-CZ"/>
              </w:rPr>
              <w:t>poskytnout podkladové informace</w:t>
            </w:r>
            <w:r w:rsidR="00F377E4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, </w:t>
            </w:r>
            <w:r w:rsidR="005927F0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prioritu a zdroje </w:t>
            </w:r>
            <w:r w:rsidR="002018AF" w:rsidRPr="00067E36">
              <w:rPr>
                <w:rFonts w:ascii="Calibri" w:hAnsi="Calibri" w:cs="Calibri"/>
                <w:sz w:val="22"/>
                <w:szCs w:val="24"/>
                <w:lang w:val="cs-CZ"/>
              </w:rPr>
              <w:t>politikám</w:t>
            </w:r>
            <w:r w:rsidR="005927F0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zohledňující</w:t>
            </w:r>
            <w:r w:rsidR="002018AF" w:rsidRPr="00067E36">
              <w:rPr>
                <w:rFonts w:ascii="Calibri" w:hAnsi="Calibri" w:cs="Calibri"/>
                <w:sz w:val="22"/>
                <w:szCs w:val="24"/>
                <w:lang w:val="cs-CZ"/>
              </w:rPr>
              <w:t>m</w:t>
            </w:r>
            <w:r w:rsidR="005927F0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rovnost</w:t>
            </w:r>
            <w:r w:rsidR="00461DE7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</w:t>
            </w:r>
            <w:r w:rsidR="00763211" w:rsidRPr="00067E36">
              <w:rPr>
                <w:rFonts w:ascii="Calibri" w:hAnsi="Calibri" w:cs="Calibri"/>
                <w:sz w:val="22"/>
                <w:szCs w:val="24"/>
                <w:lang w:val="cs-CZ"/>
              </w:rPr>
              <w:t>žen a mužů</w:t>
            </w:r>
            <w:r w:rsidR="00113665" w:rsidRPr="00067E36">
              <w:rPr>
                <w:rFonts w:ascii="Calibri" w:hAnsi="Calibri" w:cs="Calibri"/>
                <w:sz w:val="22"/>
                <w:szCs w:val="24"/>
                <w:lang w:val="cs-CZ"/>
              </w:rPr>
              <w:t>.</w:t>
            </w:r>
          </w:p>
          <w:p w14:paraId="19956250" w14:textId="46A7F908" w:rsidR="00113665" w:rsidRPr="00067E36" w:rsidRDefault="00F71B66" w:rsidP="00C977AD">
            <w:pPr>
              <w:pStyle w:val="BulletedList"/>
              <w:rPr>
                <w:rFonts w:ascii="Calibri" w:hAnsi="Calibri" w:cs="Calibri"/>
                <w:sz w:val="22"/>
                <w:szCs w:val="24"/>
                <w:lang w:val="cs-CZ"/>
              </w:rPr>
            </w:pPr>
            <w:r w:rsidRPr="00067E36">
              <w:rPr>
                <w:rFonts w:ascii="Calibri" w:hAnsi="Calibri" w:cs="Calibri"/>
                <w:b/>
                <w:bCs/>
                <w:sz w:val="22"/>
                <w:szCs w:val="24"/>
                <w:lang w:val="cs-CZ"/>
              </w:rPr>
              <w:t>Začlenění</w:t>
            </w:r>
            <w:r w:rsidR="0011185F" w:rsidRPr="00067E36">
              <w:rPr>
                <w:rFonts w:ascii="Calibri" w:hAnsi="Calibri" w:cs="Calibri"/>
                <w:b/>
                <w:bCs/>
                <w:sz w:val="22"/>
                <w:szCs w:val="24"/>
                <w:lang w:val="cs-CZ"/>
              </w:rPr>
              <w:t xml:space="preserve"> </w:t>
            </w:r>
            <w:r w:rsidR="005034FE" w:rsidRPr="00067E36">
              <w:rPr>
                <w:rFonts w:ascii="Calibri" w:hAnsi="Calibri" w:cs="Calibri"/>
                <w:b/>
                <w:bCs/>
                <w:sz w:val="22"/>
                <w:szCs w:val="24"/>
                <w:lang w:val="cs-CZ"/>
              </w:rPr>
              <w:t xml:space="preserve">otázky rovnosti žen a mužů </w:t>
            </w:r>
            <w:r w:rsidR="0011185F" w:rsidRPr="00067E36">
              <w:rPr>
                <w:rFonts w:ascii="Calibri" w:hAnsi="Calibri" w:cs="Calibri"/>
                <w:b/>
                <w:bCs/>
                <w:sz w:val="22"/>
                <w:szCs w:val="24"/>
                <w:lang w:val="cs-CZ"/>
              </w:rPr>
              <w:t xml:space="preserve">do </w:t>
            </w:r>
            <w:r w:rsidR="001537E7" w:rsidRPr="00067E36">
              <w:rPr>
                <w:rFonts w:ascii="Calibri" w:hAnsi="Calibri" w:cs="Calibri"/>
                <w:b/>
                <w:bCs/>
                <w:sz w:val="22"/>
                <w:szCs w:val="24"/>
                <w:lang w:val="cs-CZ"/>
              </w:rPr>
              <w:t>procesu tvorby právní regulace</w:t>
            </w:r>
            <w:r w:rsidR="0011185F" w:rsidRPr="00067E36">
              <w:rPr>
                <w:rFonts w:ascii="Calibri" w:hAnsi="Calibri" w:cs="Calibri"/>
                <w:b/>
                <w:bCs/>
                <w:sz w:val="22"/>
                <w:szCs w:val="24"/>
                <w:lang w:val="cs-CZ"/>
              </w:rPr>
              <w:t>:</w:t>
            </w:r>
            <w:r w:rsidR="0011185F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</w:t>
            </w:r>
            <w:r w:rsidR="001537E7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Různé aspekty, které jsou součástí cyklu tvorby právní regulace, je možné s úspěchem využít k zajištění rovnějšího postavení žen a mužů. </w:t>
            </w:r>
            <w:r w:rsidR="009A52DA" w:rsidRPr="00067E36">
              <w:rPr>
                <w:rFonts w:ascii="Calibri" w:hAnsi="Calibri" w:cs="Calibri"/>
                <w:sz w:val="22"/>
                <w:szCs w:val="24"/>
                <w:lang w:val="cs-CZ"/>
              </w:rPr>
              <w:t>Patří mezi ně</w:t>
            </w:r>
            <w:r w:rsidR="001537E7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například rozhodování o tom, kde je regulace žádoucí, ex ante a ex post hodnocení dopadů regulace včetně</w:t>
            </w:r>
            <w:r w:rsidR="00D0604A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dopadů</w:t>
            </w:r>
            <w:r w:rsidR="001537E7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</w:t>
            </w:r>
            <w:r w:rsidR="00DA0412" w:rsidRPr="00067E36">
              <w:rPr>
                <w:rFonts w:ascii="Calibri" w:hAnsi="Calibri" w:cs="Calibri"/>
                <w:sz w:val="22"/>
                <w:szCs w:val="24"/>
                <w:lang w:val="cs-CZ"/>
              </w:rPr>
              <w:t>jejího zavádění</w:t>
            </w:r>
            <w:r w:rsidR="001537E7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a prosazová</w:t>
            </w:r>
            <w:r w:rsidR="0062778D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ní </w:t>
            </w:r>
            <w:r w:rsidR="00D0604A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na rovnost žen a mužů, zapojování stakeholderů a průběžné sledování a vyhodnocování regulačních postupů. </w:t>
            </w:r>
            <w:r w:rsidR="00972BAA" w:rsidRPr="00067E36">
              <w:rPr>
                <w:rFonts w:ascii="Calibri" w:hAnsi="Calibri" w:cs="Calibri"/>
                <w:sz w:val="22"/>
                <w:szCs w:val="24"/>
                <w:lang w:val="cs-CZ"/>
              </w:rPr>
              <w:t>Státy</w:t>
            </w:r>
            <w:r w:rsidR="00D0604A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mohou provádění GIA </w:t>
            </w:r>
            <w:r w:rsidR="005F649B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(hodnocení dopadů regulace na rovnost žen a mužů) například začlenit do hodnocení dopadů regulace (RIA). </w:t>
            </w:r>
          </w:p>
          <w:p w14:paraId="45C155E8" w14:textId="479DEE29" w:rsidR="005F649B" w:rsidRPr="00067E36" w:rsidRDefault="00392570" w:rsidP="00C977AD">
            <w:pPr>
              <w:pStyle w:val="BulletedList"/>
              <w:rPr>
                <w:rFonts w:ascii="Calibri" w:hAnsi="Calibri" w:cs="Calibri"/>
                <w:sz w:val="22"/>
                <w:szCs w:val="24"/>
                <w:lang w:val="cs-CZ"/>
              </w:rPr>
            </w:pPr>
            <w:r w:rsidRPr="00067E36">
              <w:rPr>
                <w:rFonts w:ascii="Calibri" w:hAnsi="Calibri" w:cs="Calibri"/>
                <w:b/>
                <w:bCs/>
                <w:sz w:val="22"/>
                <w:szCs w:val="24"/>
                <w:lang w:val="cs-CZ"/>
              </w:rPr>
              <w:t>Veřejné zakázky zohledňující rovnost žen a mužů:</w:t>
            </w:r>
            <w:r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Pro zohlednění rovného postavení žen a mužů při veřejných zakázkách je třeba do politik a postupů pro zadávání veřejných zakázek </w:t>
            </w:r>
            <w:r w:rsidR="000B1BD9" w:rsidRPr="00067E36">
              <w:rPr>
                <w:rFonts w:ascii="Calibri" w:hAnsi="Calibri" w:cs="Calibri"/>
                <w:sz w:val="22"/>
                <w:szCs w:val="24"/>
                <w:lang w:val="cs-CZ"/>
              </w:rPr>
              <w:t>zahrnout genderové požadavky a hlediska tak, aby bylo možné veřejné zakázky využít jak</w:t>
            </w:r>
            <w:r w:rsidR="00471380">
              <w:rPr>
                <w:rFonts w:ascii="Calibri" w:hAnsi="Calibri" w:cs="Calibri"/>
                <w:sz w:val="22"/>
                <w:szCs w:val="24"/>
                <w:lang w:val="cs-CZ"/>
              </w:rPr>
              <w:t>o</w:t>
            </w:r>
            <w:r w:rsidR="000B1BD9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nástroj pro </w:t>
            </w:r>
            <w:r w:rsidR="00290907" w:rsidRPr="00067E36">
              <w:rPr>
                <w:rFonts w:ascii="Calibri" w:hAnsi="Calibri" w:cs="Calibri"/>
                <w:sz w:val="22"/>
                <w:szCs w:val="24"/>
                <w:lang w:val="cs-CZ"/>
              </w:rPr>
              <w:t>posilování</w:t>
            </w:r>
            <w:r w:rsidR="000B1BD9" w:rsidRPr="00067E36">
              <w:rPr>
                <w:rFonts w:ascii="Calibri" w:hAnsi="Calibri" w:cs="Calibri"/>
                <w:sz w:val="22"/>
                <w:szCs w:val="24"/>
                <w:lang w:val="cs-CZ"/>
              </w:rPr>
              <w:t xml:space="preserve"> rovnosti žen a mužů.</w:t>
            </w:r>
          </w:p>
          <w:p w14:paraId="769EDFDD" w14:textId="28644148" w:rsidR="00F8287F" w:rsidRPr="00067E36" w:rsidRDefault="00AF1588" w:rsidP="00C977AD">
            <w:pPr>
              <w:pStyle w:val="Sourcenotes"/>
              <w:rPr>
                <w:lang w:val="cs-CZ"/>
              </w:rPr>
            </w:pPr>
            <w:r w:rsidRPr="00067E36">
              <w:rPr>
                <w:lang w:val="cs-CZ"/>
              </w:rPr>
              <w:t>Zdroj</w:t>
            </w:r>
            <w:r w:rsidR="00F8287F" w:rsidRPr="00067E36">
              <w:rPr>
                <w:lang w:val="cs-CZ"/>
              </w:rPr>
              <w:t xml:space="preserve">: </w:t>
            </w:r>
            <w:sdt>
              <w:sdtPr>
                <w:rPr>
                  <w:lang w:val="cs-CZ"/>
                </w:rPr>
                <w:id w:val="-1488862833"/>
                <w:citation/>
              </w:sdtPr>
              <w:sdtEndPr/>
              <w:sdtContent>
                <w:r w:rsidR="00F8287F" w:rsidRPr="00067E36">
                  <w:rPr>
                    <w:lang w:val="cs-CZ"/>
                  </w:rPr>
                  <w:fldChar w:fldCharType="begin"/>
                </w:r>
                <w:r w:rsidR="00F8287F" w:rsidRPr="00067E36">
                  <w:rPr>
                    <w:lang w:val="cs-CZ"/>
                  </w:rPr>
                  <w:instrText xml:space="preserve">CITATION OEC212 \l 1033 </w:instrText>
                </w:r>
                <w:r w:rsidR="00F8287F" w:rsidRPr="00067E36">
                  <w:rPr>
                    <w:lang w:val="cs-CZ"/>
                  </w:rPr>
                  <w:fldChar w:fldCharType="separate"/>
                </w:r>
                <w:r w:rsidR="00F8287F" w:rsidRPr="00067E36">
                  <w:rPr>
                    <w:noProof/>
                    <w:lang w:val="cs-CZ"/>
                  </w:rPr>
                  <w:t>(OECD, 2021</w:t>
                </w:r>
                <w:r w:rsidR="00F8287F" w:rsidRPr="00067E36">
                  <w:rPr>
                    <w:lang w:val="cs-CZ"/>
                  </w:rPr>
                  <w:fldChar w:fldCharType="end"/>
                </w:r>
              </w:sdtContent>
            </w:sdt>
            <w:r w:rsidR="00F8287F" w:rsidRPr="00067E36">
              <w:rPr>
                <w:lang w:val="cs-CZ"/>
              </w:rPr>
              <w:t xml:space="preserve">, </w:t>
            </w:r>
            <w:r w:rsidR="00F8287F" w:rsidRPr="00067E36">
              <w:rPr>
                <w:i/>
                <w:lang w:val="cs-CZ"/>
              </w:rPr>
              <w:t>Policy Framework for Gender-sensitive Public Governance</w:t>
            </w:r>
            <w:r w:rsidR="00F8287F" w:rsidRPr="00067E36">
              <w:rPr>
                <w:lang w:val="cs-CZ"/>
              </w:rPr>
              <w:t xml:space="preserve">, </w:t>
            </w:r>
            <w:hyperlink r:id="rId11" w:history="1">
              <w:r w:rsidR="00F8287F" w:rsidRPr="00067E36">
                <w:rPr>
                  <w:color w:val="0000FF" w:themeColor="hyperlink"/>
                  <w:u w:val="single"/>
                  <w:lang w:val="cs-CZ"/>
                </w:rPr>
                <w:t>https://www.oecd.org/mcm/Policy-Framework-for-Gender-Sensitive-Public-Governance.pdf</w:t>
              </w:r>
            </w:hyperlink>
            <w:r w:rsidR="00F8287F" w:rsidRPr="00067E36">
              <w:rPr>
                <w:lang w:val="cs-CZ"/>
              </w:rPr>
              <w:t xml:space="preserve">; </w:t>
            </w:r>
            <w:sdt>
              <w:sdtPr>
                <w:rPr>
                  <w:lang w:val="cs-CZ"/>
                </w:rPr>
                <w:id w:val="-401369969"/>
                <w:citation/>
              </w:sdtPr>
              <w:sdtEndPr/>
              <w:sdtContent>
                <w:r w:rsidR="00F8287F" w:rsidRPr="00067E36">
                  <w:rPr>
                    <w:lang w:val="cs-CZ"/>
                  </w:rPr>
                  <w:fldChar w:fldCharType="begin"/>
                </w:r>
                <w:r w:rsidR="00F8287F" w:rsidRPr="00067E36">
                  <w:rPr>
                    <w:lang w:val="cs-CZ"/>
                  </w:rPr>
                  <w:instrText xml:space="preserve">CITATION OEC19f \l 2057 </w:instrText>
                </w:r>
                <w:r w:rsidR="00F8287F" w:rsidRPr="00067E36">
                  <w:rPr>
                    <w:lang w:val="cs-CZ"/>
                  </w:rPr>
                  <w:fldChar w:fldCharType="separate"/>
                </w:r>
                <w:r w:rsidR="00F8287F" w:rsidRPr="00067E36">
                  <w:rPr>
                    <w:noProof/>
                    <w:lang w:val="cs-CZ"/>
                  </w:rPr>
                  <w:t>(OECD, 2019</w:t>
                </w:r>
                <w:r w:rsidR="00F8287F" w:rsidRPr="00067E36">
                  <w:rPr>
                    <w:lang w:val="cs-CZ"/>
                  </w:rPr>
                  <w:fldChar w:fldCharType="end"/>
                </w:r>
              </w:sdtContent>
            </w:sdt>
            <w:r w:rsidR="00F8287F" w:rsidRPr="00067E36">
              <w:rPr>
                <w:lang w:val="cs-CZ"/>
              </w:rPr>
              <w:t xml:space="preserve">, </w:t>
            </w:r>
            <w:r w:rsidR="00F8287F" w:rsidRPr="00067E36">
              <w:rPr>
                <w:i/>
                <w:lang w:val="cs-CZ"/>
              </w:rPr>
              <w:t>Fast Forward to Gender Equality: Mainstreaming, Implementation and Leadership</w:t>
            </w:r>
            <w:r w:rsidR="00F8287F" w:rsidRPr="00067E36">
              <w:rPr>
                <w:lang w:val="cs-CZ"/>
              </w:rPr>
              <w:t xml:space="preserve">, </w:t>
            </w:r>
            <w:hyperlink r:id="rId12" w:history="1">
              <w:r w:rsidR="00F8287F" w:rsidRPr="00067E36">
                <w:rPr>
                  <w:color w:val="0000FF" w:themeColor="hyperlink"/>
                  <w:u w:val="single"/>
                  <w:lang w:val="cs-CZ"/>
                </w:rPr>
                <w:t>https://doi.org/10.1787/g2g9faa5-en</w:t>
              </w:r>
            </w:hyperlink>
            <w:r w:rsidR="00F8287F" w:rsidRPr="00067E36">
              <w:rPr>
                <w:lang w:val="cs-CZ"/>
              </w:rPr>
              <w:t xml:space="preserve">; </w:t>
            </w:r>
            <w:sdt>
              <w:sdtPr>
                <w:rPr>
                  <w:lang w:val="cs-CZ"/>
                </w:rPr>
                <w:id w:val="-72276259"/>
                <w:citation/>
              </w:sdtPr>
              <w:sdtEndPr/>
              <w:sdtContent>
                <w:r w:rsidR="00F8287F" w:rsidRPr="00067E36">
                  <w:rPr>
                    <w:lang w:val="cs-CZ"/>
                  </w:rPr>
                  <w:fldChar w:fldCharType="begin"/>
                </w:r>
                <w:r w:rsidR="00F8287F" w:rsidRPr="00067E36">
                  <w:rPr>
                    <w:lang w:val="cs-CZ"/>
                  </w:rPr>
                  <w:instrText xml:space="preserve">CITATION OEC21w \l 2057 </w:instrText>
                </w:r>
                <w:r w:rsidR="00F8287F" w:rsidRPr="00067E36">
                  <w:rPr>
                    <w:lang w:val="cs-CZ"/>
                  </w:rPr>
                  <w:fldChar w:fldCharType="separate"/>
                </w:r>
                <w:r w:rsidR="00F8287F" w:rsidRPr="00067E36">
                  <w:rPr>
                    <w:noProof/>
                    <w:lang w:val="cs-CZ"/>
                  </w:rPr>
                  <w:t>(</w:t>
                </w:r>
                <w:bookmarkStart w:id="1" w:name="OEC21w_124"/>
                <w:r w:rsidR="00F8287F" w:rsidRPr="00067E36">
                  <w:rPr>
                    <w:noProof/>
                    <w:lang w:val="cs-CZ"/>
                  </w:rPr>
                  <w:t>OECD, 2021</w:t>
                </w:r>
                <w:bookmarkEnd w:id="1"/>
                <w:r w:rsidR="00F8287F" w:rsidRPr="00067E36">
                  <w:rPr>
                    <w:lang w:val="cs-CZ"/>
                  </w:rPr>
                  <w:fldChar w:fldCharType="end"/>
                </w:r>
              </w:sdtContent>
            </w:sdt>
            <w:r w:rsidR="00F8287F" w:rsidRPr="00067E36">
              <w:rPr>
                <w:lang w:val="cs-CZ"/>
              </w:rPr>
              <w:t xml:space="preserve">,“"Promoting gender equality through public procurement: Challenges and good practice”", </w:t>
            </w:r>
            <w:r w:rsidR="00F8287F" w:rsidRPr="00067E36">
              <w:rPr>
                <w:i/>
                <w:lang w:val="cs-CZ"/>
              </w:rPr>
              <w:t>OECD Public Governance Policy Papers</w:t>
            </w:r>
            <w:r w:rsidR="00F8287F" w:rsidRPr="00067E36">
              <w:rPr>
                <w:lang w:val="cs-CZ"/>
              </w:rPr>
              <w:t xml:space="preserve">, </w:t>
            </w:r>
            <w:r w:rsidRPr="00067E36">
              <w:rPr>
                <w:lang w:val="cs-CZ"/>
              </w:rPr>
              <w:t>č</w:t>
            </w:r>
            <w:r w:rsidR="00F8287F" w:rsidRPr="00067E36">
              <w:rPr>
                <w:lang w:val="cs-CZ"/>
              </w:rPr>
              <w:t xml:space="preserve">. 09, </w:t>
            </w:r>
            <w:hyperlink r:id="rId13" w:history="1">
              <w:r w:rsidR="00F8287F" w:rsidRPr="00067E36">
                <w:rPr>
                  <w:color w:val="0000FF" w:themeColor="hyperlink"/>
                  <w:u w:val="single"/>
                  <w:lang w:val="cs-CZ"/>
                </w:rPr>
                <w:t>https://doi.org/10.1787/5d8f6f76-en</w:t>
              </w:r>
            </w:hyperlink>
            <w:r w:rsidR="00F8287F" w:rsidRPr="00067E36">
              <w:rPr>
                <w:color w:val="0000FF" w:themeColor="hyperlink"/>
                <w:u w:val="single"/>
                <w:lang w:val="cs-CZ"/>
              </w:rPr>
              <w:t>.</w:t>
            </w:r>
            <w:r w:rsidR="00F8287F" w:rsidRPr="00067E36">
              <w:rPr>
                <w:lang w:val="cs-CZ"/>
              </w:rPr>
              <w:t>.</w:t>
            </w:r>
          </w:p>
        </w:tc>
      </w:tr>
    </w:tbl>
    <w:p w14:paraId="14AB0AE7" w14:textId="77777777" w:rsidR="0063798F" w:rsidRPr="00067E36" w:rsidRDefault="0063798F" w:rsidP="0063798F">
      <w:pPr>
        <w:pStyle w:val="Para0"/>
        <w:rPr>
          <w:lang w:val="cs-CZ"/>
        </w:rPr>
      </w:pPr>
    </w:p>
    <w:p w14:paraId="79A8A838" w14:textId="77777777" w:rsidR="0063798F" w:rsidRPr="00067E36" w:rsidRDefault="0063798F">
      <w:pPr>
        <w:widowControl/>
        <w:spacing w:after="200" w:line="276" w:lineRule="auto"/>
        <w:jc w:val="left"/>
        <w:rPr>
          <w:rFonts w:eastAsiaTheme="majorEastAsia" w:cstheme="majorBidi"/>
          <w:b/>
          <w:color w:val="4E81BD" w:themeColor="accent1"/>
          <w:sz w:val="24"/>
          <w:szCs w:val="26"/>
          <w:lang w:val="cs-CZ"/>
        </w:rPr>
      </w:pPr>
      <w:r w:rsidRPr="00067E36">
        <w:rPr>
          <w:lang w:val="cs-CZ"/>
        </w:rPr>
        <w:br w:type="page"/>
      </w:r>
    </w:p>
    <w:p w14:paraId="7C7EEFA8" w14:textId="77777777" w:rsidR="00116627" w:rsidRPr="00067E36" w:rsidRDefault="00116627" w:rsidP="00F21281">
      <w:pPr>
        <w:pStyle w:val="Nadpis2"/>
        <w:rPr>
          <w:lang w:val="cs-CZ"/>
        </w:rPr>
      </w:pPr>
      <w:r w:rsidRPr="00067E36">
        <w:rPr>
          <w:lang w:val="cs-CZ"/>
        </w:rPr>
        <w:lastRenderedPageBreak/>
        <w:t xml:space="preserve">Rámec pro realizaci doporučení OECD </w:t>
      </w:r>
    </w:p>
    <w:p w14:paraId="49A33878" w14:textId="6CC80230" w:rsidR="00AF1588" w:rsidRPr="00067E36" w:rsidRDefault="00AF1588" w:rsidP="00F21281">
      <w:pPr>
        <w:pStyle w:val="Default"/>
        <w:ind w:right="-768"/>
        <w:jc w:val="both"/>
        <w:rPr>
          <w:sz w:val="22"/>
          <w:szCs w:val="22"/>
          <w:lang w:val="cs-CZ"/>
        </w:rPr>
      </w:pPr>
      <w:r w:rsidRPr="00067E36">
        <w:rPr>
          <w:sz w:val="22"/>
          <w:szCs w:val="22"/>
          <w:lang w:val="cs-CZ"/>
        </w:rPr>
        <w:t xml:space="preserve">Akční plán pro </w:t>
      </w:r>
      <w:r w:rsidR="00B4245D" w:rsidRPr="00067E36">
        <w:rPr>
          <w:sz w:val="22"/>
          <w:szCs w:val="22"/>
          <w:lang w:val="cs-CZ"/>
        </w:rPr>
        <w:t>g</w:t>
      </w:r>
      <w:r w:rsidRPr="00067E36">
        <w:rPr>
          <w:sz w:val="22"/>
          <w:szCs w:val="22"/>
          <w:lang w:val="cs-CZ"/>
        </w:rPr>
        <w:t xml:space="preserve">ender </w:t>
      </w:r>
      <w:r w:rsidR="00B4245D" w:rsidRPr="00067E36">
        <w:rPr>
          <w:sz w:val="22"/>
          <w:szCs w:val="22"/>
          <w:lang w:val="cs-CZ"/>
        </w:rPr>
        <w:t>m</w:t>
      </w:r>
      <w:r w:rsidRPr="00067E36">
        <w:rPr>
          <w:sz w:val="22"/>
          <w:szCs w:val="22"/>
          <w:lang w:val="cs-CZ"/>
        </w:rPr>
        <w:t xml:space="preserve">ainstreaming </w:t>
      </w:r>
      <w:r w:rsidR="00471380">
        <w:rPr>
          <w:sz w:val="22"/>
          <w:szCs w:val="22"/>
          <w:lang w:val="cs-CZ"/>
        </w:rPr>
        <w:t xml:space="preserve">2030 </w:t>
      </w:r>
      <w:r w:rsidR="00B4245D" w:rsidRPr="00067E36">
        <w:rPr>
          <w:sz w:val="22"/>
          <w:szCs w:val="22"/>
          <w:lang w:val="cs-CZ"/>
        </w:rPr>
        <w:t>stanovuje</w:t>
      </w:r>
      <w:r w:rsidR="00AC7108" w:rsidRPr="00067E36">
        <w:rPr>
          <w:sz w:val="22"/>
          <w:szCs w:val="22"/>
          <w:lang w:val="cs-CZ"/>
        </w:rPr>
        <w:t xml:space="preserve"> a připravuje k realizaci soubor vybraných doporučení OECD </w:t>
      </w:r>
      <w:r w:rsidR="00EC5737" w:rsidRPr="000516B4">
        <w:rPr>
          <w:color w:val="auto"/>
          <w:sz w:val="22"/>
          <w:szCs w:val="22"/>
          <w:lang w:val="cs-CZ"/>
        </w:rPr>
        <w:t>ze zprávy</w:t>
      </w:r>
      <w:r w:rsidR="00EC5737">
        <w:rPr>
          <w:color w:val="auto"/>
          <w:sz w:val="22"/>
          <w:szCs w:val="22"/>
          <w:lang w:val="cs-CZ"/>
        </w:rPr>
        <w:t xml:space="preserve"> </w:t>
      </w:r>
      <w:r w:rsidR="00FD0238">
        <w:rPr>
          <w:color w:val="auto"/>
          <w:sz w:val="22"/>
          <w:szCs w:val="22"/>
          <w:lang w:val="cs-CZ"/>
        </w:rPr>
        <w:t>„</w:t>
      </w:r>
      <w:r w:rsidR="003562FD" w:rsidRPr="0039288A">
        <w:rPr>
          <w:sz w:val="22"/>
          <w:szCs w:val="22"/>
          <w:lang w:val="cs-CZ"/>
        </w:rPr>
        <w:t>Rovnost žen a mužů v České republice: Posílení vlád</w:t>
      </w:r>
      <w:r w:rsidR="003562FD">
        <w:rPr>
          <w:sz w:val="22"/>
          <w:szCs w:val="22"/>
          <w:lang w:val="cs-CZ"/>
        </w:rPr>
        <w:t>ních</w:t>
      </w:r>
      <w:r w:rsidR="003562FD" w:rsidRPr="0039288A">
        <w:rPr>
          <w:sz w:val="22"/>
          <w:szCs w:val="22"/>
          <w:lang w:val="cs-CZ"/>
        </w:rPr>
        <w:t xml:space="preserve"> </w:t>
      </w:r>
      <w:r w:rsidR="003562FD">
        <w:rPr>
          <w:sz w:val="22"/>
          <w:szCs w:val="22"/>
          <w:lang w:val="cs-CZ"/>
        </w:rPr>
        <w:t xml:space="preserve">kapacit </w:t>
      </w:r>
      <w:r w:rsidR="003562FD" w:rsidRPr="0039288A">
        <w:rPr>
          <w:sz w:val="22"/>
          <w:szCs w:val="22"/>
          <w:lang w:val="cs-CZ"/>
        </w:rPr>
        <w:t>pro</w:t>
      </w:r>
      <w:r w:rsidR="003562FD">
        <w:rPr>
          <w:sz w:val="22"/>
          <w:szCs w:val="22"/>
          <w:lang w:val="cs-CZ"/>
        </w:rPr>
        <w:t xml:space="preserve"> zajištění</w:t>
      </w:r>
      <w:r w:rsidR="003562FD" w:rsidRPr="0039288A">
        <w:rPr>
          <w:sz w:val="22"/>
          <w:szCs w:val="22"/>
          <w:lang w:val="cs-CZ"/>
        </w:rPr>
        <w:t xml:space="preserve"> genderově</w:t>
      </w:r>
      <w:r w:rsidR="003562FD">
        <w:rPr>
          <w:sz w:val="22"/>
          <w:szCs w:val="22"/>
          <w:lang w:val="cs-CZ"/>
        </w:rPr>
        <w:t xml:space="preserve"> sensitivní a inkluzivní obnovy</w:t>
      </w:r>
      <w:r w:rsidR="00EC5737">
        <w:rPr>
          <w:color w:val="auto"/>
          <w:sz w:val="22"/>
          <w:szCs w:val="22"/>
          <w:lang w:val="cs-CZ"/>
        </w:rPr>
        <w:t>“</w:t>
      </w:r>
      <w:r w:rsidR="00FD0238">
        <w:rPr>
          <w:color w:val="auto"/>
          <w:sz w:val="22"/>
          <w:szCs w:val="22"/>
          <w:lang w:val="cs-CZ"/>
        </w:rPr>
        <w:t>.</w:t>
      </w:r>
      <w:r w:rsidR="00EC5737" w:rsidRPr="00EC5737" w:rsidDel="00EC5737">
        <w:rPr>
          <w:color w:val="auto"/>
          <w:sz w:val="22"/>
          <w:szCs w:val="22"/>
          <w:lang w:val="cs-CZ"/>
        </w:rPr>
        <w:t xml:space="preserve"> </w:t>
      </w:r>
      <w:r w:rsidR="00FD0238">
        <w:rPr>
          <w:sz w:val="22"/>
          <w:szCs w:val="22"/>
          <w:lang w:val="cs-CZ"/>
        </w:rPr>
        <w:t>T</w:t>
      </w:r>
      <w:r w:rsidR="004D44D7" w:rsidRPr="00067E36">
        <w:rPr>
          <w:sz w:val="22"/>
          <w:szCs w:val="22"/>
          <w:lang w:val="cs-CZ"/>
        </w:rPr>
        <w:t xml:space="preserve">ato doporučení mohou na </w:t>
      </w:r>
      <w:r w:rsidR="00CE4018">
        <w:rPr>
          <w:sz w:val="22"/>
          <w:szCs w:val="22"/>
          <w:lang w:val="cs-CZ"/>
        </w:rPr>
        <w:t>MPSV</w:t>
      </w:r>
      <w:r w:rsidR="004D44D7" w:rsidRPr="00067E36">
        <w:rPr>
          <w:sz w:val="22"/>
          <w:szCs w:val="22"/>
          <w:lang w:val="cs-CZ"/>
        </w:rPr>
        <w:t xml:space="preserve"> realizovat různí aktéři. </w:t>
      </w:r>
      <w:r w:rsidR="0063594A" w:rsidRPr="00067E36">
        <w:rPr>
          <w:sz w:val="22"/>
          <w:szCs w:val="22"/>
          <w:lang w:val="cs-CZ"/>
        </w:rPr>
        <w:t xml:space="preserve">Akční plán se </w:t>
      </w:r>
      <w:r w:rsidR="00FD0238">
        <w:rPr>
          <w:sz w:val="22"/>
          <w:szCs w:val="22"/>
          <w:lang w:val="cs-CZ"/>
        </w:rPr>
        <w:t>zabývá tím</w:t>
      </w:r>
      <w:r w:rsidR="0063594A" w:rsidRPr="00067E36">
        <w:rPr>
          <w:sz w:val="22"/>
          <w:szCs w:val="22"/>
          <w:lang w:val="cs-CZ"/>
        </w:rPr>
        <w:t>, jak zapoj</w:t>
      </w:r>
      <w:r w:rsidR="00FD0238">
        <w:rPr>
          <w:sz w:val="22"/>
          <w:szCs w:val="22"/>
          <w:lang w:val="cs-CZ"/>
        </w:rPr>
        <w:t>it</w:t>
      </w:r>
      <w:r w:rsidR="0063594A" w:rsidRPr="00067E36">
        <w:rPr>
          <w:sz w:val="22"/>
          <w:szCs w:val="22"/>
          <w:lang w:val="cs-CZ"/>
        </w:rPr>
        <w:t xml:space="preserve"> vedení, zlepš</w:t>
      </w:r>
      <w:r w:rsidR="00FD0238">
        <w:rPr>
          <w:sz w:val="22"/>
          <w:szCs w:val="22"/>
          <w:lang w:val="cs-CZ"/>
        </w:rPr>
        <w:t>it</w:t>
      </w:r>
      <w:r w:rsidR="0063594A" w:rsidRPr="00067E36">
        <w:rPr>
          <w:sz w:val="22"/>
          <w:szCs w:val="22"/>
          <w:lang w:val="cs-CZ"/>
        </w:rPr>
        <w:t xml:space="preserve"> poradenství a podpor</w:t>
      </w:r>
      <w:r w:rsidR="00D5074A">
        <w:rPr>
          <w:sz w:val="22"/>
          <w:szCs w:val="22"/>
          <w:lang w:val="cs-CZ"/>
        </w:rPr>
        <w:t>u</w:t>
      </w:r>
      <w:r w:rsidR="0063594A" w:rsidRPr="00067E36">
        <w:rPr>
          <w:sz w:val="22"/>
          <w:szCs w:val="22"/>
          <w:lang w:val="cs-CZ"/>
        </w:rPr>
        <w:t xml:space="preserve"> a konsolid</w:t>
      </w:r>
      <w:r w:rsidR="00FD0238">
        <w:rPr>
          <w:sz w:val="22"/>
          <w:szCs w:val="22"/>
          <w:lang w:val="cs-CZ"/>
        </w:rPr>
        <w:t>ovat</w:t>
      </w:r>
      <w:r w:rsidR="0063594A" w:rsidRPr="00067E36">
        <w:rPr>
          <w:sz w:val="22"/>
          <w:szCs w:val="22"/>
          <w:lang w:val="cs-CZ"/>
        </w:rPr>
        <w:t xml:space="preserve"> analytick</w:t>
      </w:r>
      <w:r w:rsidR="00FD0238">
        <w:rPr>
          <w:sz w:val="22"/>
          <w:szCs w:val="22"/>
          <w:lang w:val="cs-CZ"/>
        </w:rPr>
        <w:t>é</w:t>
      </w:r>
      <w:r w:rsidR="0063594A" w:rsidRPr="00067E36">
        <w:rPr>
          <w:sz w:val="22"/>
          <w:szCs w:val="22"/>
          <w:lang w:val="cs-CZ"/>
        </w:rPr>
        <w:t xml:space="preserve"> kapacit</w:t>
      </w:r>
      <w:r w:rsidR="00FD0238">
        <w:rPr>
          <w:sz w:val="22"/>
          <w:szCs w:val="22"/>
          <w:lang w:val="cs-CZ"/>
        </w:rPr>
        <w:t>y</w:t>
      </w:r>
      <w:r w:rsidR="0063594A" w:rsidRPr="00067E36">
        <w:rPr>
          <w:sz w:val="22"/>
          <w:szCs w:val="22"/>
          <w:lang w:val="cs-CZ"/>
        </w:rPr>
        <w:t xml:space="preserve"> v rámci ministerstev. Zvláštní pozornost směřuje na uvolnění potenciálu </w:t>
      </w:r>
      <w:r w:rsidR="00840923" w:rsidRPr="00067E36">
        <w:rPr>
          <w:sz w:val="22"/>
          <w:szCs w:val="22"/>
          <w:lang w:val="cs-CZ"/>
        </w:rPr>
        <w:t xml:space="preserve">konkrétních rolí, které je možné </w:t>
      </w:r>
      <w:r w:rsidR="003C4319" w:rsidRPr="00067E36">
        <w:rPr>
          <w:sz w:val="22"/>
          <w:szCs w:val="22"/>
          <w:lang w:val="cs-CZ"/>
        </w:rPr>
        <w:t>podpořit</w:t>
      </w:r>
      <w:r w:rsidR="00840923" w:rsidRPr="00067E36">
        <w:rPr>
          <w:sz w:val="22"/>
          <w:szCs w:val="22"/>
          <w:lang w:val="cs-CZ"/>
        </w:rPr>
        <w:t xml:space="preserve"> a </w:t>
      </w:r>
      <w:r w:rsidR="00FD0238">
        <w:rPr>
          <w:sz w:val="22"/>
          <w:szCs w:val="22"/>
          <w:lang w:val="cs-CZ"/>
        </w:rPr>
        <w:t>účinněji</w:t>
      </w:r>
      <w:r w:rsidR="00840923" w:rsidRPr="00067E36">
        <w:rPr>
          <w:sz w:val="22"/>
          <w:szCs w:val="22"/>
          <w:lang w:val="cs-CZ"/>
        </w:rPr>
        <w:t xml:space="preserve"> využít </w:t>
      </w:r>
      <w:r w:rsidR="00FD0238">
        <w:rPr>
          <w:sz w:val="22"/>
          <w:szCs w:val="22"/>
          <w:lang w:val="cs-CZ"/>
        </w:rPr>
        <w:t>k</w:t>
      </w:r>
      <w:r w:rsidR="00840923" w:rsidRPr="00067E36">
        <w:rPr>
          <w:sz w:val="22"/>
          <w:szCs w:val="22"/>
          <w:lang w:val="cs-CZ"/>
        </w:rPr>
        <w:t xml:space="preserve"> posílení tvorby politik zohledňujících rovnost žen a mužů.</w:t>
      </w:r>
    </w:p>
    <w:p w14:paraId="4D683D98" w14:textId="77777777" w:rsidR="00F21281" w:rsidRPr="00067E36" w:rsidRDefault="00F21281" w:rsidP="00F21281">
      <w:pPr>
        <w:pStyle w:val="Default"/>
        <w:ind w:right="-768"/>
        <w:jc w:val="both"/>
        <w:rPr>
          <w:sz w:val="22"/>
          <w:szCs w:val="22"/>
          <w:lang w:val="cs-CZ"/>
        </w:rPr>
      </w:pPr>
    </w:p>
    <w:p w14:paraId="330FC065" w14:textId="337FF329" w:rsidR="00F21281" w:rsidRPr="00067E36" w:rsidRDefault="00840923" w:rsidP="00F21281">
      <w:pPr>
        <w:pStyle w:val="Default"/>
        <w:ind w:right="-768"/>
        <w:jc w:val="both"/>
        <w:rPr>
          <w:sz w:val="22"/>
          <w:szCs w:val="22"/>
          <w:lang w:val="cs-CZ"/>
        </w:rPr>
      </w:pPr>
      <w:r w:rsidRPr="00067E36">
        <w:rPr>
          <w:sz w:val="22"/>
          <w:szCs w:val="22"/>
          <w:lang w:val="cs-CZ"/>
        </w:rPr>
        <w:t>Akční plán staví na třech hlavních pilířích:</w:t>
      </w:r>
    </w:p>
    <w:p w14:paraId="279C5736" w14:textId="6D4E4093" w:rsidR="00044F5E" w:rsidRPr="00067E36" w:rsidRDefault="00F21281" w:rsidP="00F21281">
      <w:pPr>
        <w:pStyle w:val="BulletedList"/>
        <w:ind w:right="-768"/>
        <w:rPr>
          <w:rFonts w:ascii="Calibri" w:hAnsi="Calibri" w:cs="Calibri"/>
          <w:color w:val="000000"/>
          <w:sz w:val="22"/>
          <w:lang w:val="cs-CZ"/>
        </w:rPr>
      </w:pPr>
      <w:r w:rsidRPr="00067E36">
        <w:rPr>
          <w:rFonts w:ascii="Calibri" w:hAnsi="Calibri" w:cs="Calibri"/>
          <w:b/>
          <w:bCs/>
          <w:color w:val="000000"/>
          <w:sz w:val="22"/>
          <w:lang w:val="cs-CZ"/>
        </w:rPr>
        <w:t>Strategic</w:t>
      </w:r>
      <w:r w:rsidR="00840923" w:rsidRPr="00067E36">
        <w:rPr>
          <w:rFonts w:ascii="Calibri" w:hAnsi="Calibri" w:cs="Calibri"/>
          <w:b/>
          <w:bCs/>
          <w:color w:val="000000"/>
          <w:sz w:val="22"/>
          <w:lang w:val="cs-CZ"/>
        </w:rPr>
        <w:t>k</w:t>
      </w:r>
      <w:r w:rsidR="006F1DF3" w:rsidRPr="00067E36">
        <w:rPr>
          <w:rFonts w:ascii="Calibri" w:hAnsi="Calibri" w:cs="Calibri"/>
          <w:b/>
          <w:bCs/>
          <w:color w:val="000000"/>
          <w:sz w:val="22"/>
          <w:lang w:val="cs-CZ"/>
        </w:rPr>
        <w:t>ém</w:t>
      </w:r>
      <w:r w:rsidR="00840923" w:rsidRPr="00067E36">
        <w:rPr>
          <w:rFonts w:ascii="Calibri" w:hAnsi="Calibri" w:cs="Calibri"/>
          <w:b/>
          <w:bCs/>
          <w:color w:val="000000"/>
          <w:sz w:val="22"/>
          <w:lang w:val="cs-CZ"/>
        </w:rPr>
        <w:t xml:space="preserve"> rámc</w:t>
      </w:r>
      <w:r w:rsidR="006F1DF3" w:rsidRPr="00067E36">
        <w:rPr>
          <w:rFonts w:ascii="Calibri" w:hAnsi="Calibri" w:cs="Calibri"/>
          <w:b/>
          <w:bCs/>
          <w:color w:val="000000"/>
          <w:sz w:val="22"/>
          <w:lang w:val="cs-CZ"/>
        </w:rPr>
        <w:t>i</w:t>
      </w:r>
      <w:r w:rsidRPr="00067E36">
        <w:rPr>
          <w:rFonts w:ascii="Calibri" w:hAnsi="Calibri" w:cs="Calibri"/>
          <w:color w:val="000000"/>
          <w:sz w:val="22"/>
          <w:lang w:val="cs-CZ"/>
        </w:rPr>
        <w:t xml:space="preserve"> </w:t>
      </w:r>
      <w:r w:rsidR="00840923" w:rsidRPr="00067E36">
        <w:rPr>
          <w:rFonts w:ascii="Calibri" w:hAnsi="Calibri" w:cs="Calibri"/>
          <w:color w:val="000000"/>
          <w:sz w:val="22"/>
          <w:lang w:val="cs-CZ"/>
        </w:rPr>
        <w:t>vymezuj</w:t>
      </w:r>
      <w:r w:rsidR="006F1DF3" w:rsidRPr="00067E36">
        <w:rPr>
          <w:rFonts w:ascii="Calibri" w:hAnsi="Calibri" w:cs="Calibri"/>
          <w:color w:val="000000"/>
          <w:sz w:val="22"/>
          <w:lang w:val="cs-CZ"/>
        </w:rPr>
        <w:t>ícím</w:t>
      </w:r>
      <w:r w:rsidR="00840923" w:rsidRPr="00067E36">
        <w:rPr>
          <w:rFonts w:ascii="Calibri" w:hAnsi="Calibri" w:cs="Calibri"/>
          <w:color w:val="000000"/>
          <w:sz w:val="22"/>
          <w:lang w:val="cs-CZ"/>
        </w:rPr>
        <w:t xml:space="preserve"> </w:t>
      </w:r>
      <w:r w:rsidR="00044F5E" w:rsidRPr="00067E36">
        <w:rPr>
          <w:rFonts w:ascii="Calibri" w:hAnsi="Calibri" w:cs="Calibri"/>
          <w:color w:val="000000"/>
          <w:sz w:val="22"/>
          <w:lang w:val="cs-CZ"/>
        </w:rPr>
        <w:t xml:space="preserve">opatření potřebná </w:t>
      </w:r>
      <w:r w:rsidR="004368FE" w:rsidRPr="00067E36">
        <w:rPr>
          <w:rFonts w:ascii="Calibri" w:hAnsi="Calibri" w:cs="Calibri"/>
          <w:color w:val="000000"/>
          <w:sz w:val="22"/>
          <w:lang w:val="cs-CZ"/>
        </w:rPr>
        <w:t>k posílení provádění Strategie 2021+ a resortního strategického plánování;</w:t>
      </w:r>
    </w:p>
    <w:p w14:paraId="72AEC8EF" w14:textId="3756900F" w:rsidR="004368FE" w:rsidRPr="00067E36" w:rsidRDefault="007653FB" w:rsidP="00F21281">
      <w:pPr>
        <w:pStyle w:val="BulletedList"/>
        <w:ind w:right="-768"/>
        <w:rPr>
          <w:rFonts w:ascii="Calibri" w:hAnsi="Calibri" w:cs="Calibri"/>
          <w:color w:val="000000"/>
          <w:sz w:val="22"/>
          <w:lang w:val="cs-CZ"/>
        </w:rPr>
      </w:pPr>
      <w:r w:rsidRPr="00067E36">
        <w:rPr>
          <w:rFonts w:ascii="Calibri" w:hAnsi="Calibri" w:cs="Calibri"/>
          <w:b/>
          <w:bCs/>
          <w:color w:val="000000"/>
          <w:sz w:val="22"/>
          <w:lang w:val="cs-CZ"/>
        </w:rPr>
        <w:t>Vytvoření příznivých podmínek</w:t>
      </w:r>
      <w:r w:rsidRPr="00067E36">
        <w:rPr>
          <w:rFonts w:ascii="Calibri" w:hAnsi="Calibri" w:cs="Calibri"/>
          <w:color w:val="000000"/>
          <w:sz w:val="22"/>
          <w:lang w:val="cs-CZ"/>
        </w:rPr>
        <w:t xml:space="preserve"> </w:t>
      </w:r>
      <w:r w:rsidR="00AC3A9D" w:rsidRPr="00067E36">
        <w:rPr>
          <w:rFonts w:ascii="Calibri" w:hAnsi="Calibri" w:cs="Calibri"/>
          <w:color w:val="000000"/>
          <w:sz w:val="22"/>
          <w:lang w:val="cs-CZ"/>
        </w:rPr>
        <w:t>s podrobným popisem</w:t>
      </w:r>
      <w:r w:rsidRPr="00067E36">
        <w:rPr>
          <w:rFonts w:ascii="Calibri" w:hAnsi="Calibri" w:cs="Calibri"/>
          <w:color w:val="000000"/>
          <w:sz w:val="22"/>
          <w:lang w:val="cs-CZ"/>
        </w:rPr>
        <w:t xml:space="preserve"> opatření, která umožňují tvorbu politik zohledňujících rovnost žen a mužů </w:t>
      </w:r>
      <w:r w:rsidR="00F275A7" w:rsidRPr="00067E36">
        <w:rPr>
          <w:rFonts w:ascii="Calibri" w:hAnsi="Calibri" w:cs="Calibri"/>
          <w:color w:val="000000"/>
          <w:sz w:val="22"/>
          <w:lang w:val="cs-CZ"/>
        </w:rPr>
        <w:t>díky</w:t>
      </w:r>
      <w:r w:rsidRPr="00067E36">
        <w:rPr>
          <w:rFonts w:ascii="Calibri" w:hAnsi="Calibri" w:cs="Calibri"/>
          <w:color w:val="000000"/>
          <w:sz w:val="22"/>
          <w:lang w:val="cs-CZ"/>
        </w:rPr>
        <w:t xml:space="preserve"> posílení rol</w:t>
      </w:r>
      <w:r w:rsidR="00D21220" w:rsidRPr="00067E36">
        <w:rPr>
          <w:rFonts w:ascii="Calibri" w:hAnsi="Calibri" w:cs="Calibri"/>
          <w:color w:val="000000"/>
          <w:sz w:val="22"/>
          <w:lang w:val="cs-CZ"/>
        </w:rPr>
        <w:t>e</w:t>
      </w:r>
      <w:r w:rsidRPr="00067E36">
        <w:rPr>
          <w:rFonts w:ascii="Calibri" w:hAnsi="Calibri" w:cs="Calibri"/>
          <w:color w:val="000000"/>
          <w:sz w:val="22"/>
          <w:lang w:val="cs-CZ"/>
        </w:rPr>
        <w:t xml:space="preserve"> </w:t>
      </w:r>
      <w:r w:rsidR="007C2E30">
        <w:rPr>
          <w:rFonts w:ascii="Calibri" w:hAnsi="Calibri" w:cs="Calibri"/>
          <w:color w:val="000000"/>
          <w:sz w:val="22"/>
          <w:lang w:val="cs-CZ"/>
        </w:rPr>
        <w:t xml:space="preserve">koordinátorek a </w:t>
      </w:r>
      <w:r w:rsidRPr="00067E36">
        <w:rPr>
          <w:rFonts w:ascii="Calibri" w:hAnsi="Calibri" w:cs="Calibri"/>
          <w:color w:val="000000"/>
          <w:sz w:val="22"/>
          <w:lang w:val="cs-CZ"/>
        </w:rPr>
        <w:t xml:space="preserve">koordinátorů </w:t>
      </w:r>
      <w:r w:rsidR="00F275A7" w:rsidRPr="00067E36">
        <w:rPr>
          <w:rFonts w:ascii="Calibri" w:hAnsi="Calibri" w:cs="Calibri"/>
          <w:color w:val="000000"/>
          <w:sz w:val="22"/>
          <w:lang w:val="cs-CZ"/>
        </w:rPr>
        <w:t>rovnost</w:t>
      </w:r>
      <w:r w:rsidR="0098764B" w:rsidRPr="00067E36">
        <w:rPr>
          <w:rFonts w:ascii="Calibri" w:hAnsi="Calibri" w:cs="Calibri"/>
          <w:color w:val="000000"/>
          <w:sz w:val="22"/>
          <w:lang w:val="cs-CZ"/>
        </w:rPr>
        <w:t>i</w:t>
      </w:r>
      <w:r w:rsidR="00F275A7" w:rsidRPr="00067E36">
        <w:rPr>
          <w:rFonts w:ascii="Calibri" w:hAnsi="Calibri" w:cs="Calibri"/>
          <w:color w:val="000000"/>
          <w:sz w:val="22"/>
          <w:lang w:val="cs-CZ"/>
        </w:rPr>
        <w:t xml:space="preserve"> žen a mužů (GFP)</w:t>
      </w:r>
      <w:r w:rsidRPr="00067E36">
        <w:rPr>
          <w:rFonts w:ascii="Calibri" w:hAnsi="Calibri" w:cs="Calibri"/>
          <w:color w:val="000000"/>
          <w:sz w:val="22"/>
          <w:lang w:val="cs-CZ"/>
        </w:rPr>
        <w:t xml:space="preserve">, </w:t>
      </w:r>
      <w:r w:rsidR="00F275A7" w:rsidRPr="00067E36">
        <w:rPr>
          <w:rFonts w:ascii="Calibri" w:hAnsi="Calibri" w:cs="Calibri"/>
          <w:color w:val="000000"/>
          <w:sz w:val="22"/>
          <w:lang w:val="cs-CZ"/>
        </w:rPr>
        <w:t>zaměstnanců</w:t>
      </w:r>
      <w:r w:rsidR="00FD0238">
        <w:rPr>
          <w:rFonts w:ascii="Calibri" w:hAnsi="Calibri" w:cs="Calibri"/>
          <w:color w:val="000000"/>
          <w:sz w:val="22"/>
          <w:lang w:val="cs-CZ"/>
        </w:rPr>
        <w:t>,</w:t>
      </w:r>
      <w:r w:rsidRPr="00067E36">
        <w:rPr>
          <w:rFonts w:ascii="Calibri" w:hAnsi="Calibri" w:cs="Calibri"/>
          <w:color w:val="000000"/>
          <w:sz w:val="22"/>
          <w:lang w:val="cs-CZ"/>
        </w:rPr>
        <w:t xml:space="preserve"> </w:t>
      </w:r>
      <w:r w:rsidR="00F275A7" w:rsidRPr="00067E36">
        <w:rPr>
          <w:rFonts w:ascii="Calibri" w:hAnsi="Calibri" w:cs="Calibri"/>
          <w:color w:val="000000"/>
          <w:sz w:val="22"/>
          <w:lang w:val="cs-CZ"/>
        </w:rPr>
        <w:t>školení</w:t>
      </w:r>
      <w:r w:rsidR="00FD0238">
        <w:rPr>
          <w:rFonts w:ascii="Calibri" w:hAnsi="Calibri" w:cs="Calibri"/>
          <w:color w:val="000000"/>
          <w:sz w:val="22"/>
          <w:lang w:val="cs-CZ"/>
        </w:rPr>
        <w:t xml:space="preserve"> a</w:t>
      </w:r>
      <w:r w:rsidR="00F275A7" w:rsidRPr="00067E36">
        <w:rPr>
          <w:rFonts w:ascii="Calibri" w:hAnsi="Calibri" w:cs="Calibri"/>
          <w:color w:val="000000"/>
          <w:sz w:val="22"/>
          <w:lang w:val="cs-CZ"/>
        </w:rPr>
        <w:t xml:space="preserve"> </w:t>
      </w:r>
      <w:r w:rsidR="00A63D2F" w:rsidRPr="00067E36">
        <w:rPr>
          <w:rFonts w:ascii="Calibri" w:hAnsi="Calibri" w:cs="Calibri"/>
          <w:color w:val="000000"/>
          <w:sz w:val="22"/>
          <w:lang w:val="cs-CZ"/>
        </w:rPr>
        <w:t>využití kvalitnějších</w:t>
      </w:r>
      <w:r w:rsidR="006F1DF3" w:rsidRPr="00067E36">
        <w:rPr>
          <w:rFonts w:ascii="Calibri" w:hAnsi="Calibri" w:cs="Calibri"/>
          <w:color w:val="000000"/>
          <w:sz w:val="22"/>
          <w:lang w:val="cs-CZ"/>
        </w:rPr>
        <w:t xml:space="preserve"> podložen</w:t>
      </w:r>
      <w:r w:rsidR="00A63D2F" w:rsidRPr="00067E36">
        <w:rPr>
          <w:rFonts w:ascii="Calibri" w:hAnsi="Calibri" w:cs="Calibri"/>
          <w:color w:val="000000"/>
          <w:sz w:val="22"/>
          <w:lang w:val="cs-CZ"/>
        </w:rPr>
        <w:t>ých</w:t>
      </w:r>
      <w:r w:rsidR="006F1DF3" w:rsidRPr="00067E36">
        <w:rPr>
          <w:rFonts w:ascii="Calibri" w:hAnsi="Calibri" w:cs="Calibri"/>
          <w:color w:val="000000"/>
          <w:sz w:val="22"/>
          <w:lang w:val="cs-CZ"/>
        </w:rPr>
        <w:t xml:space="preserve"> informac</w:t>
      </w:r>
      <w:r w:rsidR="00A63D2F" w:rsidRPr="00067E36">
        <w:rPr>
          <w:rFonts w:ascii="Calibri" w:hAnsi="Calibri" w:cs="Calibri"/>
          <w:color w:val="000000"/>
          <w:sz w:val="22"/>
          <w:lang w:val="cs-CZ"/>
        </w:rPr>
        <w:t>í</w:t>
      </w:r>
      <w:r w:rsidR="006F1DF3" w:rsidRPr="00067E36">
        <w:rPr>
          <w:rFonts w:ascii="Calibri" w:hAnsi="Calibri" w:cs="Calibri"/>
          <w:color w:val="000000"/>
          <w:sz w:val="22"/>
          <w:lang w:val="cs-CZ"/>
        </w:rPr>
        <w:t xml:space="preserve"> a odborn</w:t>
      </w:r>
      <w:r w:rsidR="00A63D2F" w:rsidRPr="00067E36">
        <w:rPr>
          <w:rFonts w:ascii="Calibri" w:hAnsi="Calibri" w:cs="Calibri"/>
          <w:color w:val="000000"/>
          <w:sz w:val="22"/>
          <w:lang w:val="cs-CZ"/>
        </w:rPr>
        <w:t>ých</w:t>
      </w:r>
      <w:r w:rsidR="006F1DF3" w:rsidRPr="00067E36">
        <w:rPr>
          <w:rFonts w:ascii="Calibri" w:hAnsi="Calibri" w:cs="Calibri"/>
          <w:color w:val="000000"/>
          <w:sz w:val="22"/>
          <w:lang w:val="cs-CZ"/>
        </w:rPr>
        <w:t xml:space="preserve"> znalost</w:t>
      </w:r>
      <w:r w:rsidR="00A63D2F" w:rsidRPr="00067E36">
        <w:rPr>
          <w:rFonts w:ascii="Calibri" w:hAnsi="Calibri" w:cs="Calibri"/>
          <w:color w:val="000000"/>
          <w:sz w:val="22"/>
          <w:lang w:val="cs-CZ"/>
        </w:rPr>
        <w:t>í</w:t>
      </w:r>
      <w:r w:rsidR="006F1DF3" w:rsidRPr="00067E36">
        <w:rPr>
          <w:rFonts w:ascii="Calibri" w:hAnsi="Calibri" w:cs="Calibri"/>
          <w:color w:val="000000"/>
          <w:sz w:val="22"/>
          <w:lang w:val="cs-CZ"/>
        </w:rPr>
        <w:t>;</w:t>
      </w:r>
    </w:p>
    <w:p w14:paraId="6EEBE98D" w14:textId="5A6C0D42" w:rsidR="006F1DF3" w:rsidRPr="00067E36" w:rsidRDefault="000F16B0" w:rsidP="00F21281">
      <w:pPr>
        <w:pStyle w:val="BulletedList"/>
        <w:ind w:right="-768"/>
        <w:rPr>
          <w:rFonts w:ascii="Calibri" w:hAnsi="Calibri" w:cs="Calibri"/>
          <w:color w:val="000000"/>
          <w:sz w:val="22"/>
          <w:lang w:val="cs-CZ"/>
        </w:rPr>
      </w:pPr>
      <w:r w:rsidRPr="00067E36">
        <w:rPr>
          <w:rFonts w:ascii="Calibri" w:hAnsi="Calibri" w:cs="Calibri"/>
          <w:b/>
          <w:bCs/>
          <w:color w:val="000000"/>
          <w:sz w:val="22"/>
          <w:lang w:val="cs-CZ"/>
        </w:rPr>
        <w:t>Nástrojích pro implementaci</w:t>
      </w:r>
      <w:r w:rsidRPr="00067E36">
        <w:rPr>
          <w:rFonts w:ascii="Calibri" w:hAnsi="Calibri" w:cs="Calibri"/>
          <w:color w:val="000000"/>
          <w:sz w:val="22"/>
          <w:lang w:val="cs-CZ"/>
        </w:rPr>
        <w:t xml:space="preserve">, konkrétně na </w:t>
      </w:r>
      <w:r w:rsidR="006B2531" w:rsidRPr="00067E36">
        <w:rPr>
          <w:rFonts w:ascii="Calibri" w:hAnsi="Calibri" w:cs="Calibri"/>
          <w:color w:val="000000"/>
          <w:sz w:val="22"/>
          <w:lang w:val="cs-CZ"/>
        </w:rPr>
        <w:t xml:space="preserve">hodnocení dopadů na rovnost žen a mužů </w:t>
      </w:r>
      <w:r w:rsidR="00EC5737">
        <w:rPr>
          <w:rFonts w:ascii="Calibri" w:hAnsi="Calibri" w:cs="Calibri"/>
          <w:color w:val="000000"/>
          <w:sz w:val="22"/>
          <w:lang w:val="cs-CZ"/>
        </w:rPr>
        <w:t xml:space="preserve">(GIA) </w:t>
      </w:r>
      <w:r w:rsidR="006B2531" w:rsidRPr="00067E36">
        <w:rPr>
          <w:rFonts w:ascii="Calibri" w:hAnsi="Calibri" w:cs="Calibri"/>
          <w:color w:val="000000"/>
          <w:sz w:val="22"/>
          <w:lang w:val="cs-CZ"/>
        </w:rPr>
        <w:t>a</w:t>
      </w:r>
      <w:r w:rsidR="003C5D44" w:rsidRPr="00067E36">
        <w:rPr>
          <w:rFonts w:ascii="Calibri" w:hAnsi="Calibri" w:cs="Calibri"/>
          <w:color w:val="000000"/>
          <w:sz w:val="22"/>
          <w:lang w:val="cs-CZ"/>
        </w:rPr>
        <w:t xml:space="preserve"> na</w:t>
      </w:r>
      <w:r w:rsidR="006B2531" w:rsidRPr="00067E36">
        <w:rPr>
          <w:rFonts w:ascii="Calibri" w:hAnsi="Calibri" w:cs="Calibri"/>
          <w:color w:val="000000"/>
          <w:sz w:val="22"/>
          <w:lang w:val="cs-CZ"/>
        </w:rPr>
        <w:t xml:space="preserve"> </w:t>
      </w:r>
      <w:r w:rsidR="003C5D44" w:rsidRPr="00067E36">
        <w:rPr>
          <w:rFonts w:ascii="Calibri" w:hAnsi="Calibri" w:cs="Calibri"/>
          <w:color w:val="000000"/>
          <w:sz w:val="22"/>
          <w:lang w:val="cs-CZ"/>
        </w:rPr>
        <w:t>genderovém</w:t>
      </w:r>
      <w:r w:rsidR="006B2531" w:rsidRPr="00067E36">
        <w:rPr>
          <w:rFonts w:ascii="Calibri" w:hAnsi="Calibri" w:cs="Calibri"/>
          <w:color w:val="000000"/>
          <w:sz w:val="22"/>
          <w:lang w:val="cs-CZ"/>
        </w:rPr>
        <w:t xml:space="preserve"> rozpočtování.</w:t>
      </w:r>
    </w:p>
    <w:p w14:paraId="04D7C759" w14:textId="77777777" w:rsidR="00F21281" w:rsidRPr="00067E36" w:rsidRDefault="00F21281" w:rsidP="00F21281">
      <w:pPr>
        <w:pStyle w:val="Default"/>
        <w:ind w:right="-768"/>
        <w:rPr>
          <w:sz w:val="22"/>
          <w:szCs w:val="22"/>
          <w:lang w:val="cs-CZ"/>
        </w:rPr>
      </w:pPr>
    </w:p>
    <w:p w14:paraId="64E01FC9" w14:textId="2C73DEBF" w:rsidR="00F21281" w:rsidRPr="00067E36" w:rsidRDefault="00BE293C" w:rsidP="00F21281">
      <w:pPr>
        <w:pStyle w:val="Default"/>
        <w:ind w:right="-768"/>
        <w:rPr>
          <w:sz w:val="22"/>
          <w:szCs w:val="22"/>
          <w:lang w:val="cs-CZ"/>
        </w:rPr>
      </w:pPr>
      <w:r w:rsidRPr="00067E36">
        <w:rPr>
          <w:sz w:val="22"/>
          <w:szCs w:val="22"/>
          <w:lang w:val="cs-CZ"/>
        </w:rPr>
        <w:t>Akční plán určuje okamžitá až</w:t>
      </w:r>
      <w:r w:rsidR="00C83D64" w:rsidRPr="00067E36">
        <w:rPr>
          <w:sz w:val="22"/>
          <w:szCs w:val="22"/>
          <w:lang w:val="cs-CZ"/>
        </w:rPr>
        <w:t xml:space="preserve"> dlouhodobá opatření. </w:t>
      </w:r>
      <w:r w:rsidR="00942D84" w:rsidRPr="00067E36">
        <w:rPr>
          <w:sz w:val="22"/>
          <w:szCs w:val="22"/>
          <w:lang w:val="cs-CZ"/>
        </w:rPr>
        <w:t>Okamžitá opatření</w:t>
      </w:r>
      <w:r w:rsidR="00C83D64" w:rsidRPr="00067E36">
        <w:rPr>
          <w:sz w:val="22"/>
          <w:szCs w:val="22"/>
          <w:lang w:val="cs-CZ"/>
        </w:rPr>
        <w:t xml:space="preserve"> se </w:t>
      </w:r>
      <w:r w:rsidR="00942D84" w:rsidRPr="00067E36">
        <w:rPr>
          <w:sz w:val="22"/>
          <w:szCs w:val="22"/>
          <w:lang w:val="cs-CZ"/>
        </w:rPr>
        <w:t xml:space="preserve">v tomto dokumentu </w:t>
      </w:r>
      <w:r w:rsidR="00C83D64" w:rsidRPr="00067E36">
        <w:rPr>
          <w:sz w:val="22"/>
          <w:szCs w:val="22"/>
          <w:lang w:val="cs-CZ"/>
        </w:rPr>
        <w:t>vztahují k</w:t>
      </w:r>
      <w:r w:rsidR="00942D84" w:rsidRPr="00067E36">
        <w:rPr>
          <w:sz w:val="22"/>
          <w:szCs w:val="22"/>
          <w:lang w:val="cs-CZ"/>
        </w:rPr>
        <w:t xml:space="preserve"> momentálnímu </w:t>
      </w:r>
      <w:r w:rsidR="00C83D64" w:rsidRPr="00067E36">
        <w:rPr>
          <w:sz w:val="22"/>
          <w:szCs w:val="22"/>
          <w:lang w:val="cs-CZ"/>
        </w:rPr>
        <w:t xml:space="preserve">roku implementace, </w:t>
      </w:r>
      <w:r w:rsidR="00D11FB7" w:rsidRPr="00067E36">
        <w:rPr>
          <w:sz w:val="22"/>
          <w:szCs w:val="22"/>
          <w:lang w:val="cs-CZ"/>
        </w:rPr>
        <w:t>krátkodobá k aktuálnímu dvouletému období</w:t>
      </w:r>
      <w:r w:rsidR="00244202">
        <w:rPr>
          <w:sz w:val="22"/>
          <w:szCs w:val="22"/>
          <w:lang w:val="cs-CZ"/>
        </w:rPr>
        <w:t xml:space="preserve"> (2023-2024)</w:t>
      </w:r>
      <w:r w:rsidR="00D11FB7" w:rsidRPr="00067E36">
        <w:rPr>
          <w:sz w:val="22"/>
          <w:szCs w:val="22"/>
          <w:lang w:val="cs-CZ"/>
        </w:rPr>
        <w:t xml:space="preserve">, střednědobá opatření k následujícím čtyřem až pěti letům a dlouhodobá </w:t>
      </w:r>
      <w:r w:rsidR="00244202">
        <w:rPr>
          <w:sz w:val="22"/>
          <w:szCs w:val="22"/>
          <w:lang w:val="cs-CZ"/>
        </w:rPr>
        <w:t>k</w:t>
      </w:r>
      <w:r w:rsidR="00D11FB7" w:rsidRPr="00067E36">
        <w:rPr>
          <w:sz w:val="22"/>
          <w:szCs w:val="22"/>
          <w:lang w:val="cs-CZ"/>
        </w:rPr>
        <w:t xml:space="preserve"> dob</w:t>
      </w:r>
      <w:r w:rsidR="00244202">
        <w:rPr>
          <w:sz w:val="22"/>
          <w:szCs w:val="22"/>
          <w:lang w:val="cs-CZ"/>
        </w:rPr>
        <w:t>ě</w:t>
      </w:r>
      <w:r w:rsidR="00D11FB7" w:rsidRPr="00067E36">
        <w:rPr>
          <w:sz w:val="22"/>
          <w:szCs w:val="22"/>
          <w:lang w:val="cs-CZ"/>
        </w:rPr>
        <w:t xml:space="preserve"> trvání </w:t>
      </w:r>
      <w:r w:rsidR="00244202">
        <w:rPr>
          <w:sz w:val="22"/>
          <w:szCs w:val="22"/>
          <w:lang w:val="cs-CZ"/>
        </w:rPr>
        <w:t>S</w:t>
      </w:r>
      <w:r w:rsidR="00D11FB7" w:rsidRPr="00067E36">
        <w:rPr>
          <w:sz w:val="22"/>
          <w:szCs w:val="22"/>
          <w:lang w:val="cs-CZ"/>
        </w:rPr>
        <w:t>trategie 2021+.</w:t>
      </w:r>
    </w:p>
    <w:p w14:paraId="74559702" w14:textId="77777777" w:rsidR="00422340" w:rsidRPr="00067E36" w:rsidRDefault="00422340" w:rsidP="00422340">
      <w:pPr>
        <w:pStyle w:val="Default"/>
        <w:ind w:right="-768"/>
        <w:rPr>
          <w:b/>
          <w:bCs/>
          <w:color w:val="C00000"/>
          <w:sz w:val="22"/>
          <w:szCs w:val="22"/>
          <w:lang w:val="cs-CZ"/>
        </w:rPr>
      </w:pPr>
    </w:p>
    <w:tbl>
      <w:tblPr>
        <w:tblStyle w:val="Mkatabulky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5445FF" w:rsidRPr="0039288A" w14:paraId="770F847F" w14:textId="77777777" w:rsidTr="00C977AD">
        <w:tc>
          <w:tcPr>
            <w:tcW w:w="13887" w:type="dxa"/>
          </w:tcPr>
          <w:p w14:paraId="56C91310" w14:textId="77777777" w:rsidR="00727BB9" w:rsidRDefault="00A854C7" w:rsidP="00C977AD">
            <w:pPr>
              <w:pStyle w:val="Default"/>
              <w:ind w:right="-768"/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4E81BD" w:themeColor="accent1"/>
                <w:sz w:val="20"/>
                <w:szCs w:val="20"/>
                <w:lang w:val="cs-CZ"/>
              </w:rPr>
            </w:pPr>
            <w:r w:rsidRPr="00067E36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4E81BD" w:themeColor="accent1"/>
                <w:sz w:val="20"/>
                <w:szCs w:val="20"/>
                <w:lang w:val="cs-CZ"/>
              </w:rPr>
              <w:t xml:space="preserve">Poznámka: Pilíř II </w:t>
            </w:r>
            <w:r w:rsidR="00CE155E" w:rsidRPr="00067E36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4E81BD" w:themeColor="accent1"/>
                <w:sz w:val="20"/>
                <w:szCs w:val="20"/>
                <w:lang w:val="cs-CZ"/>
              </w:rPr>
              <w:t>navrhuje</w:t>
            </w:r>
            <w:r w:rsidRPr="00067E36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4E81BD" w:themeColor="accent1"/>
                <w:sz w:val="20"/>
                <w:szCs w:val="20"/>
                <w:lang w:val="cs-CZ"/>
              </w:rPr>
              <w:t xml:space="preserve"> posílení rolí (např. </w:t>
            </w:r>
            <w:r w:rsidR="007C2E30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4E81BD" w:themeColor="accent1"/>
                <w:sz w:val="20"/>
                <w:szCs w:val="20"/>
                <w:lang w:val="cs-CZ"/>
              </w:rPr>
              <w:t xml:space="preserve">koordinátorek a </w:t>
            </w:r>
            <w:r w:rsidRPr="00067E36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4E81BD" w:themeColor="accent1"/>
                <w:sz w:val="20"/>
                <w:szCs w:val="20"/>
                <w:lang w:val="cs-CZ"/>
              </w:rPr>
              <w:t>koordinátorů rovnost</w:t>
            </w:r>
            <w:r w:rsidR="0098764B" w:rsidRPr="00067E36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4E81BD" w:themeColor="accent1"/>
                <w:sz w:val="20"/>
                <w:szCs w:val="20"/>
                <w:lang w:val="cs-CZ"/>
              </w:rPr>
              <w:t>i</w:t>
            </w:r>
            <w:r w:rsidRPr="00067E36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4E81BD" w:themeColor="accent1"/>
                <w:sz w:val="20"/>
                <w:szCs w:val="20"/>
                <w:lang w:val="cs-CZ"/>
              </w:rPr>
              <w:t xml:space="preserve"> žen a mužů</w:t>
            </w:r>
            <w:r w:rsidR="00CE155E" w:rsidRPr="00067E36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4E81BD" w:themeColor="accent1"/>
                <w:sz w:val="20"/>
                <w:szCs w:val="20"/>
                <w:lang w:val="cs-CZ"/>
              </w:rPr>
              <w:t xml:space="preserve"> na úrovni sekcí</w:t>
            </w:r>
            <w:r w:rsidRPr="00067E36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4E81BD" w:themeColor="accent1"/>
                <w:sz w:val="20"/>
                <w:szCs w:val="20"/>
                <w:lang w:val="cs-CZ"/>
              </w:rPr>
              <w:t>)</w:t>
            </w:r>
            <w:r w:rsidR="000979A2" w:rsidRPr="00067E36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4E81BD" w:themeColor="accent1"/>
                <w:sz w:val="20"/>
                <w:szCs w:val="20"/>
                <w:lang w:val="cs-CZ"/>
              </w:rPr>
              <w:t xml:space="preserve"> po</w:t>
            </w:r>
            <w:r w:rsidR="0098764B" w:rsidRPr="00067E36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4E81BD" w:themeColor="accent1"/>
                <w:sz w:val="20"/>
                <w:szCs w:val="20"/>
                <w:lang w:val="cs-CZ"/>
              </w:rPr>
              <w:t>d</w:t>
            </w:r>
            <w:r w:rsidR="000979A2" w:rsidRPr="00067E36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4E81BD" w:themeColor="accent1"/>
                <w:sz w:val="20"/>
                <w:szCs w:val="20"/>
                <w:lang w:val="cs-CZ"/>
              </w:rPr>
              <w:t xml:space="preserve">porujících rovnost žen a </w:t>
            </w:r>
          </w:p>
          <w:p w14:paraId="61B4FB09" w14:textId="65DC7D8A" w:rsidR="00A854C7" w:rsidRPr="00067E36" w:rsidRDefault="000979A2" w:rsidP="00C977AD">
            <w:pPr>
              <w:pStyle w:val="Default"/>
              <w:ind w:right="-768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cs-CZ"/>
              </w:rPr>
            </w:pPr>
            <w:r w:rsidRPr="00067E36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4E81BD" w:themeColor="accent1"/>
                <w:sz w:val="20"/>
                <w:szCs w:val="20"/>
                <w:lang w:val="cs-CZ"/>
              </w:rPr>
              <w:t>mužů a gender mainstreaming na ministerstvu. Pilíře akčního plánu proto při popisu činností a odpovědností odkazují na nově navrhované role.</w:t>
            </w:r>
          </w:p>
        </w:tc>
      </w:tr>
    </w:tbl>
    <w:p w14:paraId="7F92BF31" w14:textId="77777777" w:rsidR="00FD4DF8" w:rsidRPr="00067E36" w:rsidRDefault="00FD4DF8">
      <w:pPr>
        <w:widowControl/>
        <w:spacing w:after="200" w:line="276" w:lineRule="auto"/>
        <w:jc w:val="left"/>
        <w:rPr>
          <w:rFonts w:eastAsiaTheme="majorEastAsia" w:cstheme="majorBidi"/>
          <w:b/>
          <w:color w:val="4E81BD" w:themeColor="accent1"/>
          <w:sz w:val="24"/>
          <w:szCs w:val="26"/>
          <w:lang w:val="cs-CZ"/>
        </w:rPr>
      </w:pPr>
      <w:r w:rsidRPr="00067E36">
        <w:rPr>
          <w:lang w:val="cs-CZ"/>
        </w:rPr>
        <w:br w:type="page"/>
      </w:r>
    </w:p>
    <w:p w14:paraId="52B2CA5B" w14:textId="2C83CD11" w:rsidR="00686E4B" w:rsidRPr="00067E36" w:rsidRDefault="00C03B73" w:rsidP="006B76CD">
      <w:pPr>
        <w:pStyle w:val="Nadpis2"/>
        <w:rPr>
          <w:b w:val="0"/>
          <w:sz w:val="22"/>
          <w:szCs w:val="22"/>
          <w:lang w:val="cs-CZ"/>
        </w:rPr>
      </w:pPr>
      <w:r w:rsidRPr="00067E36">
        <w:rPr>
          <w:lang w:val="cs-CZ"/>
        </w:rPr>
        <w:lastRenderedPageBreak/>
        <w:t>I.</w:t>
      </w:r>
      <w:r w:rsidR="00E22C7B" w:rsidRPr="00067E36">
        <w:rPr>
          <w:lang w:val="cs-CZ"/>
        </w:rPr>
        <w:t xml:space="preserve"> </w:t>
      </w:r>
      <w:r w:rsidR="000979A2" w:rsidRPr="00067E36">
        <w:rPr>
          <w:lang w:val="cs-CZ"/>
        </w:rPr>
        <w:t>Strategický rámec</w:t>
      </w:r>
      <w:r w:rsidR="00D42957" w:rsidRPr="00067E36">
        <w:rPr>
          <w:lang w:val="cs-CZ"/>
        </w:rPr>
        <w:t xml:space="preserve"> </w:t>
      </w:r>
    </w:p>
    <w:p w14:paraId="6F820751" w14:textId="5CBEC089" w:rsidR="00664476" w:rsidRPr="00067E36" w:rsidRDefault="00664476" w:rsidP="00D33344">
      <w:pPr>
        <w:pStyle w:val="Default"/>
        <w:spacing w:line="276" w:lineRule="auto"/>
        <w:ind w:right="-768"/>
        <w:jc w:val="both"/>
        <w:rPr>
          <w:bCs/>
          <w:sz w:val="22"/>
          <w:szCs w:val="22"/>
          <w:lang w:val="cs-CZ"/>
        </w:rPr>
      </w:pPr>
      <w:r w:rsidRPr="00067E36">
        <w:rPr>
          <w:bCs/>
          <w:sz w:val="22"/>
          <w:szCs w:val="22"/>
          <w:lang w:val="cs-CZ"/>
        </w:rPr>
        <w:t xml:space="preserve">Strategické plánování může sloužit jako </w:t>
      </w:r>
      <w:r w:rsidR="000B557B" w:rsidRPr="00067E36">
        <w:rPr>
          <w:bCs/>
          <w:sz w:val="22"/>
          <w:szCs w:val="22"/>
          <w:lang w:val="cs-CZ"/>
        </w:rPr>
        <w:t xml:space="preserve">referenční rámec při naplňování společné vize </w:t>
      </w:r>
      <w:r w:rsidR="00C22B97" w:rsidRPr="00067E36">
        <w:rPr>
          <w:bCs/>
          <w:sz w:val="22"/>
          <w:szCs w:val="22"/>
          <w:lang w:val="cs-CZ"/>
        </w:rPr>
        <w:t>politiky rovnosti žen a mužů</w:t>
      </w:r>
      <w:r w:rsidR="003D723A" w:rsidRPr="00067E36">
        <w:rPr>
          <w:bCs/>
          <w:sz w:val="22"/>
          <w:szCs w:val="22"/>
          <w:lang w:val="cs-CZ"/>
        </w:rPr>
        <w:t xml:space="preserve"> v dané zemi</w:t>
      </w:r>
      <w:r w:rsidR="00C22B97" w:rsidRPr="00067E36">
        <w:rPr>
          <w:bCs/>
          <w:sz w:val="22"/>
          <w:szCs w:val="22"/>
          <w:lang w:val="cs-CZ"/>
        </w:rPr>
        <w:t>. Strategie rovnosti žen a mužů na léta 2021-2030 (Strategie 2021+) pomáhá stanovit priority a vyjasnit klíčové oblasti, na které se m</w:t>
      </w:r>
      <w:r w:rsidR="00FF2144" w:rsidRPr="00067E36">
        <w:rPr>
          <w:bCs/>
          <w:sz w:val="22"/>
          <w:szCs w:val="22"/>
          <w:lang w:val="cs-CZ"/>
        </w:rPr>
        <w:t>ají</w:t>
      </w:r>
      <w:r w:rsidR="00C22B97" w:rsidRPr="00067E36">
        <w:rPr>
          <w:bCs/>
          <w:sz w:val="22"/>
          <w:szCs w:val="22"/>
          <w:lang w:val="cs-CZ"/>
        </w:rPr>
        <w:t xml:space="preserve"> vláda</w:t>
      </w:r>
      <w:r w:rsidR="001540C2" w:rsidRPr="00067E36">
        <w:rPr>
          <w:bCs/>
          <w:sz w:val="22"/>
          <w:szCs w:val="22"/>
          <w:lang w:val="cs-CZ"/>
        </w:rPr>
        <w:t xml:space="preserve"> a resorty</w:t>
      </w:r>
      <w:r w:rsidR="00C22B97" w:rsidRPr="00067E36">
        <w:rPr>
          <w:bCs/>
          <w:sz w:val="22"/>
          <w:szCs w:val="22"/>
          <w:lang w:val="cs-CZ"/>
        </w:rPr>
        <w:t xml:space="preserve"> zaměřit</w:t>
      </w:r>
      <w:r w:rsidR="00980F82" w:rsidRPr="00067E36">
        <w:rPr>
          <w:bCs/>
          <w:sz w:val="22"/>
          <w:szCs w:val="22"/>
          <w:lang w:val="cs-CZ"/>
        </w:rPr>
        <w:t xml:space="preserve">, a určit cíle a úkoly pro </w:t>
      </w:r>
      <w:r w:rsidR="003F7ECA" w:rsidRPr="00067E36">
        <w:rPr>
          <w:bCs/>
          <w:sz w:val="22"/>
          <w:szCs w:val="22"/>
          <w:lang w:val="cs-CZ"/>
        </w:rPr>
        <w:t>jejich naplňování v různých časových úsecích</w:t>
      </w:r>
      <w:r w:rsidR="00980F82" w:rsidRPr="00067E36">
        <w:rPr>
          <w:bCs/>
          <w:sz w:val="22"/>
          <w:szCs w:val="22"/>
          <w:lang w:val="cs-CZ"/>
        </w:rPr>
        <w:t xml:space="preserve">. Implementace strategie se ale potýká s několika nedostatky, které jsou patrné </w:t>
      </w:r>
      <w:r w:rsidR="00980F82" w:rsidRPr="0039288A">
        <w:rPr>
          <w:bCs/>
          <w:sz w:val="22"/>
          <w:szCs w:val="22"/>
          <w:lang w:val="cs-CZ"/>
        </w:rPr>
        <w:t>z</w:t>
      </w:r>
      <w:r w:rsidR="000E01CD" w:rsidRPr="0039288A">
        <w:rPr>
          <w:bCs/>
          <w:sz w:val="22"/>
          <w:szCs w:val="22"/>
          <w:lang w:val="cs-CZ"/>
        </w:rPr>
        <w:t> výchozího hodnocení OECD.</w:t>
      </w:r>
      <w:r w:rsidR="000E01CD" w:rsidRPr="00067E36">
        <w:rPr>
          <w:bCs/>
          <w:sz w:val="22"/>
          <w:szCs w:val="22"/>
          <w:lang w:val="cs-CZ"/>
        </w:rPr>
        <w:t xml:space="preserve"> Nebude-li strategické plánování jednotlivých resortů sladěno s cíli Strategie </w:t>
      </w:r>
      <w:r w:rsidR="008B4438" w:rsidRPr="00067E36">
        <w:rPr>
          <w:bCs/>
          <w:sz w:val="22"/>
          <w:szCs w:val="22"/>
          <w:lang w:val="cs-CZ"/>
        </w:rPr>
        <w:t>20</w:t>
      </w:r>
      <w:r w:rsidR="000E01CD" w:rsidRPr="00067E36">
        <w:rPr>
          <w:bCs/>
          <w:sz w:val="22"/>
          <w:szCs w:val="22"/>
          <w:lang w:val="cs-CZ"/>
        </w:rPr>
        <w:t>21+, bud</w:t>
      </w:r>
      <w:r w:rsidR="00B7226F" w:rsidRPr="00067E36">
        <w:rPr>
          <w:bCs/>
          <w:sz w:val="22"/>
          <w:szCs w:val="22"/>
          <w:lang w:val="cs-CZ"/>
        </w:rPr>
        <w:t>ou</w:t>
      </w:r>
      <w:r w:rsidR="000E01CD" w:rsidRPr="00067E36">
        <w:rPr>
          <w:bCs/>
          <w:sz w:val="22"/>
          <w:szCs w:val="22"/>
          <w:lang w:val="cs-CZ"/>
        </w:rPr>
        <w:t xml:space="preserve"> se na její realizaci nepříznivě odrážet </w:t>
      </w:r>
      <w:r w:rsidR="00B7226F" w:rsidRPr="00067E36">
        <w:rPr>
          <w:bCs/>
          <w:sz w:val="22"/>
          <w:szCs w:val="22"/>
          <w:lang w:val="cs-CZ"/>
        </w:rPr>
        <w:t>konkurující si priority</w:t>
      </w:r>
      <w:r w:rsidR="000E01CD" w:rsidRPr="00067E36">
        <w:rPr>
          <w:bCs/>
          <w:sz w:val="22"/>
          <w:szCs w:val="22"/>
          <w:lang w:val="cs-CZ"/>
        </w:rPr>
        <w:t xml:space="preserve">. </w:t>
      </w:r>
      <w:r w:rsidR="00581FD7" w:rsidRPr="00067E36">
        <w:rPr>
          <w:bCs/>
          <w:sz w:val="22"/>
          <w:szCs w:val="22"/>
          <w:lang w:val="cs-CZ"/>
        </w:rPr>
        <w:t>S přihlédnutím k těmto výzvám</w:t>
      </w:r>
      <w:r w:rsidR="000E01CD" w:rsidRPr="00067E36">
        <w:rPr>
          <w:bCs/>
          <w:sz w:val="22"/>
          <w:szCs w:val="22"/>
          <w:lang w:val="cs-CZ"/>
        </w:rPr>
        <w:t xml:space="preserve"> je hlavním cílem tohoto pilíře představení klíčových opatření, která lze přijmout v následujících oblastech – A. Implementace Strategie rovnosti žen a mužů na léta 2021-2030 (Strategie 2021+) a B. </w:t>
      </w:r>
      <w:r w:rsidR="00AE67DB" w:rsidRPr="00067E36">
        <w:rPr>
          <w:bCs/>
          <w:sz w:val="22"/>
          <w:szCs w:val="22"/>
          <w:lang w:val="cs-CZ"/>
        </w:rPr>
        <w:t>S</w:t>
      </w:r>
      <w:r w:rsidR="000E01CD" w:rsidRPr="00067E36">
        <w:rPr>
          <w:bCs/>
          <w:sz w:val="22"/>
          <w:szCs w:val="22"/>
          <w:lang w:val="cs-CZ"/>
        </w:rPr>
        <w:t>trategické plánování</w:t>
      </w:r>
      <w:r w:rsidR="00AE67DB" w:rsidRPr="00067E36">
        <w:rPr>
          <w:bCs/>
          <w:sz w:val="22"/>
          <w:szCs w:val="22"/>
          <w:lang w:val="cs-CZ"/>
        </w:rPr>
        <w:t xml:space="preserve"> v resortech</w:t>
      </w:r>
      <w:r w:rsidR="000E01CD" w:rsidRPr="00067E36">
        <w:rPr>
          <w:bCs/>
          <w:sz w:val="22"/>
          <w:szCs w:val="22"/>
          <w:lang w:val="cs-CZ"/>
        </w:rPr>
        <w:t>.</w:t>
      </w:r>
      <w:r w:rsidR="00F83A8D" w:rsidRPr="00067E36">
        <w:rPr>
          <w:bCs/>
          <w:sz w:val="22"/>
          <w:szCs w:val="22"/>
          <w:lang w:val="cs-CZ"/>
        </w:rPr>
        <w:t xml:space="preserve"> </w:t>
      </w:r>
    </w:p>
    <w:p w14:paraId="1C43A0E6" w14:textId="25865EB5" w:rsidR="00514110" w:rsidRPr="00067E36" w:rsidRDefault="00D33344" w:rsidP="00D33344">
      <w:pPr>
        <w:pStyle w:val="Nadpis3"/>
        <w:rPr>
          <w:lang w:val="cs-CZ"/>
        </w:rPr>
      </w:pPr>
      <w:r w:rsidRPr="00067E36">
        <w:rPr>
          <w:lang w:val="cs-CZ"/>
        </w:rPr>
        <w:t xml:space="preserve">A. </w:t>
      </w:r>
      <w:r w:rsidR="00E162BB" w:rsidRPr="00067E36">
        <w:rPr>
          <w:lang w:val="cs-CZ"/>
        </w:rPr>
        <w:t>Implementace Strategie rovnosti žen a mužů na léta</w:t>
      </w:r>
      <w:r w:rsidRPr="00067E36">
        <w:rPr>
          <w:lang w:val="cs-CZ"/>
        </w:rPr>
        <w:t xml:space="preserve"> 2021-2030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684"/>
        <w:gridCol w:w="3959"/>
        <w:gridCol w:w="3130"/>
        <w:gridCol w:w="2311"/>
        <w:gridCol w:w="1933"/>
        <w:gridCol w:w="2012"/>
      </w:tblGrid>
      <w:tr w:rsidR="004A75DB" w:rsidRPr="00067E36" w14:paraId="10852896" w14:textId="77777777" w:rsidTr="001E23C3">
        <w:tc>
          <w:tcPr>
            <w:tcW w:w="684" w:type="dxa"/>
          </w:tcPr>
          <w:p w14:paraId="0BA5C974" w14:textId="6E0A59D8" w:rsidR="00401A2B" w:rsidRPr="00067E36" w:rsidRDefault="00401A2B" w:rsidP="00401A2B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Č.</w:t>
            </w:r>
          </w:p>
        </w:tc>
        <w:tc>
          <w:tcPr>
            <w:tcW w:w="3959" w:type="dxa"/>
          </w:tcPr>
          <w:p w14:paraId="722E1179" w14:textId="241AA54F" w:rsidR="00401A2B" w:rsidRPr="00067E36" w:rsidRDefault="00401A2B" w:rsidP="00401A2B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Prováděcí opatření</w:t>
            </w:r>
          </w:p>
        </w:tc>
        <w:tc>
          <w:tcPr>
            <w:tcW w:w="3130" w:type="dxa"/>
          </w:tcPr>
          <w:p w14:paraId="6C6140D8" w14:textId="3B1BB225" w:rsidR="00401A2B" w:rsidRPr="00067E36" w:rsidRDefault="00401A2B" w:rsidP="00401A2B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Aktéři (role)</w:t>
            </w:r>
          </w:p>
        </w:tc>
        <w:tc>
          <w:tcPr>
            <w:tcW w:w="2311" w:type="dxa"/>
          </w:tcPr>
          <w:p w14:paraId="6A01A244" w14:textId="534681D7" w:rsidR="00401A2B" w:rsidRPr="00067E36" w:rsidRDefault="00401A2B" w:rsidP="00401A2B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Indikátor</w:t>
            </w:r>
          </w:p>
        </w:tc>
        <w:tc>
          <w:tcPr>
            <w:tcW w:w="1933" w:type="dxa"/>
          </w:tcPr>
          <w:p w14:paraId="5BBAF806" w14:textId="5869BA33" w:rsidR="00401A2B" w:rsidRPr="00067E36" w:rsidRDefault="00401A2B" w:rsidP="00401A2B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Časový horizont</w:t>
            </w:r>
          </w:p>
        </w:tc>
        <w:tc>
          <w:tcPr>
            <w:tcW w:w="2012" w:type="dxa"/>
          </w:tcPr>
          <w:p w14:paraId="2EC9D88B" w14:textId="3C508F6A" w:rsidR="00401A2B" w:rsidRPr="00067E36" w:rsidRDefault="00401A2B" w:rsidP="00401A2B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Relevantní doporučení OECD</w:t>
            </w:r>
          </w:p>
        </w:tc>
      </w:tr>
      <w:tr w:rsidR="004A75DB" w:rsidRPr="0039288A" w14:paraId="63EE1616" w14:textId="77777777" w:rsidTr="001E23C3">
        <w:tc>
          <w:tcPr>
            <w:tcW w:w="684" w:type="dxa"/>
          </w:tcPr>
          <w:p w14:paraId="416138DE" w14:textId="33078C49" w:rsidR="00BD12ED" w:rsidRPr="00067E36" w:rsidRDefault="00BD12ED" w:rsidP="00BD12ED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1</w:t>
            </w:r>
          </w:p>
        </w:tc>
        <w:tc>
          <w:tcPr>
            <w:tcW w:w="3959" w:type="dxa"/>
          </w:tcPr>
          <w:p w14:paraId="55D0575E" w14:textId="5BEC4565" w:rsidR="0005176E" w:rsidRPr="00067E36" w:rsidRDefault="00BD0AA2" w:rsidP="0005176E">
            <w:pPr>
              <w:jc w:val="left"/>
              <w:textAlignment w:val="baseline"/>
              <w:rPr>
                <w:rFonts w:ascii="Calibri" w:eastAsia="Times New Roman" w:hAnsi="Calibri" w:cs="Calibri"/>
                <w:color w:val="000000"/>
                <w:lang w:val="cs-CZ" w:eastAsia="sv-SE"/>
              </w:rPr>
            </w:pPr>
            <w:r w:rsidRPr="00067E36">
              <w:rPr>
                <w:rFonts w:ascii="Calibri" w:eastAsia="Times New Roman" w:hAnsi="Calibri" w:cs="Calibri"/>
                <w:color w:val="000000"/>
                <w:lang w:val="cs-CZ" w:eastAsia="sv-SE"/>
              </w:rPr>
              <w:t>Vypracovat dokument</w:t>
            </w:r>
            <w:r w:rsidR="00BD7CF1" w:rsidRPr="00067E36">
              <w:rPr>
                <w:rFonts w:ascii="Calibri" w:eastAsia="Times New Roman" w:hAnsi="Calibri" w:cs="Calibri"/>
                <w:color w:val="000000"/>
                <w:lang w:val="cs-CZ" w:eastAsia="sv-SE"/>
              </w:rPr>
              <w:t xml:space="preserve"> stanovující priority</w:t>
            </w:r>
            <w:r w:rsidR="009750F8" w:rsidRPr="00067E36">
              <w:rPr>
                <w:rFonts w:ascii="Calibri" w:eastAsia="Times New Roman" w:hAnsi="Calibri" w:cs="Calibri"/>
                <w:color w:val="000000"/>
                <w:lang w:val="cs-CZ" w:eastAsia="sv-SE"/>
              </w:rPr>
              <w:t xml:space="preserve"> pro zajištění vyšší efektivity realizace Strategie 2021+</w:t>
            </w:r>
            <w:r w:rsidR="0098764B" w:rsidRPr="00067E36">
              <w:rPr>
                <w:rFonts w:ascii="Calibri" w:eastAsia="Times New Roman" w:hAnsi="Calibri" w:cs="Calibri"/>
                <w:color w:val="000000"/>
                <w:lang w:val="cs-CZ" w:eastAsia="sv-SE"/>
              </w:rPr>
              <w:t>.</w:t>
            </w:r>
          </w:p>
          <w:p w14:paraId="34B4A18B" w14:textId="77777777" w:rsidR="0005176E" w:rsidRPr="00067E36" w:rsidRDefault="0005176E" w:rsidP="0005176E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  <w:p w14:paraId="49CF6614" w14:textId="7A711647" w:rsidR="00BD12ED" w:rsidRPr="00067E36" w:rsidRDefault="008470B1" w:rsidP="0005176E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Tento dokument stanoví soubory opatření k plnění Strategie 2021+ podle časového horizontu jejich realizace (krátkodobé, střednědobé, dlouhodobé), čímž se zvýší efektivita její realizace</w:t>
            </w:r>
            <w:r w:rsidR="0005176E" w:rsidRPr="00067E36">
              <w:rPr>
                <w:bCs/>
                <w:sz w:val="22"/>
                <w:szCs w:val="22"/>
                <w:lang w:val="cs-CZ"/>
              </w:rPr>
              <w:t>.</w:t>
            </w:r>
          </w:p>
        </w:tc>
        <w:tc>
          <w:tcPr>
            <w:tcW w:w="3130" w:type="dxa"/>
          </w:tcPr>
          <w:p w14:paraId="3C2520E4" w14:textId="3784F043" w:rsidR="0033339B" w:rsidRPr="00067E36" w:rsidRDefault="0033339B" w:rsidP="0033339B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E05689" w:rsidRPr="00067E36">
              <w:rPr>
                <w:bCs/>
                <w:sz w:val="22"/>
                <w:szCs w:val="22"/>
                <w:lang w:val="cs-CZ"/>
              </w:rPr>
              <w:t xml:space="preserve">Vrchní </w:t>
            </w:r>
            <w:r w:rsidR="000A35E4" w:rsidRPr="00067E36">
              <w:rPr>
                <w:bCs/>
                <w:sz w:val="22"/>
                <w:szCs w:val="22"/>
                <w:lang w:val="cs-CZ"/>
              </w:rPr>
              <w:t>ředitelé/ky</w:t>
            </w:r>
            <w:r w:rsidR="00E05689" w:rsidRPr="00067E36">
              <w:rPr>
                <w:bCs/>
                <w:sz w:val="22"/>
                <w:szCs w:val="22"/>
                <w:lang w:val="cs-CZ"/>
              </w:rPr>
              <w:t xml:space="preserve"> sekcí</w:t>
            </w:r>
            <w:r w:rsidR="00F7404D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bCs/>
                <w:sz w:val="22"/>
                <w:szCs w:val="22"/>
                <w:lang w:val="cs-CZ"/>
              </w:rPr>
              <w:t>(</w:t>
            </w:r>
            <w:r w:rsidR="00F7404D" w:rsidRPr="00067E36">
              <w:rPr>
                <w:bCs/>
                <w:sz w:val="22"/>
                <w:szCs w:val="22"/>
                <w:lang w:val="cs-CZ"/>
              </w:rPr>
              <w:t>vedení ministerstva schválí dokument o stanovení priorit)</w:t>
            </w:r>
          </w:p>
          <w:p w14:paraId="70259E62" w14:textId="6E30B30F" w:rsidR="00BD12ED" w:rsidRPr="00067E36" w:rsidRDefault="00BD12ED" w:rsidP="00BD12ED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EC5737" w:rsidRPr="00C23A51">
              <w:rPr>
                <w:bCs/>
                <w:color w:val="auto"/>
                <w:sz w:val="22"/>
                <w:szCs w:val="22"/>
                <w:lang w:val="cs-CZ"/>
              </w:rPr>
              <w:t>Ředitelé</w:t>
            </w:r>
            <w:r w:rsidR="003562FD">
              <w:rPr>
                <w:bCs/>
                <w:color w:val="auto"/>
                <w:sz w:val="22"/>
                <w:szCs w:val="22"/>
                <w:lang w:val="cs-CZ"/>
              </w:rPr>
              <w:t>/ky</w:t>
            </w:r>
            <w:r w:rsidR="00EC5737" w:rsidRPr="00C23A51">
              <w:rPr>
                <w:bCs/>
                <w:color w:val="auto"/>
                <w:sz w:val="22"/>
                <w:szCs w:val="22"/>
                <w:lang w:val="cs-CZ"/>
              </w:rPr>
              <w:t xml:space="preserve"> odborů a </w:t>
            </w:r>
            <w:r w:rsidR="00EC5737">
              <w:rPr>
                <w:bCs/>
                <w:sz w:val="22"/>
                <w:szCs w:val="22"/>
                <w:lang w:val="cs-CZ"/>
              </w:rPr>
              <w:t>v</w:t>
            </w:r>
            <w:r w:rsidR="00E05689" w:rsidRPr="00067E36">
              <w:rPr>
                <w:bCs/>
                <w:sz w:val="22"/>
                <w:szCs w:val="22"/>
                <w:lang w:val="cs-CZ"/>
              </w:rPr>
              <w:t>edoucí oddělení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F7404D" w:rsidRPr="00067E36">
              <w:rPr>
                <w:bCs/>
                <w:sz w:val="22"/>
                <w:szCs w:val="22"/>
                <w:lang w:val="cs-CZ"/>
              </w:rPr>
              <w:t>spolupr</w:t>
            </w:r>
            <w:r w:rsidR="00AB1FBF">
              <w:rPr>
                <w:bCs/>
                <w:sz w:val="22"/>
                <w:szCs w:val="22"/>
                <w:lang w:val="cs-CZ"/>
              </w:rPr>
              <w:t>a</w:t>
            </w:r>
            <w:r w:rsidR="00F7404D" w:rsidRPr="00067E36">
              <w:rPr>
                <w:bCs/>
                <w:sz w:val="22"/>
                <w:szCs w:val="22"/>
                <w:lang w:val="cs-CZ"/>
              </w:rPr>
              <w:t>c</w:t>
            </w:r>
            <w:r w:rsidR="00BF0A61">
              <w:rPr>
                <w:bCs/>
                <w:sz w:val="22"/>
                <w:szCs w:val="22"/>
                <w:lang w:val="cs-CZ"/>
              </w:rPr>
              <w:t>ují</w:t>
            </w:r>
            <w:r w:rsidR="00F7404D" w:rsidRPr="00067E36">
              <w:rPr>
                <w:bCs/>
                <w:sz w:val="22"/>
                <w:szCs w:val="22"/>
                <w:lang w:val="cs-CZ"/>
              </w:rPr>
              <w:t xml:space="preserve"> na přípravě návrhu)</w:t>
            </w:r>
          </w:p>
          <w:p w14:paraId="00B853FD" w14:textId="432839AF" w:rsidR="00BD12ED" w:rsidRPr="00067E36" w:rsidRDefault="00BD12ED" w:rsidP="00BD12ED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-</w:t>
            </w:r>
            <w:r w:rsidR="00F7404D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P</w:t>
            </w:r>
            <w:r w:rsidR="00F7404D" w:rsidRPr="00067E36">
              <w:rPr>
                <w:bCs/>
                <w:sz w:val="22"/>
                <w:szCs w:val="22"/>
                <w:lang w:val="cs-CZ"/>
              </w:rPr>
              <w:t xml:space="preserve">racovní skupina </w:t>
            </w:r>
            <w:r w:rsidR="003A167A" w:rsidRPr="00067E36">
              <w:rPr>
                <w:bCs/>
                <w:sz w:val="22"/>
                <w:szCs w:val="22"/>
                <w:lang w:val="cs-CZ"/>
              </w:rPr>
              <w:t>pro rovnost žen a mužů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8C305C">
              <w:rPr>
                <w:bCs/>
                <w:sz w:val="22"/>
                <w:szCs w:val="22"/>
                <w:lang w:val="cs-CZ"/>
              </w:rPr>
              <w:t xml:space="preserve">projednají návrh </w:t>
            </w:r>
            <w:r w:rsidR="00785D36" w:rsidRPr="00067E36">
              <w:rPr>
                <w:bCs/>
                <w:sz w:val="22"/>
                <w:szCs w:val="22"/>
                <w:lang w:val="cs-CZ"/>
              </w:rPr>
              <w:t xml:space="preserve">a </w:t>
            </w:r>
            <w:r w:rsidR="00BF0A61">
              <w:rPr>
                <w:bCs/>
                <w:sz w:val="22"/>
                <w:szCs w:val="22"/>
                <w:lang w:val="cs-CZ"/>
              </w:rPr>
              <w:t>vytvoří jeho finální podobu</w:t>
            </w:r>
            <w:r w:rsidR="00785D36" w:rsidRPr="00067E36">
              <w:rPr>
                <w:bCs/>
                <w:sz w:val="22"/>
                <w:szCs w:val="22"/>
                <w:lang w:val="cs-CZ"/>
              </w:rPr>
              <w:t xml:space="preserve"> k</w:t>
            </w:r>
            <w:r w:rsidR="00F66FA5" w:rsidRPr="00067E36">
              <w:rPr>
                <w:bCs/>
                <w:sz w:val="22"/>
                <w:szCs w:val="22"/>
                <w:lang w:val="cs-CZ"/>
              </w:rPr>
              <w:t> </w:t>
            </w:r>
            <w:r w:rsidR="00785D36" w:rsidRPr="00067E36">
              <w:rPr>
                <w:bCs/>
                <w:sz w:val="22"/>
                <w:szCs w:val="22"/>
                <w:lang w:val="cs-CZ"/>
              </w:rPr>
              <w:t>odeslání</w:t>
            </w:r>
            <w:r w:rsidR="00F66FA5" w:rsidRPr="00067E36">
              <w:rPr>
                <w:bCs/>
                <w:sz w:val="22"/>
                <w:szCs w:val="22"/>
                <w:lang w:val="cs-CZ"/>
              </w:rPr>
              <w:t xml:space="preserve"> vrchním ředitelům</w:t>
            </w:r>
            <w:r w:rsidR="000A35E4" w:rsidRPr="00067E36">
              <w:rPr>
                <w:bCs/>
                <w:sz w:val="22"/>
                <w:szCs w:val="22"/>
                <w:lang w:val="cs-CZ"/>
              </w:rPr>
              <w:t>/kám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348BE768" w14:textId="31D62AC2" w:rsidR="00BD12ED" w:rsidRPr="00067E36" w:rsidRDefault="00BD12ED" w:rsidP="00BF0A6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0C092A" w:rsidRPr="00067E36">
              <w:rPr>
                <w:bCs/>
                <w:sz w:val="22"/>
                <w:szCs w:val="22"/>
                <w:lang w:val="cs-CZ"/>
              </w:rPr>
              <w:t>GFP na úrovni ministerstva a sekcí (zprac</w:t>
            </w:r>
            <w:r w:rsidR="00BF0A61">
              <w:rPr>
                <w:bCs/>
                <w:sz w:val="22"/>
                <w:szCs w:val="22"/>
                <w:lang w:val="cs-CZ"/>
              </w:rPr>
              <w:t>ují</w:t>
            </w:r>
            <w:r w:rsidR="000C092A" w:rsidRPr="00067E36">
              <w:rPr>
                <w:bCs/>
                <w:sz w:val="22"/>
                <w:szCs w:val="22"/>
                <w:lang w:val="cs-CZ"/>
              </w:rPr>
              <w:t xml:space="preserve"> návrh</w:t>
            </w:r>
            <w:r w:rsidR="003562FD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0C092A" w:rsidRPr="00067E36">
              <w:rPr>
                <w:bCs/>
                <w:sz w:val="22"/>
                <w:szCs w:val="22"/>
                <w:lang w:val="cs-CZ"/>
              </w:rPr>
              <w:t>stanov</w:t>
            </w:r>
            <w:r w:rsidR="00BF0A61">
              <w:rPr>
                <w:bCs/>
                <w:sz w:val="22"/>
                <w:szCs w:val="22"/>
                <w:lang w:val="cs-CZ"/>
              </w:rPr>
              <w:t>ující</w:t>
            </w:r>
            <w:r w:rsidR="000C092A" w:rsidRPr="00067E36">
              <w:rPr>
                <w:bCs/>
                <w:sz w:val="22"/>
                <w:szCs w:val="22"/>
                <w:lang w:val="cs-CZ"/>
              </w:rPr>
              <w:t xml:space="preserve"> priorit</w:t>
            </w:r>
            <w:r w:rsidR="00E57603">
              <w:rPr>
                <w:bCs/>
                <w:sz w:val="22"/>
                <w:szCs w:val="22"/>
                <w:lang w:val="cs-CZ"/>
              </w:rPr>
              <w:t>y</w:t>
            </w:r>
            <w:r w:rsidR="000C092A" w:rsidRPr="00067E36">
              <w:rPr>
                <w:bCs/>
                <w:sz w:val="22"/>
                <w:szCs w:val="22"/>
                <w:lang w:val="cs-CZ"/>
              </w:rPr>
              <w:t>)</w:t>
            </w:r>
            <w:r w:rsidRPr="00067E36">
              <w:rPr>
                <w:bCs/>
                <w:sz w:val="22"/>
                <w:szCs w:val="22"/>
                <w:lang w:val="cs-CZ"/>
              </w:rPr>
              <w:br/>
            </w:r>
          </w:p>
        </w:tc>
        <w:tc>
          <w:tcPr>
            <w:tcW w:w="2311" w:type="dxa"/>
          </w:tcPr>
          <w:p w14:paraId="763947F6" w14:textId="77A64985" w:rsidR="00BD12ED" w:rsidRPr="00067E36" w:rsidRDefault="00F66FA5" w:rsidP="00BD12ED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Schválení dokumentu o stanovení priorit</w:t>
            </w:r>
          </w:p>
        </w:tc>
        <w:tc>
          <w:tcPr>
            <w:tcW w:w="1933" w:type="dxa"/>
          </w:tcPr>
          <w:p w14:paraId="0E8A97A4" w14:textId="447915ED" w:rsidR="00BD12ED" w:rsidRPr="00067E36" w:rsidRDefault="00E05689" w:rsidP="00BD12ED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Okamžitě</w:t>
            </w:r>
          </w:p>
        </w:tc>
        <w:tc>
          <w:tcPr>
            <w:tcW w:w="2012" w:type="dxa"/>
          </w:tcPr>
          <w:p w14:paraId="75E81803" w14:textId="330D3E81" w:rsidR="00BD12ED" w:rsidRPr="00067E36" w:rsidRDefault="00646545" w:rsidP="00646545">
            <w:pPr>
              <w:pStyle w:val="Default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Rozčlenění</w:t>
            </w:r>
            <w:r w:rsidR="003562FD">
              <w:rPr>
                <w:sz w:val="22"/>
                <w:szCs w:val="22"/>
                <w:lang w:val="cs-CZ"/>
              </w:rPr>
              <w:t xml:space="preserve"> </w:t>
            </w:r>
            <w:r w:rsidR="00F66FA5" w:rsidRPr="00067E36">
              <w:rPr>
                <w:sz w:val="22"/>
                <w:szCs w:val="22"/>
                <w:lang w:val="cs-CZ"/>
              </w:rPr>
              <w:t xml:space="preserve">opatření </w:t>
            </w:r>
            <w:r>
              <w:rPr>
                <w:sz w:val="22"/>
                <w:szCs w:val="22"/>
                <w:lang w:val="cs-CZ"/>
              </w:rPr>
              <w:t xml:space="preserve">ze </w:t>
            </w:r>
            <w:r w:rsidR="00F66FA5" w:rsidRPr="00067E36">
              <w:rPr>
                <w:sz w:val="22"/>
                <w:szCs w:val="22"/>
                <w:lang w:val="cs-CZ"/>
              </w:rPr>
              <w:t xml:space="preserve">Strategie 2021+ </w:t>
            </w:r>
            <w:r>
              <w:rPr>
                <w:sz w:val="22"/>
                <w:szCs w:val="22"/>
                <w:lang w:val="cs-CZ"/>
              </w:rPr>
              <w:t>na</w:t>
            </w:r>
            <w:r w:rsidRPr="00067E36">
              <w:rPr>
                <w:sz w:val="22"/>
                <w:szCs w:val="22"/>
                <w:lang w:val="cs-CZ"/>
              </w:rPr>
              <w:t xml:space="preserve"> </w:t>
            </w:r>
            <w:r w:rsidR="00F66FA5" w:rsidRPr="00067E36">
              <w:rPr>
                <w:sz w:val="22"/>
                <w:szCs w:val="22"/>
                <w:lang w:val="cs-CZ"/>
              </w:rPr>
              <w:t>krátkodob</w:t>
            </w:r>
            <w:r>
              <w:rPr>
                <w:sz w:val="22"/>
                <w:szCs w:val="22"/>
                <w:lang w:val="cs-CZ"/>
              </w:rPr>
              <w:t>é</w:t>
            </w:r>
            <w:r w:rsidR="00F66FA5" w:rsidRPr="00067E36">
              <w:rPr>
                <w:sz w:val="22"/>
                <w:szCs w:val="22"/>
                <w:lang w:val="cs-CZ"/>
              </w:rPr>
              <w:t>, střednědob</w:t>
            </w:r>
            <w:r>
              <w:rPr>
                <w:sz w:val="22"/>
                <w:szCs w:val="22"/>
                <w:lang w:val="cs-CZ"/>
              </w:rPr>
              <w:t>é</w:t>
            </w:r>
            <w:r w:rsidR="00F66FA5" w:rsidRPr="00067E36">
              <w:rPr>
                <w:sz w:val="22"/>
                <w:szCs w:val="22"/>
                <w:lang w:val="cs-CZ"/>
              </w:rPr>
              <w:t xml:space="preserve"> a dlouhodob</w:t>
            </w:r>
            <w:r>
              <w:rPr>
                <w:sz w:val="22"/>
                <w:szCs w:val="22"/>
                <w:lang w:val="cs-CZ"/>
              </w:rPr>
              <w:t>é</w:t>
            </w:r>
            <w:r w:rsidR="00F66FA5" w:rsidRPr="00067E36">
              <w:rPr>
                <w:sz w:val="22"/>
                <w:szCs w:val="22"/>
                <w:lang w:val="cs-CZ"/>
              </w:rPr>
              <w:t xml:space="preserve"> cíl</w:t>
            </w:r>
            <w:r>
              <w:rPr>
                <w:sz w:val="22"/>
                <w:szCs w:val="22"/>
                <w:lang w:val="cs-CZ"/>
              </w:rPr>
              <w:t>e</w:t>
            </w:r>
            <w:r w:rsidR="00F66FA5" w:rsidRPr="00067E36">
              <w:rPr>
                <w:sz w:val="22"/>
                <w:szCs w:val="22"/>
                <w:lang w:val="cs-CZ"/>
              </w:rPr>
              <w:t xml:space="preserve"> může být důležitým prvním krokem</w:t>
            </w:r>
            <w:r w:rsidR="00BD12ED" w:rsidRPr="00067E36">
              <w:rPr>
                <w:sz w:val="22"/>
                <w:szCs w:val="22"/>
                <w:lang w:val="cs-CZ"/>
              </w:rPr>
              <w:t>.</w:t>
            </w:r>
          </w:p>
        </w:tc>
      </w:tr>
      <w:tr w:rsidR="004A75DB" w:rsidRPr="0039288A" w14:paraId="0E0734F0" w14:textId="77777777" w:rsidTr="001E23C3">
        <w:tc>
          <w:tcPr>
            <w:tcW w:w="684" w:type="dxa"/>
          </w:tcPr>
          <w:p w14:paraId="568CA6CE" w14:textId="6AE44722" w:rsidR="001E23C3" w:rsidRPr="00067E36" w:rsidRDefault="001E23C3" w:rsidP="001E23C3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2</w:t>
            </w:r>
          </w:p>
        </w:tc>
        <w:tc>
          <w:tcPr>
            <w:tcW w:w="3959" w:type="dxa"/>
          </w:tcPr>
          <w:p w14:paraId="414E5F6A" w14:textId="383BFC0B" w:rsidR="00EF1113" w:rsidRPr="00067E36" w:rsidRDefault="00EF1113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Na technické a seniorní úrovni jmenovat </w:t>
            </w:r>
            <w:r w:rsidR="00BC3577" w:rsidRPr="00067E36">
              <w:rPr>
                <w:bCs/>
                <w:sz w:val="22"/>
                <w:szCs w:val="22"/>
                <w:lang w:val="cs-CZ"/>
              </w:rPr>
              <w:t>zaměstnance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, kteří budou s využitím dokumentu o stanovení priorit </w:t>
            </w:r>
            <w:r w:rsidRPr="00067E36">
              <w:rPr>
                <w:bCs/>
                <w:sz w:val="22"/>
                <w:szCs w:val="22"/>
                <w:lang w:val="cs-CZ"/>
              </w:rPr>
              <w:lastRenderedPageBreak/>
              <w:t>v konkrétní sekci/</w:t>
            </w:r>
            <w:r w:rsidR="00EC5737">
              <w:rPr>
                <w:bCs/>
                <w:sz w:val="22"/>
                <w:szCs w:val="22"/>
                <w:lang w:val="cs-CZ"/>
              </w:rPr>
              <w:t>odboru/</w:t>
            </w:r>
            <w:r w:rsidRPr="00067E36">
              <w:rPr>
                <w:bCs/>
                <w:sz w:val="22"/>
                <w:szCs w:val="22"/>
                <w:lang w:val="cs-CZ"/>
              </w:rPr>
              <w:t>oddělení odpovídat za naplňování Strategie 2021+ (viz oblast II.A)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.</w:t>
            </w:r>
          </w:p>
          <w:p w14:paraId="6CE80A1F" w14:textId="0C533C7C" w:rsidR="001E23C3" w:rsidRPr="00067E36" w:rsidRDefault="001E23C3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3130" w:type="dxa"/>
          </w:tcPr>
          <w:p w14:paraId="1CD92693" w14:textId="771D63EF" w:rsidR="001E23C3" w:rsidRPr="00067E36" w:rsidRDefault="001E23C3" w:rsidP="0073556C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lastRenderedPageBreak/>
              <w:t xml:space="preserve">- </w:t>
            </w:r>
            <w:r w:rsidR="004A75DB" w:rsidRPr="00067E36">
              <w:rPr>
                <w:bCs/>
                <w:sz w:val="22"/>
                <w:szCs w:val="22"/>
                <w:lang w:val="cs-CZ"/>
              </w:rPr>
              <w:t xml:space="preserve">Vrchní </w:t>
            </w:r>
            <w:r w:rsidR="000A35E4" w:rsidRPr="00067E36">
              <w:rPr>
                <w:bCs/>
                <w:sz w:val="22"/>
                <w:szCs w:val="22"/>
                <w:lang w:val="cs-CZ"/>
              </w:rPr>
              <w:t>ředitelé/ky</w:t>
            </w:r>
            <w:r w:rsidR="004A75DB" w:rsidRPr="00067E36">
              <w:rPr>
                <w:bCs/>
                <w:sz w:val="22"/>
                <w:szCs w:val="22"/>
                <w:lang w:val="cs-CZ"/>
              </w:rPr>
              <w:t xml:space="preserve"> (jmen</w:t>
            </w:r>
            <w:r w:rsidR="008C305C">
              <w:rPr>
                <w:bCs/>
                <w:sz w:val="22"/>
                <w:szCs w:val="22"/>
                <w:lang w:val="cs-CZ"/>
              </w:rPr>
              <w:t>ují</w:t>
            </w:r>
            <w:r w:rsidR="004A75DB" w:rsidRPr="00067E36">
              <w:rPr>
                <w:bCs/>
                <w:sz w:val="22"/>
                <w:szCs w:val="22"/>
                <w:lang w:val="cs-CZ"/>
              </w:rPr>
              <w:t>/přiděl</w:t>
            </w:r>
            <w:r w:rsidR="008C305C">
              <w:rPr>
                <w:bCs/>
                <w:sz w:val="22"/>
                <w:szCs w:val="22"/>
                <w:lang w:val="cs-CZ"/>
              </w:rPr>
              <w:t>í</w:t>
            </w:r>
            <w:r w:rsidR="004A75DB" w:rsidRPr="00067E36">
              <w:rPr>
                <w:bCs/>
                <w:sz w:val="22"/>
                <w:szCs w:val="22"/>
                <w:lang w:val="cs-CZ"/>
              </w:rPr>
              <w:t xml:space="preserve"> příslušn</w:t>
            </w:r>
            <w:r w:rsidR="008C305C">
              <w:rPr>
                <w:bCs/>
                <w:sz w:val="22"/>
                <w:szCs w:val="22"/>
                <w:lang w:val="cs-CZ"/>
              </w:rPr>
              <w:t>é</w:t>
            </w:r>
            <w:r w:rsidR="004A75DB" w:rsidRPr="00067E36">
              <w:rPr>
                <w:bCs/>
                <w:sz w:val="22"/>
                <w:szCs w:val="22"/>
                <w:lang w:val="cs-CZ"/>
              </w:rPr>
              <w:t xml:space="preserve"> pracovník</w:t>
            </w:r>
            <w:r w:rsidR="008C305C">
              <w:rPr>
                <w:bCs/>
                <w:sz w:val="22"/>
                <w:szCs w:val="22"/>
                <w:lang w:val="cs-CZ"/>
              </w:rPr>
              <w:t>y</w:t>
            </w:r>
            <w:r w:rsidR="004A75DB" w:rsidRPr="00067E36">
              <w:rPr>
                <w:bCs/>
                <w:sz w:val="22"/>
                <w:szCs w:val="22"/>
                <w:lang w:val="cs-CZ"/>
              </w:rPr>
              <w:t>)</w:t>
            </w:r>
            <w:r w:rsidRPr="00067E36">
              <w:rPr>
                <w:bCs/>
                <w:sz w:val="22"/>
                <w:szCs w:val="22"/>
                <w:lang w:val="cs-CZ"/>
              </w:rPr>
              <w:br/>
            </w:r>
            <w:r w:rsidRPr="00067E36">
              <w:rPr>
                <w:sz w:val="22"/>
                <w:szCs w:val="22"/>
                <w:lang w:val="cs-CZ"/>
              </w:rPr>
              <w:lastRenderedPageBreak/>
              <w:t xml:space="preserve">- </w:t>
            </w:r>
            <w:r w:rsidR="004A75DB" w:rsidRPr="00067E36">
              <w:rPr>
                <w:sz w:val="22"/>
                <w:szCs w:val="22"/>
                <w:lang w:val="cs-CZ"/>
              </w:rPr>
              <w:t>GFP</w:t>
            </w:r>
            <w:r w:rsidRPr="00067E36">
              <w:rPr>
                <w:sz w:val="22"/>
                <w:szCs w:val="22"/>
                <w:lang w:val="cs-CZ"/>
              </w:rPr>
              <w:t xml:space="preserve"> </w:t>
            </w:r>
            <w:r w:rsidR="00EC5737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na úrovni ministerstva a sekcí </w:t>
            </w:r>
            <w:r w:rsidRPr="00067E36">
              <w:rPr>
                <w:sz w:val="22"/>
                <w:szCs w:val="22"/>
                <w:lang w:val="cs-CZ"/>
              </w:rPr>
              <w:t>(</w:t>
            </w:r>
            <w:r w:rsidR="004A75DB" w:rsidRPr="00067E36">
              <w:rPr>
                <w:sz w:val="22"/>
                <w:szCs w:val="22"/>
                <w:lang w:val="cs-CZ"/>
              </w:rPr>
              <w:t>poradní role</w:t>
            </w:r>
            <w:r w:rsidRPr="00067E36">
              <w:rPr>
                <w:sz w:val="22"/>
                <w:szCs w:val="22"/>
                <w:lang w:val="cs-CZ"/>
              </w:rPr>
              <w:t xml:space="preserve"> – </w:t>
            </w:r>
            <w:r w:rsidR="0073556C">
              <w:rPr>
                <w:sz w:val="22"/>
                <w:szCs w:val="22"/>
                <w:lang w:val="cs-CZ"/>
              </w:rPr>
              <w:t>jsou konzultováni</w:t>
            </w:r>
            <w:r w:rsidRPr="00067E36">
              <w:rPr>
                <w:sz w:val="22"/>
                <w:szCs w:val="22"/>
                <w:lang w:val="cs-CZ"/>
              </w:rPr>
              <w:t>)</w:t>
            </w:r>
          </w:p>
        </w:tc>
        <w:tc>
          <w:tcPr>
            <w:tcW w:w="2311" w:type="dxa"/>
          </w:tcPr>
          <w:p w14:paraId="51A98AAD" w14:textId="38DDF0CB" w:rsidR="001E23C3" w:rsidRPr="00067E36" w:rsidRDefault="009879F8" w:rsidP="001E23C3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lastRenderedPageBreak/>
              <w:t>Příslušní pracovníci jmenovaní za danou sekci</w:t>
            </w:r>
            <w:r w:rsidR="00EC5737">
              <w:rPr>
                <w:sz w:val="22"/>
                <w:szCs w:val="22"/>
                <w:lang w:val="cs-CZ"/>
              </w:rPr>
              <w:t>/odbor/</w:t>
            </w:r>
            <w:r w:rsidRPr="00067E36">
              <w:rPr>
                <w:sz w:val="22"/>
                <w:szCs w:val="22"/>
                <w:lang w:val="cs-CZ"/>
              </w:rPr>
              <w:t xml:space="preserve"> oddělení</w:t>
            </w:r>
          </w:p>
        </w:tc>
        <w:tc>
          <w:tcPr>
            <w:tcW w:w="1933" w:type="dxa"/>
          </w:tcPr>
          <w:p w14:paraId="7039EE4E" w14:textId="38EC5514" w:rsidR="001E23C3" w:rsidRPr="00067E36" w:rsidRDefault="00E05689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Okamžitě</w:t>
            </w:r>
            <w:r w:rsidR="001E23C3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0C092A" w:rsidRPr="00067E36">
              <w:rPr>
                <w:bCs/>
                <w:sz w:val="22"/>
                <w:szCs w:val="22"/>
                <w:lang w:val="cs-CZ"/>
              </w:rPr>
              <w:t xml:space="preserve">po schválení </w:t>
            </w:r>
            <w:r w:rsidR="000C092A" w:rsidRPr="00067E36">
              <w:rPr>
                <w:bCs/>
                <w:sz w:val="22"/>
                <w:szCs w:val="22"/>
                <w:lang w:val="cs-CZ"/>
              </w:rPr>
              <w:lastRenderedPageBreak/>
              <w:t>dokumentu o stanovení priorit</w:t>
            </w:r>
          </w:p>
        </w:tc>
        <w:tc>
          <w:tcPr>
            <w:tcW w:w="2012" w:type="dxa"/>
          </w:tcPr>
          <w:p w14:paraId="79780FE8" w14:textId="7302991B" w:rsidR="001E23C3" w:rsidRPr="00067E36" w:rsidRDefault="00E05689" w:rsidP="001E23C3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lastRenderedPageBreak/>
              <w:t xml:space="preserve">Zavedení mechanismů stanovujících </w:t>
            </w:r>
            <w:r w:rsidR="00EF1113" w:rsidRPr="00067E36">
              <w:rPr>
                <w:sz w:val="22"/>
                <w:szCs w:val="22"/>
                <w:lang w:val="cs-CZ"/>
              </w:rPr>
              <w:t xml:space="preserve">na </w:t>
            </w:r>
            <w:r w:rsidR="00EF1113" w:rsidRPr="00067E36">
              <w:rPr>
                <w:sz w:val="22"/>
                <w:szCs w:val="22"/>
                <w:lang w:val="cs-CZ"/>
              </w:rPr>
              <w:lastRenderedPageBreak/>
              <w:t xml:space="preserve">ministerstvech </w:t>
            </w:r>
            <w:r w:rsidRPr="00067E36">
              <w:rPr>
                <w:sz w:val="22"/>
                <w:szCs w:val="22"/>
                <w:lang w:val="cs-CZ"/>
              </w:rPr>
              <w:t>manažerskou odpovědnost může přispět k naplňování cílů v oblasti rovnosti žen a mužů.</w:t>
            </w:r>
          </w:p>
        </w:tc>
      </w:tr>
      <w:tr w:rsidR="00EC5737" w:rsidRPr="0039288A" w14:paraId="52D5208F" w14:textId="77777777" w:rsidTr="001E23C3">
        <w:tc>
          <w:tcPr>
            <w:tcW w:w="684" w:type="dxa"/>
          </w:tcPr>
          <w:p w14:paraId="1BF4EC06" w14:textId="0E88E214" w:rsidR="00EC5737" w:rsidRPr="00067E36" w:rsidRDefault="00EC5737" w:rsidP="001E23C3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lastRenderedPageBreak/>
              <w:t>3</w:t>
            </w:r>
          </w:p>
        </w:tc>
        <w:tc>
          <w:tcPr>
            <w:tcW w:w="3959" w:type="dxa"/>
          </w:tcPr>
          <w:p w14:paraId="1997F257" w14:textId="55C003AA" w:rsidR="00EC5737" w:rsidRPr="00067E36" w:rsidRDefault="00EC5737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Navázat implementaci Strategie 2021+ na interní finanční plánování ministerstva a alokovat prostředky na implementaci </w:t>
            </w:r>
            <w:r>
              <w:rPr>
                <w:bCs/>
                <w:sz w:val="22"/>
                <w:szCs w:val="22"/>
                <w:lang w:val="cs-CZ"/>
              </w:rPr>
              <w:t>S</w:t>
            </w:r>
            <w:r w:rsidRPr="00067E36">
              <w:rPr>
                <w:bCs/>
                <w:sz w:val="22"/>
                <w:szCs w:val="22"/>
                <w:lang w:val="cs-CZ"/>
              </w:rPr>
              <w:t>trategie</w:t>
            </w:r>
            <w:r>
              <w:rPr>
                <w:bCs/>
                <w:sz w:val="22"/>
                <w:szCs w:val="22"/>
                <w:lang w:val="cs-CZ"/>
              </w:rPr>
              <w:t xml:space="preserve"> 2021+</w:t>
            </w:r>
            <w:r w:rsidRPr="00067E36">
              <w:rPr>
                <w:bCs/>
                <w:sz w:val="22"/>
                <w:szCs w:val="22"/>
                <w:lang w:val="cs-CZ"/>
              </w:rPr>
              <w:t>.</w:t>
            </w:r>
          </w:p>
          <w:p w14:paraId="2DB58E50" w14:textId="77777777" w:rsidR="00EC5737" w:rsidRPr="00067E36" w:rsidRDefault="00EC5737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  <w:p w14:paraId="1E0F7354" w14:textId="3E7A80DE" w:rsidR="00EC5737" w:rsidRPr="00067E36" w:rsidRDefault="00EC5737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3130" w:type="dxa"/>
          </w:tcPr>
          <w:p w14:paraId="73333AD8" w14:textId="115FD084" w:rsidR="00EC5737" w:rsidRPr="00067E36" w:rsidRDefault="00EC5737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- Vrchní ředitel/ka ekonomické a provozní sekce</w:t>
            </w:r>
          </w:p>
          <w:p w14:paraId="4895BB69" w14:textId="64782935" w:rsidR="00EC5737" w:rsidRPr="00067E36" w:rsidRDefault="00EC5737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(odpovídá za přidělování prostředků)</w:t>
            </w:r>
          </w:p>
          <w:p w14:paraId="70A7D1B4" w14:textId="2D58930F" w:rsidR="00EC5737" w:rsidRPr="00067E36" w:rsidRDefault="00EC5737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Ředitelé/ky ekonomické a provozní sekce a dalších příslušných odborů 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 xml:space="preserve">odpovědných za návrhy rozpočtu v rámci celého ministerstva </w:t>
            </w:r>
            <w:r w:rsidRPr="00067E36">
              <w:rPr>
                <w:bCs/>
                <w:sz w:val="22"/>
                <w:szCs w:val="22"/>
                <w:lang w:val="cs-CZ"/>
              </w:rPr>
              <w:t>(zjišťují, jaké prostředky jsou v daném roce nutné pro realizaci opatření uvedených v dokumentu o stanovení priorit</w:t>
            </w:r>
            <w:r w:rsidR="003562FD">
              <w:rPr>
                <w:bCs/>
                <w:sz w:val="22"/>
                <w:szCs w:val="22"/>
                <w:lang w:val="cs-CZ"/>
              </w:rPr>
              <w:t>,</w:t>
            </w:r>
            <w:r w:rsidR="0073556C">
              <w:rPr>
                <w:bCs/>
                <w:sz w:val="22"/>
                <w:szCs w:val="22"/>
                <w:lang w:val="cs-CZ"/>
              </w:rPr>
              <w:t xml:space="preserve"> a </w:t>
            </w:r>
            <w:r w:rsidR="00F917F6">
              <w:rPr>
                <w:bCs/>
                <w:sz w:val="22"/>
                <w:szCs w:val="22"/>
                <w:lang w:val="cs-CZ"/>
              </w:rPr>
              <w:t>vyčleňují</w:t>
            </w:r>
            <w:r w:rsidR="0073556C">
              <w:rPr>
                <w:bCs/>
                <w:sz w:val="22"/>
                <w:szCs w:val="22"/>
                <w:lang w:val="cs-CZ"/>
              </w:rPr>
              <w:t xml:space="preserve"> je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6F198C34" w14:textId="056E508D" w:rsidR="00EC5737" w:rsidRPr="00067E36" w:rsidRDefault="00EC5737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- GFP na úrovni ministerstva a sekcí (poskytují</w:t>
            </w:r>
            <w:r w:rsidR="0073556C">
              <w:rPr>
                <w:bCs/>
                <w:sz w:val="22"/>
                <w:szCs w:val="22"/>
                <w:lang w:val="cs-CZ"/>
              </w:rPr>
              <w:t xml:space="preserve"> pravidelné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konzultace)</w:t>
            </w:r>
          </w:p>
          <w:p w14:paraId="51C82C7D" w14:textId="718AB0A6" w:rsidR="00EC5737" w:rsidRPr="00067E36" w:rsidRDefault="00EC5737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2311" w:type="dxa"/>
          </w:tcPr>
          <w:p w14:paraId="52955AE8" w14:textId="17B9ABB6" w:rsidR="00EC5737" w:rsidRPr="00067E36" w:rsidRDefault="00EC5737" w:rsidP="001E23C3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Finanční plánování na následující rozpočtový rok jasně vyčleňuje finanční prostředky na realizaci Strategie 2021+</w:t>
            </w:r>
          </w:p>
          <w:p w14:paraId="075FA27D" w14:textId="4FB4B74A" w:rsidR="00EC5737" w:rsidRPr="00067E36" w:rsidRDefault="00EC5737" w:rsidP="001E23C3">
            <w:pPr>
              <w:pStyle w:val="Default"/>
              <w:rPr>
                <w:sz w:val="22"/>
                <w:szCs w:val="22"/>
                <w:lang w:val="cs-CZ"/>
              </w:rPr>
            </w:pPr>
          </w:p>
        </w:tc>
        <w:tc>
          <w:tcPr>
            <w:tcW w:w="1933" w:type="dxa"/>
          </w:tcPr>
          <w:p w14:paraId="7AE9382C" w14:textId="425239D0" w:rsidR="00EC5737" w:rsidRPr="00067E36" w:rsidRDefault="00EC5737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Střednědobý (začátek následujícího finančního roku)</w:t>
            </w:r>
          </w:p>
        </w:tc>
        <w:tc>
          <w:tcPr>
            <w:tcW w:w="2012" w:type="dxa"/>
            <w:vMerge w:val="restart"/>
          </w:tcPr>
          <w:p w14:paraId="601CFAFA" w14:textId="66345E48" w:rsidR="00EC5737" w:rsidRPr="00067E36" w:rsidRDefault="00EC5737" w:rsidP="001E23C3">
            <w:pPr>
              <w:pStyle w:val="Default"/>
              <w:rPr>
                <w:rFonts w:eastAsia="Times New Roman"/>
                <w:sz w:val="22"/>
                <w:szCs w:val="22"/>
                <w:lang w:val="cs-CZ" w:eastAsia="sv-SE"/>
              </w:rPr>
            </w:pPr>
            <w:r w:rsidRPr="00547A3E">
              <w:rPr>
                <w:rFonts w:eastAsia="Times New Roman"/>
                <w:color w:val="auto"/>
                <w:sz w:val="22"/>
                <w:szCs w:val="22"/>
                <w:lang w:val="cs-CZ" w:eastAsia="sv-SE"/>
              </w:rPr>
              <w:t xml:space="preserve">Vzhledem k tomu, že provádění Strategie 2021+ je do značné míry závislé na financování z vnějších zdrojů (např. z Evropské unie), je zde prostor pro zvýšení udržitelnosti plnění závazků v oblasti rovnosti žen a mužů prostřednictvím posílení vazby na státní rozpočet. I když  stávající mechanismus financování zásadním způsobem napomohl schválení Strategie 2021+, udržitelné a pravidelné </w:t>
            </w:r>
            <w:r w:rsidRPr="00547A3E">
              <w:rPr>
                <w:rFonts w:eastAsia="Times New Roman"/>
                <w:color w:val="auto"/>
                <w:sz w:val="22"/>
                <w:szCs w:val="22"/>
                <w:lang w:val="cs-CZ" w:eastAsia="sv-SE"/>
              </w:rPr>
              <w:lastRenderedPageBreak/>
              <w:t>přidělování zdrojů by pomohlo zajistit kontinuitu a pozitivní dopad ve střednědobém a dlouhodobém horizontu</w:t>
            </w:r>
            <w:r>
              <w:rPr>
                <w:rFonts w:eastAsia="Times New Roman"/>
                <w:color w:val="auto"/>
                <w:sz w:val="22"/>
                <w:szCs w:val="22"/>
                <w:lang w:val="cs-CZ" w:eastAsia="sv-SE"/>
              </w:rPr>
              <w:t xml:space="preserve">. </w:t>
            </w:r>
          </w:p>
        </w:tc>
      </w:tr>
      <w:tr w:rsidR="00EC5737" w:rsidRPr="00EC5737" w14:paraId="283E02BE" w14:textId="77777777" w:rsidTr="001E23C3">
        <w:tc>
          <w:tcPr>
            <w:tcW w:w="684" w:type="dxa"/>
          </w:tcPr>
          <w:p w14:paraId="278257CF" w14:textId="0DCF605B" w:rsidR="00EC5737" w:rsidRPr="00067E36" w:rsidRDefault="00EC5737" w:rsidP="001E23C3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4</w:t>
            </w:r>
          </w:p>
        </w:tc>
        <w:tc>
          <w:tcPr>
            <w:tcW w:w="3959" w:type="dxa"/>
          </w:tcPr>
          <w:p w14:paraId="4E6F71A5" w14:textId="347FCF26" w:rsidR="00EC5737" w:rsidRPr="00067E36" w:rsidRDefault="00EC5737" w:rsidP="00CE4018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>Přihl</w:t>
            </w:r>
            <w:r w:rsidR="008C305C">
              <w:rPr>
                <w:bCs/>
                <w:color w:val="auto"/>
                <w:sz w:val="22"/>
                <w:szCs w:val="22"/>
                <w:lang w:val="cs-CZ"/>
              </w:rPr>
              <w:t>á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>s</w:t>
            </w:r>
            <w:r w:rsidR="00777A11">
              <w:rPr>
                <w:bCs/>
                <w:color w:val="auto"/>
                <w:sz w:val="22"/>
                <w:szCs w:val="22"/>
                <w:lang w:val="cs-CZ"/>
              </w:rPr>
              <w:t>it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 xml:space="preserve"> se do výzvy </w:t>
            </w:r>
            <w:r w:rsidR="00CE4018">
              <w:rPr>
                <w:bCs/>
                <w:color w:val="auto"/>
                <w:sz w:val="22"/>
                <w:szCs w:val="22"/>
                <w:lang w:val="cs-CZ"/>
              </w:rPr>
              <w:t>MPSV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 xml:space="preserve"> věnované realizaci Strategie 2021+ financované z Evropského sociálního fondu, konkrétně </w:t>
            </w:r>
            <w:r w:rsidR="00777A11">
              <w:rPr>
                <w:bCs/>
                <w:color w:val="auto"/>
                <w:sz w:val="22"/>
                <w:szCs w:val="22"/>
                <w:lang w:val="cs-CZ"/>
              </w:rPr>
              <w:t xml:space="preserve">z 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>OP Zaměstnanost+ (</w:t>
            </w:r>
            <w:hyperlink r:id="rId14" w:history="1">
              <w:r w:rsidRPr="00777A11">
                <w:rPr>
                  <w:rStyle w:val="Hypertextovodkaz"/>
                  <w:bCs/>
                  <w:sz w:val="22"/>
                  <w:szCs w:val="22"/>
                  <w:lang w:val="cs-CZ"/>
                </w:rPr>
                <w:t>Implementace Strategie rovnosti žen a mužů na léta 2021-2030 - Přehled výzev - www.esfcr.cz</w:t>
              </w:r>
            </w:hyperlink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</w:tc>
        <w:tc>
          <w:tcPr>
            <w:tcW w:w="3130" w:type="dxa"/>
          </w:tcPr>
          <w:p w14:paraId="1094686A" w14:textId="2002AB8B" w:rsidR="00EC5737" w:rsidRPr="00833D1F" w:rsidRDefault="00EC5737" w:rsidP="00EC5737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>- Ministr</w:t>
            </w:r>
            <w:r w:rsidR="00E57603">
              <w:rPr>
                <w:bCs/>
                <w:color w:val="auto"/>
                <w:sz w:val="22"/>
                <w:szCs w:val="22"/>
                <w:lang w:val="cs-CZ"/>
              </w:rPr>
              <w:t>/yně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 xml:space="preserve"> (schválí a předloží žádost)</w:t>
            </w:r>
          </w:p>
          <w:p w14:paraId="28766627" w14:textId="5E6E6225" w:rsidR="00EC5737" w:rsidRDefault="00EC5737" w:rsidP="00EC5737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>-</w:t>
            </w:r>
            <w:r w:rsidR="003562FD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>S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>tátní tajemn</w:t>
            </w:r>
            <w:r w:rsidR="00AB1FBF">
              <w:rPr>
                <w:bCs/>
                <w:color w:val="auto"/>
                <w:sz w:val="22"/>
                <w:szCs w:val="22"/>
                <w:lang w:val="cs-CZ"/>
              </w:rPr>
              <w:t xml:space="preserve">ík/ce, </w:t>
            </w:r>
            <w:r w:rsidR="003562FD">
              <w:rPr>
                <w:bCs/>
                <w:color w:val="auto"/>
                <w:sz w:val="22"/>
                <w:szCs w:val="22"/>
                <w:lang w:val="cs-CZ"/>
              </w:rPr>
              <w:t>vrchní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 xml:space="preserve"> ředitel</w:t>
            </w:r>
            <w:r w:rsidR="003562FD">
              <w:rPr>
                <w:bCs/>
                <w:color w:val="auto"/>
                <w:sz w:val="22"/>
                <w:szCs w:val="22"/>
                <w:lang w:val="cs-CZ"/>
              </w:rPr>
              <w:t>é/ky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 xml:space="preserve"> (pověř</w:t>
            </w:r>
            <w:r w:rsidR="008C305C">
              <w:rPr>
                <w:bCs/>
                <w:color w:val="auto"/>
                <w:sz w:val="22"/>
                <w:szCs w:val="22"/>
                <w:lang w:val="cs-CZ"/>
              </w:rPr>
              <w:t>í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 xml:space="preserve"> státní úředníky</w:t>
            </w:r>
            <w:r w:rsidR="003562FD">
              <w:rPr>
                <w:bCs/>
                <w:color w:val="auto"/>
                <w:sz w:val="22"/>
                <w:szCs w:val="22"/>
                <w:lang w:val="cs-CZ"/>
              </w:rPr>
              <w:t>/ce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 xml:space="preserve"> účastí/spolupr</w:t>
            </w:r>
            <w:r w:rsidR="00CA1412">
              <w:rPr>
                <w:bCs/>
                <w:color w:val="auto"/>
                <w:sz w:val="22"/>
                <w:szCs w:val="22"/>
                <w:lang w:val="cs-CZ"/>
              </w:rPr>
              <w:t>á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>cí na přípravě žádosti a schv</w:t>
            </w:r>
            <w:r w:rsidR="008C305C">
              <w:rPr>
                <w:bCs/>
                <w:color w:val="auto"/>
                <w:sz w:val="22"/>
                <w:szCs w:val="22"/>
                <w:lang w:val="cs-CZ"/>
              </w:rPr>
              <w:t>álí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 xml:space="preserve"> žádost)</w:t>
            </w:r>
          </w:p>
          <w:p w14:paraId="6139B01F" w14:textId="77777777" w:rsidR="00EC5737" w:rsidRDefault="00EC5737" w:rsidP="00EC5737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 xml:space="preserve">-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Pracovní skupina pro rovnost žen a mužů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547A3E">
              <w:rPr>
                <w:bCs/>
                <w:color w:val="auto"/>
                <w:sz w:val="22"/>
                <w:szCs w:val="22"/>
                <w:lang w:val="cs-CZ"/>
              </w:rPr>
              <w:t>(projednání, připomínkování a schválení žádosti)</w:t>
            </w:r>
          </w:p>
          <w:p w14:paraId="7D2679D0" w14:textId="77777777" w:rsidR="00EC5737" w:rsidRDefault="00EC5737" w:rsidP="00EC5737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GFP na úrovni ministerstva a sekcí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547A3E">
              <w:rPr>
                <w:bCs/>
                <w:color w:val="auto"/>
                <w:sz w:val="22"/>
                <w:szCs w:val="22"/>
                <w:lang w:val="cs-CZ"/>
              </w:rPr>
              <w:t>(příprava žádosti)</w:t>
            </w:r>
          </w:p>
          <w:p w14:paraId="2467B1CB" w14:textId="68CC9FB1" w:rsidR="00EC5737" w:rsidRPr="00067E36" w:rsidRDefault="00EC5737" w:rsidP="00EC5737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Pr="00547A3E">
              <w:rPr>
                <w:bCs/>
                <w:color w:val="auto"/>
                <w:sz w:val="22"/>
                <w:szCs w:val="22"/>
                <w:lang w:val="cs-CZ"/>
              </w:rPr>
              <w:t>Odbor pro rovnost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>i</w:t>
            </w:r>
            <w:r w:rsidRPr="00547A3E">
              <w:rPr>
                <w:bCs/>
                <w:color w:val="auto"/>
                <w:sz w:val="22"/>
                <w:szCs w:val="22"/>
                <w:lang w:val="cs-CZ"/>
              </w:rPr>
              <w:t xml:space="preserve"> žen a mužů</w:t>
            </w:r>
            <w:r w:rsidR="003B086F">
              <w:rPr>
                <w:bCs/>
                <w:color w:val="auto"/>
                <w:sz w:val="22"/>
                <w:szCs w:val="22"/>
                <w:lang w:val="cs-CZ"/>
              </w:rPr>
              <w:t xml:space="preserve"> ÚV ČR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(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poradenská role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</w:tc>
        <w:tc>
          <w:tcPr>
            <w:tcW w:w="2311" w:type="dxa"/>
          </w:tcPr>
          <w:p w14:paraId="391C6CF9" w14:textId="6C1F0C50" w:rsidR="00EC5737" w:rsidRPr="00067E36" w:rsidRDefault="00EC5737" w:rsidP="001E23C3">
            <w:pPr>
              <w:pStyle w:val="Default"/>
              <w:rPr>
                <w:sz w:val="22"/>
                <w:szCs w:val="22"/>
                <w:lang w:val="cs-CZ"/>
              </w:rPr>
            </w:pPr>
            <w:r w:rsidRPr="00547A3E">
              <w:rPr>
                <w:color w:val="auto"/>
                <w:sz w:val="22"/>
                <w:szCs w:val="22"/>
                <w:lang w:val="cs-CZ"/>
              </w:rPr>
              <w:lastRenderedPageBreak/>
              <w:t>Podaná žádost</w:t>
            </w:r>
          </w:p>
        </w:tc>
        <w:tc>
          <w:tcPr>
            <w:tcW w:w="1933" w:type="dxa"/>
          </w:tcPr>
          <w:p w14:paraId="6ADC636F" w14:textId="6DCF8D14" w:rsidR="00EC5737" w:rsidRDefault="00EC5737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Okamžitě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(08/08/2023)</w:t>
            </w:r>
          </w:p>
          <w:p w14:paraId="128D5717" w14:textId="0AF16C82" w:rsidR="00EC5737" w:rsidRPr="00EC5737" w:rsidRDefault="00EC5737" w:rsidP="0039288A">
            <w:pPr>
              <w:ind w:firstLine="720"/>
              <w:rPr>
                <w:lang w:val="cs-CZ"/>
              </w:rPr>
            </w:pPr>
          </w:p>
        </w:tc>
        <w:tc>
          <w:tcPr>
            <w:tcW w:w="2012" w:type="dxa"/>
            <w:vMerge/>
          </w:tcPr>
          <w:p w14:paraId="5352BD89" w14:textId="77777777" w:rsidR="00EC5737" w:rsidRPr="00067E36" w:rsidRDefault="00EC5737" w:rsidP="001E23C3">
            <w:pPr>
              <w:pStyle w:val="Default"/>
              <w:rPr>
                <w:rFonts w:eastAsia="Times New Roman"/>
                <w:sz w:val="22"/>
                <w:szCs w:val="22"/>
                <w:lang w:val="cs-CZ" w:eastAsia="sv-SE"/>
              </w:rPr>
            </w:pPr>
          </w:p>
        </w:tc>
      </w:tr>
      <w:tr w:rsidR="004A75DB" w:rsidRPr="0039288A" w14:paraId="53AE6B48" w14:textId="77777777" w:rsidTr="001E23C3">
        <w:tc>
          <w:tcPr>
            <w:tcW w:w="684" w:type="dxa"/>
          </w:tcPr>
          <w:p w14:paraId="2D015B94" w14:textId="0211E918" w:rsidR="001E23C3" w:rsidRPr="00067E36" w:rsidRDefault="00EC5737" w:rsidP="001E23C3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5</w:t>
            </w:r>
          </w:p>
        </w:tc>
        <w:tc>
          <w:tcPr>
            <w:tcW w:w="3959" w:type="dxa"/>
          </w:tcPr>
          <w:p w14:paraId="6E33AD75" w14:textId="79EED3C7" w:rsidR="00030817" w:rsidRPr="00067E36" w:rsidRDefault="004A49DA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Na základě dokumentu o stanovení priorit zavést </w:t>
            </w:r>
            <w:r w:rsidR="00064851" w:rsidRPr="00067E36">
              <w:rPr>
                <w:bCs/>
                <w:sz w:val="22"/>
                <w:szCs w:val="22"/>
                <w:lang w:val="cs-CZ"/>
              </w:rPr>
              <w:t>výkonnostní cíle</w:t>
            </w:r>
            <w:r w:rsidR="00030817" w:rsidRPr="00067E36">
              <w:rPr>
                <w:bCs/>
                <w:sz w:val="22"/>
                <w:szCs w:val="22"/>
                <w:lang w:val="cs-CZ"/>
              </w:rPr>
              <w:t xml:space="preserve"> pro opatření </w:t>
            </w:r>
            <w:r w:rsidR="008C305C">
              <w:rPr>
                <w:bCs/>
                <w:sz w:val="22"/>
                <w:szCs w:val="22"/>
                <w:lang w:val="cs-CZ"/>
              </w:rPr>
              <w:t xml:space="preserve">ze </w:t>
            </w:r>
            <w:r w:rsidR="00030817" w:rsidRPr="00067E36">
              <w:rPr>
                <w:bCs/>
                <w:sz w:val="22"/>
                <w:szCs w:val="22"/>
                <w:lang w:val="cs-CZ"/>
              </w:rPr>
              <w:t xml:space="preserve">Strategie </w:t>
            </w:r>
            <w:r w:rsidR="00262B23">
              <w:rPr>
                <w:bCs/>
                <w:sz w:val="22"/>
                <w:szCs w:val="22"/>
                <w:lang w:val="cs-CZ"/>
              </w:rPr>
              <w:t>20</w:t>
            </w:r>
            <w:r w:rsidR="00030817" w:rsidRPr="00067E36">
              <w:rPr>
                <w:bCs/>
                <w:sz w:val="22"/>
                <w:szCs w:val="22"/>
                <w:lang w:val="cs-CZ"/>
              </w:rPr>
              <w:t>21+</w:t>
            </w:r>
            <w:r w:rsidR="008C305C">
              <w:rPr>
                <w:bCs/>
                <w:sz w:val="22"/>
                <w:szCs w:val="22"/>
                <w:lang w:val="cs-CZ"/>
              </w:rPr>
              <w:t>, a to</w:t>
            </w:r>
            <w:r w:rsidR="00030817" w:rsidRPr="00067E36">
              <w:rPr>
                <w:bCs/>
                <w:sz w:val="22"/>
                <w:szCs w:val="22"/>
                <w:lang w:val="cs-CZ"/>
              </w:rPr>
              <w:t xml:space="preserve"> pro </w:t>
            </w:r>
            <w:r w:rsidRPr="00067E36">
              <w:rPr>
                <w:bCs/>
                <w:sz w:val="22"/>
                <w:szCs w:val="22"/>
                <w:lang w:val="cs-CZ"/>
              </w:rPr>
              <w:t>každou sekci ministerstva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.</w:t>
            </w:r>
          </w:p>
          <w:p w14:paraId="28230AC5" w14:textId="19B4F872" w:rsidR="001E23C3" w:rsidRPr="00067E36" w:rsidRDefault="001E23C3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3130" w:type="dxa"/>
          </w:tcPr>
          <w:p w14:paraId="50AE9F3C" w14:textId="5CBFDFB2" w:rsidR="001E23C3" w:rsidRPr="00067E36" w:rsidRDefault="001E23C3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3562FD">
              <w:rPr>
                <w:bCs/>
                <w:sz w:val="22"/>
                <w:szCs w:val="22"/>
                <w:lang w:val="cs-CZ"/>
              </w:rPr>
              <w:t>Člen/ka</w:t>
            </w:r>
            <w:r w:rsidR="000D4607" w:rsidRPr="0039288A">
              <w:rPr>
                <w:bCs/>
                <w:sz w:val="22"/>
                <w:szCs w:val="22"/>
                <w:lang w:val="cs-CZ"/>
              </w:rPr>
              <w:t> </w:t>
            </w:r>
            <w:r w:rsidR="008C305C">
              <w:rPr>
                <w:bCs/>
                <w:sz w:val="22"/>
                <w:szCs w:val="22"/>
                <w:lang w:val="cs-CZ"/>
              </w:rPr>
              <w:t>R</w:t>
            </w:r>
            <w:r w:rsidR="00A13B03" w:rsidRPr="0039288A">
              <w:rPr>
                <w:bCs/>
                <w:sz w:val="22"/>
                <w:szCs w:val="22"/>
                <w:lang w:val="cs-CZ"/>
              </w:rPr>
              <w:t>ad</w:t>
            </w:r>
            <w:r w:rsidR="003562FD">
              <w:rPr>
                <w:bCs/>
                <w:sz w:val="22"/>
                <w:szCs w:val="22"/>
                <w:lang w:val="cs-CZ"/>
              </w:rPr>
              <w:t>y</w:t>
            </w:r>
            <w:r w:rsidR="000D4607" w:rsidRPr="0039288A">
              <w:rPr>
                <w:bCs/>
                <w:sz w:val="22"/>
                <w:szCs w:val="22"/>
                <w:lang w:val="cs-CZ"/>
              </w:rPr>
              <w:t xml:space="preserve"> vlády</w:t>
            </w:r>
            <w:r w:rsidR="00A13B03" w:rsidRPr="0039288A">
              <w:rPr>
                <w:bCs/>
                <w:sz w:val="22"/>
                <w:szCs w:val="22"/>
                <w:lang w:val="cs-CZ"/>
              </w:rPr>
              <w:t xml:space="preserve"> pro rovnost žen a mužů</w:t>
            </w:r>
            <w:r w:rsidR="003562FD">
              <w:rPr>
                <w:bCs/>
                <w:sz w:val="22"/>
                <w:szCs w:val="22"/>
                <w:lang w:val="cs-CZ"/>
              </w:rPr>
              <w:t xml:space="preserve"> za MPSV</w:t>
            </w:r>
            <w:r w:rsidR="0043277A" w:rsidRPr="0039288A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A13B03" w:rsidRPr="0039288A">
              <w:rPr>
                <w:bCs/>
                <w:sz w:val="22"/>
                <w:szCs w:val="22"/>
                <w:lang w:val="cs-CZ"/>
              </w:rPr>
              <w:t>(odpovídá</w:t>
            </w:r>
            <w:r w:rsidR="00A13B03" w:rsidRPr="00067E36">
              <w:rPr>
                <w:bCs/>
                <w:sz w:val="22"/>
                <w:szCs w:val="22"/>
                <w:lang w:val="cs-CZ"/>
              </w:rPr>
              <w:t xml:space="preserve"> za zavedení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21C9EBAF" w14:textId="3C1EBD5F" w:rsidR="001E23C3" w:rsidRPr="00067E36" w:rsidRDefault="001E23C3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43277A" w:rsidRPr="00067E36">
              <w:rPr>
                <w:bCs/>
                <w:sz w:val="22"/>
                <w:szCs w:val="22"/>
                <w:lang w:val="cs-CZ"/>
              </w:rPr>
              <w:t xml:space="preserve">Vrchní </w:t>
            </w:r>
            <w:r w:rsidR="000A35E4" w:rsidRPr="00067E36">
              <w:rPr>
                <w:bCs/>
                <w:sz w:val="22"/>
                <w:szCs w:val="22"/>
                <w:lang w:val="cs-CZ"/>
              </w:rPr>
              <w:t>ředitelé/ky</w:t>
            </w:r>
            <w:r w:rsidR="0043277A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bCs/>
                <w:sz w:val="22"/>
                <w:szCs w:val="22"/>
                <w:lang w:val="cs-CZ"/>
              </w:rPr>
              <w:t>(</w:t>
            </w:r>
            <w:r w:rsidR="003562FD" w:rsidRPr="00067E36">
              <w:rPr>
                <w:bCs/>
                <w:sz w:val="22"/>
                <w:szCs w:val="22"/>
                <w:lang w:val="cs-CZ"/>
              </w:rPr>
              <w:t xml:space="preserve">schvalují </w:t>
            </w:r>
            <w:r w:rsidR="003562FD">
              <w:rPr>
                <w:bCs/>
                <w:sz w:val="22"/>
                <w:szCs w:val="22"/>
                <w:lang w:val="cs-CZ"/>
              </w:rPr>
              <w:t>cíle</w:t>
            </w:r>
            <w:r w:rsidR="004B4D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443EE4">
              <w:rPr>
                <w:bCs/>
                <w:sz w:val="22"/>
                <w:szCs w:val="22"/>
                <w:lang w:val="cs-CZ"/>
              </w:rPr>
              <w:t>skrze vedení</w:t>
            </w:r>
            <w:r w:rsidR="004B4D36">
              <w:rPr>
                <w:bCs/>
                <w:sz w:val="22"/>
                <w:szCs w:val="22"/>
                <w:lang w:val="cs-CZ"/>
              </w:rPr>
              <w:t xml:space="preserve"> ministerstva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5E010DA9" w14:textId="604FD61B" w:rsidR="001E23C3" w:rsidRDefault="001E23C3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 -</w:t>
            </w:r>
            <w:r w:rsidR="0043277A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3A167A" w:rsidRPr="00067E36">
              <w:rPr>
                <w:bCs/>
                <w:sz w:val="22"/>
                <w:szCs w:val="22"/>
                <w:lang w:val="cs-CZ"/>
              </w:rPr>
              <w:t>Pracovní skupina pro rovnost žen a mužů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43277A" w:rsidRPr="00067E36">
              <w:rPr>
                <w:bCs/>
                <w:sz w:val="22"/>
                <w:szCs w:val="22"/>
                <w:lang w:val="cs-CZ"/>
              </w:rPr>
              <w:t xml:space="preserve">navrhuje </w:t>
            </w:r>
            <w:r w:rsidR="003A167A" w:rsidRPr="00067E36">
              <w:rPr>
                <w:bCs/>
                <w:sz w:val="22"/>
                <w:szCs w:val="22"/>
                <w:lang w:val="cs-CZ"/>
              </w:rPr>
              <w:t>cíle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2A0B26F6" w14:textId="71D5BA20" w:rsidR="00EC5737" w:rsidRDefault="00EC5737" w:rsidP="00EC5737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Pr="00151E17">
              <w:rPr>
                <w:bCs/>
                <w:color w:val="auto"/>
                <w:sz w:val="22"/>
                <w:szCs w:val="22"/>
                <w:lang w:val="cs-CZ"/>
              </w:rPr>
              <w:t>GFP na úrovni sekcí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(</w:t>
            </w:r>
            <w:r w:rsidRPr="00151E17">
              <w:rPr>
                <w:bCs/>
                <w:color w:val="auto"/>
                <w:sz w:val="22"/>
                <w:szCs w:val="22"/>
                <w:lang w:val="cs-CZ"/>
              </w:rPr>
              <w:t>poskyt</w:t>
            </w:r>
            <w:r w:rsidR="004B4D36">
              <w:rPr>
                <w:bCs/>
                <w:color w:val="auto"/>
                <w:sz w:val="22"/>
                <w:szCs w:val="22"/>
                <w:lang w:val="cs-CZ"/>
              </w:rPr>
              <w:t>ují</w:t>
            </w:r>
            <w:r w:rsidRPr="00151E17">
              <w:rPr>
                <w:bCs/>
                <w:color w:val="auto"/>
                <w:sz w:val="22"/>
                <w:szCs w:val="22"/>
                <w:lang w:val="cs-CZ"/>
              </w:rPr>
              <w:t xml:space="preserve"> konzultace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  <w:p w14:paraId="132B824A" w14:textId="08E27E77" w:rsidR="00EC5737" w:rsidRPr="00067E36" w:rsidRDefault="00EC5737" w:rsidP="00EC5737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- GFP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na úrovni ministerstva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151E17">
              <w:rPr>
                <w:bCs/>
                <w:color w:val="auto"/>
                <w:sz w:val="22"/>
                <w:szCs w:val="22"/>
                <w:lang w:val="cs-CZ"/>
              </w:rPr>
              <w:t>(dohlíží na proces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  <w:p w14:paraId="6360DE69" w14:textId="6A86CE8B" w:rsidR="001E23C3" w:rsidRPr="00067E36" w:rsidRDefault="001E23C3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2311" w:type="dxa"/>
          </w:tcPr>
          <w:p w14:paraId="558C518F" w14:textId="3FA63E74" w:rsidR="008C7756" w:rsidRPr="00067E36" w:rsidRDefault="008C7756" w:rsidP="001E23C3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Schválení </w:t>
            </w:r>
            <w:r w:rsidR="003A167A" w:rsidRPr="00067E36">
              <w:rPr>
                <w:sz w:val="22"/>
                <w:szCs w:val="22"/>
                <w:lang w:val="cs-CZ"/>
              </w:rPr>
              <w:t>výkonnostních</w:t>
            </w:r>
            <w:r w:rsidRPr="00067E36">
              <w:rPr>
                <w:sz w:val="22"/>
                <w:szCs w:val="22"/>
                <w:lang w:val="cs-CZ"/>
              </w:rPr>
              <w:t xml:space="preserve"> </w:t>
            </w:r>
            <w:r w:rsidR="003A167A" w:rsidRPr="00067E36">
              <w:rPr>
                <w:sz w:val="22"/>
                <w:szCs w:val="22"/>
                <w:lang w:val="cs-CZ"/>
              </w:rPr>
              <w:t>cílů</w:t>
            </w:r>
            <w:r w:rsidRPr="00067E36">
              <w:rPr>
                <w:sz w:val="22"/>
                <w:szCs w:val="22"/>
                <w:lang w:val="cs-CZ"/>
              </w:rPr>
              <w:t xml:space="preserve"> pro každou sekci ministerstva</w:t>
            </w:r>
          </w:p>
          <w:p w14:paraId="164160DA" w14:textId="39D28419" w:rsidR="001E23C3" w:rsidRPr="00067E36" w:rsidRDefault="001E23C3" w:rsidP="001E23C3">
            <w:pPr>
              <w:pStyle w:val="Default"/>
              <w:rPr>
                <w:sz w:val="22"/>
                <w:szCs w:val="22"/>
                <w:lang w:val="cs-CZ"/>
              </w:rPr>
            </w:pPr>
          </w:p>
        </w:tc>
        <w:tc>
          <w:tcPr>
            <w:tcW w:w="1933" w:type="dxa"/>
          </w:tcPr>
          <w:p w14:paraId="652D4497" w14:textId="65EE641C" w:rsidR="001E23C3" w:rsidRPr="00067E36" w:rsidRDefault="00E05689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Krátkodobý</w:t>
            </w:r>
            <w:r w:rsidR="001E23C3" w:rsidRPr="00067E36">
              <w:rPr>
                <w:bCs/>
                <w:sz w:val="22"/>
                <w:szCs w:val="22"/>
                <w:lang w:val="cs-CZ"/>
              </w:rPr>
              <w:t xml:space="preserve">, </w:t>
            </w:r>
            <w:r w:rsidR="00C06701" w:rsidRPr="00067E36">
              <w:rPr>
                <w:bCs/>
                <w:sz w:val="22"/>
                <w:szCs w:val="22"/>
                <w:lang w:val="cs-CZ"/>
              </w:rPr>
              <w:t>každoročně se obnovuje</w:t>
            </w:r>
          </w:p>
        </w:tc>
        <w:tc>
          <w:tcPr>
            <w:tcW w:w="2012" w:type="dxa"/>
            <w:vMerge w:val="restart"/>
            <w:vAlign w:val="center"/>
          </w:tcPr>
          <w:p w14:paraId="2BBDF55F" w14:textId="3205D47C" w:rsidR="001E23C3" w:rsidRPr="00067E36" w:rsidRDefault="00E05689" w:rsidP="0098764B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Zavedení mechanismů stanovujících manažerskou odpovědnost na ministerstvech může přispět k naplňování cílů v oblasti rovnosti žen a mužů</w:t>
            </w:r>
            <w:r w:rsidR="001E23C3" w:rsidRPr="00067E36">
              <w:rPr>
                <w:sz w:val="22"/>
                <w:szCs w:val="22"/>
                <w:lang w:val="cs-CZ"/>
              </w:rPr>
              <w:t>.</w:t>
            </w:r>
          </w:p>
          <w:p w14:paraId="14AD33F1" w14:textId="77777777" w:rsidR="001E23C3" w:rsidRPr="00067E36" w:rsidRDefault="001E23C3" w:rsidP="001E23C3">
            <w:pPr>
              <w:pStyle w:val="Default"/>
              <w:jc w:val="center"/>
              <w:rPr>
                <w:b/>
                <w:sz w:val="22"/>
                <w:szCs w:val="22"/>
                <w:lang w:val="cs-CZ"/>
              </w:rPr>
            </w:pPr>
          </w:p>
        </w:tc>
      </w:tr>
      <w:tr w:rsidR="004A75DB" w:rsidRPr="00067E36" w14:paraId="097DF4AC" w14:textId="77777777" w:rsidTr="001E23C3">
        <w:tc>
          <w:tcPr>
            <w:tcW w:w="684" w:type="dxa"/>
          </w:tcPr>
          <w:p w14:paraId="1C08B5B9" w14:textId="103880BA" w:rsidR="001E23C3" w:rsidRPr="00067E36" w:rsidRDefault="00EC5737" w:rsidP="001E23C3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6</w:t>
            </w:r>
          </w:p>
        </w:tc>
        <w:tc>
          <w:tcPr>
            <w:tcW w:w="3959" w:type="dxa"/>
          </w:tcPr>
          <w:p w14:paraId="05C5371A" w14:textId="3E861AAE" w:rsidR="00C06701" w:rsidRPr="00067E36" w:rsidRDefault="008C7756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Zav</w:t>
            </w:r>
            <w:r w:rsidR="00DE34F1">
              <w:rPr>
                <w:bCs/>
                <w:sz w:val="22"/>
                <w:szCs w:val="22"/>
                <w:lang w:val="cs-CZ"/>
              </w:rPr>
              <w:t>ést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mechanismu</w:t>
            </w:r>
            <w:r w:rsidR="00DE34F1">
              <w:rPr>
                <w:bCs/>
                <w:sz w:val="22"/>
                <w:szCs w:val="22"/>
                <w:lang w:val="cs-CZ"/>
              </w:rPr>
              <w:t>s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pro </w:t>
            </w:r>
            <w:r w:rsidR="007A24FF" w:rsidRPr="00067E36">
              <w:rPr>
                <w:bCs/>
                <w:sz w:val="22"/>
                <w:szCs w:val="22"/>
                <w:lang w:val="cs-CZ"/>
              </w:rPr>
              <w:t>vykazování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, který budou využívat vrchní </w:t>
            </w:r>
            <w:r w:rsidR="000A35E4" w:rsidRPr="00067E36">
              <w:rPr>
                <w:bCs/>
                <w:sz w:val="22"/>
                <w:szCs w:val="22"/>
                <w:lang w:val="cs-CZ"/>
              </w:rPr>
              <w:t>ředitelé/ky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všech sekcí k informování ministra</w:t>
            </w:r>
            <w:r w:rsidR="00BC4C9C" w:rsidRPr="00067E36">
              <w:rPr>
                <w:bCs/>
                <w:sz w:val="22"/>
                <w:szCs w:val="22"/>
                <w:lang w:val="cs-CZ"/>
              </w:rPr>
              <w:t>/ministryně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o plnění úkolů v rámci implementace Strategie 2021+ (na základě dokumentu o stanovení priorit)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.</w:t>
            </w:r>
          </w:p>
          <w:p w14:paraId="15304464" w14:textId="575E49A3" w:rsidR="001E23C3" w:rsidRPr="00067E36" w:rsidRDefault="001E23C3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3130" w:type="dxa"/>
          </w:tcPr>
          <w:p w14:paraId="2DCB6F96" w14:textId="2796C5DD" w:rsidR="001E23C3" w:rsidRPr="00067E36" w:rsidRDefault="001E23C3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- Ministr</w:t>
            </w:r>
            <w:r w:rsidR="00BC4C9C" w:rsidRPr="00067E36">
              <w:rPr>
                <w:bCs/>
                <w:sz w:val="22"/>
                <w:szCs w:val="22"/>
                <w:lang w:val="cs-CZ"/>
              </w:rPr>
              <w:t>/yně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151A94" w:rsidRPr="00067E36">
              <w:rPr>
                <w:bCs/>
                <w:sz w:val="22"/>
                <w:szCs w:val="22"/>
                <w:lang w:val="cs-CZ"/>
              </w:rPr>
              <w:t>schválí interní směrnici</w:t>
            </w:r>
            <w:r w:rsidR="00EC5737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EC5737">
              <w:rPr>
                <w:bCs/>
                <w:color w:val="auto"/>
                <w:sz w:val="22"/>
                <w:szCs w:val="22"/>
                <w:lang w:val="cs-CZ"/>
              </w:rPr>
              <w:t>a</w:t>
            </w:r>
            <w:r w:rsidR="00EC5737" w:rsidRPr="00E35251">
              <w:rPr>
                <w:lang w:val="cs-CZ"/>
              </w:rPr>
              <w:t xml:space="preserve"> </w:t>
            </w:r>
            <w:r w:rsidR="00EC5737" w:rsidRPr="00151E17">
              <w:rPr>
                <w:bCs/>
                <w:color w:val="auto"/>
                <w:sz w:val="22"/>
                <w:szCs w:val="22"/>
                <w:lang w:val="cs-CZ"/>
              </w:rPr>
              <w:t xml:space="preserve">vybízí </w:t>
            </w:r>
            <w:r w:rsidR="00EC5737">
              <w:rPr>
                <w:bCs/>
                <w:color w:val="auto"/>
                <w:sz w:val="22"/>
                <w:szCs w:val="22"/>
                <w:lang w:val="cs-CZ"/>
              </w:rPr>
              <w:t>v</w:t>
            </w:r>
            <w:r w:rsidR="00EC5737" w:rsidRPr="00151E17">
              <w:rPr>
                <w:bCs/>
                <w:color w:val="auto"/>
                <w:sz w:val="22"/>
                <w:szCs w:val="22"/>
                <w:lang w:val="cs-CZ"/>
              </w:rPr>
              <w:t>rchní ředitele</w:t>
            </w:r>
            <w:r w:rsidR="00EC5737">
              <w:rPr>
                <w:bCs/>
                <w:color w:val="auto"/>
                <w:sz w:val="22"/>
                <w:szCs w:val="22"/>
                <w:lang w:val="cs-CZ"/>
              </w:rPr>
              <w:t>/ky</w:t>
            </w:r>
            <w:r w:rsidR="00EC5737" w:rsidRPr="00151E17">
              <w:rPr>
                <w:bCs/>
                <w:color w:val="auto"/>
                <w:sz w:val="22"/>
                <w:szCs w:val="22"/>
                <w:lang w:val="cs-CZ"/>
              </w:rPr>
              <w:t xml:space="preserve"> k odpovědnosti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1ACC8C13" w14:textId="1EE97438" w:rsidR="001E23C3" w:rsidRDefault="001E23C3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151A94" w:rsidRPr="00067E36">
              <w:rPr>
                <w:bCs/>
                <w:sz w:val="22"/>
                <w:szCs w:val="22"/>
                <w:lang w:val="cs-CZ"/>
              </w:rPr>
              <w:t xml:space="preserve">Vrchní </w:t>
            </w:r>
            <w:r w:rsidR="000A35E4" w:rsidRPr="00067E36">
              <w:rPr>
                <w:bCs/>
                <w:sz w:val="22"/>
                <w:szCs w:val="22"/>
                <w:lang w:val="cs-CZ"/>
              </w:rPr>
              <w:t>ředitelé/ky</w:t>
            </w:r>
            <w:r w:rsidR="00064579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bCs/>
                <w:sz w:val="22"/>
                <w:szCs w:val="22"/>
                <w:lang w:val="cs-CZ"/>
              </w:rPr>
              <w:t>(</w:t>
            </w:r>
            <w:r w:rsidR="00151A94" w:rsidRPr="00067E36">
              <w:rPr>
                <w:bCs/>
                <w:sz w:val="22"/>
                <w:szCs w:val="22"/>
                <w:lang w:val="cs-CZ"/>
              </w:rPr>
              <w:t>informují ministra</w:t>
            </w:r>
            <w:r w:rsidR="00BC4C9C" w:rsidRPr="00067E36">
              <w:rPr>
                <w:bCs/>
                <w:sz w:val="22"/>
                <w:szCs w:val="22"/>
                <w:lang w:val="cs-CZ"/>
              </w:rPr>
              <w:t>/ministryni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77BC5D0F" w14:textId="347E688E" w:rsidR="001E23C3" w:rsidRPr="00067E36" w:rsidRDefault="00EC5737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 xml:space="preserve">-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Pracovní skupina pro rovnost žen a mužů</w:t>
            </w:r>
            <w:r w:rsidR="00240019"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EE17EC">
              <w:rPr>
                <w:bCs/>
                <w:sz w:val="22"/>
                <w:szCs w:val="22"/>
                <w:lang w:val="cs-CZ"/>
              </w:rPr>
              <w:t>navrhuje vykazovací mechanismus</w:t>
            </w:r>
            <w:r w:rsidR="001E23C3" w:rsidRPr="00067E36">
              <w:rPr>
                <w:bCs/>
                <w:sz w:val="22"/>
                <w:szCs w:val="22"/>
                <w:lang w:val="cs-CZ"/>
              </w:rPr>
              <w:t>)</w:t>
            </w:r>
          </w:p>
        </w:tc>
        <w:tc>
          <w:tcPr>
            <w:tcW w:w="2311" w:type="dxa"/>
          </w:tcPr>
          <w:p w14:paraId="68A0A016" w14:textId="24F5FD5A" w:rsidR="00240019" w:rsidRPr="00067E36" w:rsidRDefault="00240019" w:rsidP="001E23C3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Prostřednictvím interní směrnice je ustaven mechanismus pro reportování, který stanovuje výkonnostní cíle</w:t>
            </w:r>
          </w:p>
          <w:p w14:paraId="104AF326" w14:textId="67B6B3E4" w:rsidR="001E23C3" w:rsidRPr="00067E36" w:rsidRDefault="001E23C3" w:rsidP="001E23C3">
            <w:pPr>
              <w:pStyle w:val="Default"/>
              <w:rPr>
                <w:sz w:val="22"/>
                <w:szCs w:val="22"/>
                <w:lang w:val="cs-CZ"/>
              </w:rPr>
            </w:pPr>
          </w:p>
        </w:tc>
        <w:tc>
          <w:tcPr>
            <w:tcW w:w="1933" w:type="dxa"/>
          </w:tcPr>
          <w:p w14:paraId="265EC575" w14:textId="6A75EF35" w:rsidR="001E23C3" w:rsidRPr="00067E36" w:rsidRDefault="00E05689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Krátkodobý</w:t>
            </w:r>
            <w:r w:rsidR="001E23C3" w:rsidRPr="00067E36">
              <w:rPr>
                <w:bCs/>
                <w:sz w:val="22"/>
                <w:szCs w:val="22"/>
                <w:lang w:val="cs-CZ"/>
              </w:rPr>
              <w:t xml:space="preserve">, </w:t>
            </w:r>
            <w:r w:rsidR="00C06701" w:rsidRPr="00067E36">
              <w:rPr>
                <w:bCs/>
                <w:sz w:val="22"/>
                <w:szCs w:val="22"/>
                <w:lang w:val="cs-CZ"/>
              </w:rPr>
              <w:t>každoročně se obnovuje</w:t>
            </w:r>
          </w:p>
        </w:tc>
        <w:tc>
          <w:tcPr>
            <w:tcW w:w="2012" w:type="dxa"/>
            <w:vMerge/>
          </w:tcPr>
          <w:p w14:paraId="1CC9EC61" w14:textId="77777777" w:rsidR="001E23C3" w:rsidRPr="00067E36" w:rsidRDefault="001E23C3" w:rsidP="001E23C3">
            <w:pPr>
              <w:pStyle w:val="Default"/>
              <w:rPr>
                <w:b/>
                <w:sz w:val="22"/>
                <w:szCs w:val="22"/>
                <w:lang w:val="cs-CZ"/>
              </w:rPr>
            </w:pPr>
          </w:p>
        </w:tc>
      </w:tr>
      <w:tr w:rsidR="004A75DB" w:rsidRPr="0039288A" w14:paraId="2577A955" w14:textId="77777777" w:rsidTr="001E23C3">
        <w:tc>
          <w:tcPr>
            <w:tcW w:w="684" w:type="dxa"/>
          </w:tcPr>
          <w:p w14:paraId="27EA1851" w14:textId="39ED314F" w:rsidR="001E23C3" w:rsidRPr="00067E36" w:rsidRDefault="00EC5737" w:rsidP="001E23C3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7</w:t>
            </w:r>
          </w:p>
        </w:tc>
        <w:tc>
          <w:tcPr>
            <w:tcW w:w="3959" w:type="dxa"/>
          </w:tcPr>
          <w:p w14:paraId="47B774C0" w14:textId="04B04721" w:rsidR="00240019" w:rsidRPr="00067E36" w:rsidRDefault="00240019" w:rsidP="00240019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Pracovní skupina pro rovnost žen a mužů slouží jako koordinační orgán pro implementaci Strategie 2021+ a plnění výkonnostních cílů (na základě </w:t>
            </w:r>
            <w:r w:rsidRPr="00067E36">
              <w:rPr>
                <w:bCs/>
                <w:sz w:val="22"/>
                <w:szCs w:val="22"/>
                <w:lang w:val="cs-CZ"/>
              </w:rPr>
              <w:lastRenderedPageBreak/>
              <w:t>dokumentu o stanovení priorit). Na pravidelných schůzkách</w:t>
            </w:r>
            <w:r w:rsidR="00EE17EC">
              <w:rPr>
                <w:bCs/>
                <w:sz w:val="22"/>
                <w:szCs w:val="22"/>
                <w:lang w:val="cs-CZ"/>
              </w:rPr>
              <w:t xml:space="preserve"> se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EE17EC">
              <w:rPr>
                <w:bCs/>
                <w:sz w:val="22"/>
                <w:szCs w:val="22"/>
                <w:lang w:val="cs-CZ"/>
              </w:rPr>
              <w:t>reviduje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a projednává stav implementace.</w:t>
            </w:r>
          </w:p>
          <w:p w14:paraId="5AB3B4F7" w14:textId="6720242B" w:rsidR="001E23C3" w:rsidRPr="00067E36" w:rsidRDefault="00240019" w:rsidP="00240019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3130" w:type="dxa"/>
          </w:tcPr>
          <w:p w14:paraId="637FBA9C" w14:textId="48464916" w:rsidR="001E23C3" w:rsidRPr="00067E36" w:rsidRDefault="001E23C3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lastRenderedPageBreak/>
              <w:t xml:space="preserve">- </w:t>
            </w:r>
            <w:r w:rsidR="00EC5737" w:rsidRPr="00E35251">
              <w:rPr>
                <w:lang w:val="cs-CZ"/>
              </w:rPr>
              <w:t>P</w:t>
            </w:r>
            <w:r w:rsidR="00EC5737" w:rsidRPr="004649D6">
              <w:rPr>
                <w:color w:val="auto"/>
                <w:sz w:val="22"/>
                <w:szCs w:val="22"/>
                <w:lang w:val="cs-CZ"/>
              </w:rPr>
              <w:t>ředseda</w:t>
            </w:r>
            <w:r w:rsidR="00F612EC">
              <w:rPr>
                <w:color w:val="auto"/>
                <w:sz w:val="22"/>
                <w:szCs w:val="22"/>
                <w:lang w:val="cs-CZ"/>
              </w:rPr>
              <w:t>/kyně</w:t>
            </w:r>
            <w:r w:rsidR="00EC5737" w:rsidRPr="004649D6">
              <w:rPr>
                <w:color w:val="auto"/>
                <w:sz w:val="22"/>
                <w:szCs w:val="22"/>
                <w:lang w:val="cs-CZ"/>
              </w:rPr>
              <w:t xml:space="preserve"> pracovní skupiny</w:t>
            </w:r>
            <w:r w:rsidR="00EC5737" w:rsidRPr="00FB31EE">
              <w:rPr>
                <w:color w:val="auto"/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sz w:val="22"/>
                <w:szCs w:val="22"/>
                <w:lang w:val="cs-CZ"/>
              </w:rPr>
              <w:t>(</w:t>
            </w:r>
            <w:r w:rsidR="0040113B">
              <w:rPr>
                <w:sz w:val="22"/>
                <w:szCs w:val="22"/>
                <w:lang w:val="cs-CZ"/>
              </w:rPr>
              <w:t>vybízí</w:t>
            </w:r>
            <w:r w:rsidR="006B4E27" w:rsidRPr="00067E36">
              <w:rPr>
                <w:sz w:val="22"/>
                <w:szCs w:val="22"/>
                <w:lang w:val="cs-CZ"/>
              </w:rPr>
              <w:t xml:space="preserve"> členy</w:t>
            </w:r>
            <w:r w:rsidR="00AB1FBF">
              <w:rPr>
                <w:sz w:val="22"/>
                <w:szCs w:val="22"/>
                <w:lang w:val="cs-CZ"/>
              </w:rPr>
              <w:t>/ky</w:t>
            </w:r>
            <w:r w:rsidR="006B4E27" w:rsidRPr="00067E36">
              <w:rPr>
                <w:sz w:val="22"/>
                <w:szCs w:val="22"/>
                <w:lang w:val="cs-CZ"/>
              </w:rPr>
              <w:t xml:space="preserve"> pracovní skupiny</w:t>
            </w:r>
            <w:r w:rsidR="0040113B">
              <w:rPr>
                <w:sz w:val="22"/>
                <w:szCs w:val="22"/>
                <w:lang w:val="cs-CZ"/>
              </w:rPr>
              <w:t xml:space="preserve"> k odpovědnosti</w:t>
            </w:r>
            <w:r w:rsidRPr="00067E36">
              <w:rPr>
                <w:sz w:val="22"/>
                <w:szCs w:val="22"/>
                <w:lang w:val="cs-CZ"/>
              </w:rPr>
              <w:t>)</w:t>
            </w:r>
          </w:p>
          <w:p w14:paraId="466C568D" w14:textId="26A9F145" w:rsidR="001E23C3" w:rsidRPr="00067E36" w:rsidRDefault="001E23C3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lastRenderedPageBreak/>
              <w:t xml:space="preserve">- </w:t>
            </w:r>
            <w:r w:rsidR="006B4E27" w:rsidRPr="00067E36">
              <w:rPr>
                <w:bCs/>
                <w:sz w:val="22"/>
                <w:szCs w:val="22"/>
                <w:lang w:val="cs-CZ"/>
              </w:rPr>
              <w:t>Členové</w:t>
            </w:r>
            <w:r w:rsidR="00AB1FBF">
              <w:rPr>
                <w:bCs/>
                <w:sz w:val="22"/>
                <w:szCs w:val="22"/>
                <w:lang w:val="cs-CZ"/>
              </w:rPr>
              <w:t>/členky</w:t>
            </w:r>
            <w:r w:rsidR="006B4E27" w:rsidRPr="00067E36">
              <w:rPr>
                <w:bCs/>
                <w:sz w:val="22"/>
                <w:szCs w:val="22"/>
                <w:lang w:val="cs-CZ"/>
              </w:rPr>
              <w:t xml:space="preserve"> pracovní skupiny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6B4E27" w:rsidRPr="00067E36">
              <w:rPr>
                <w:bCs/>
                <w:sz w:val="22"/>
                <w:szCs w:val="22"/>
                <w:lang w:val="cs-CZ"/>
              </w:rPr>
              <w:t>aktivně se účastní</w:t>
            </w:r>
            <w:r w:rsidR="00EC5737">
              <w:rPr>
                <w:bCs/>
                <w:sz w:val="22"/>
                <w:szCs w:val="22"/>
                <w:lang w:val="cs-CZ"/>
              </w:rPr>
              <w:t xml:space="preserve">, </w:t>
            </w:r>
            <w:r w:rsidR="0040113B">
              <w:rPr>
                <w:bCs/>
                <w:color w:val="auto"/>
                <w:sz w:val="22"/>
                <w:szCs w:val="22"/>
                <w:lang w:val="cs-CZ"/>
              </w:rPr>
              <w:t>projednávají stávající</w:t>
            </w:r>
            <w:r w:rsidR="00EC5737" w:rsidRPr="004649D6">
              <w:rPr>
                <w:bCs/>
                <w:color w:val="auto"/>
                <w:sz w:val="22"/>
                <w:szCs w:val="22"/>
                <w:lang w:val="cs-CZ"/>
              </w:rPr>
              <w:t xml:space="preserve"> pokrok a </w:t>
            </w:r>
            <w:r w:rsidR="0040113B">
              <w:rPr>
                <w:bCs/>
                <w:color w:val="auto"/>
                <w:sz w:val="22"/>
                <w:szCs w:val="22"/>
                <w:lang w:val="cs-CZ"/>
              </w:rPr>
              <w:t>úskalí</w:t>
            </w:r>
            <w:r w:rsidR="00EC5737" w:rsidRPr="004649D6">
              <w:rPr>
                <w:bCs/>
                <w:color w:val="auto"/>
                <w:sz w:val="22"/>
                <w:szCs w:val="22"/>
                <w:lang w:val="cs-CZ"/>
              </w:rPr>
              <w:t xml:space="preserve"> a předklád</w:t>
            </w:r>
            <w:r w:rsidR="0040113B">
              <w:rPr>
                <w:bCs/>
                <w:color w:val="auto"/>
                <w:sz w:val="22"/>
                <w:szCs w:val="22"/>
                <w:lang w:val="cs-CZ"/>
              </w:rPr>
              <w:t>ají</w:t>
            </w:r>
            <w:r w:rsidR="00EC5737" w:rsidRPr="004649D6">
              <w:rPr>
                <w:bCs/>
                <w:color w:val="auto"/>
                <w:sz w:val="22"/>
                <w:szCs w:val="22"/>
                <w:lang w:val="cs-CZ"/>
              </w:rPr>
              <w:t xml:space="preserve"> návrhy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2645DB37" w14:textId="3CAC12CE" w:rsidR="001E23C3" w:rsidRDefault="001E23C3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Pr="00067E36">
              <w:rPr>
                <w:sz w:val="22"/>
                <w:szCs w:val="22"/>
                <w:lang w:val="cs-CZ"/>
              </w:rPr>
              <w:t>GFP</w:t>
            </w:r>
            <w:r w:rsidR="006B4E27" w:rsidRPr="00067E36">
              <w:rPr>
                <w:sz w:val="22"/>
                <w:szCs w:val="22"/>
                <w:lang w:val="cs-CZ"/>
              </w:rPr>
              <w:t xml:space="preserve"> na úrovni min</w:t>
            </w:r>
            <w:r w:rsidR="00270F11" w:rsidRPr="00067E36">
              <w:rPr>
                <w:sz w:val="22"/>
                <w:szCs w:val="22"/>
                <w:lang w:val="cs-CZ"/>
              </w:rPr>
              <w:t>i</w:t>
            </w:r>
            <w:r w:rsidR="006B4E27" w:rsidRPr="00067E36">
              <w:rPr>
                <w:sz w:val="22"/>
                <w:szCs w:val="22"/>
                <w:lang w:val="cs-CZ"/>
              </w:rPr>
              <w:t>sterstva</w:t>
            </w:r>
            <w:r w:rsidRPr="00067E36">
              <w:rPr>
                <w:sz w:val="22"/>
                <w:szCs w:val="22"/>
                <w:lang w:val="cs-CZ"/>
              </w:rPr>
              <w:t xml:space="preserve"> (</w:t>
            </w:r>
            <w:r w:rsidR="00270F11" w:rsidRPr="00067E36">
              <w:rPr>
                <w:sz w:val="22"/>
                <w:szCs w:val="22"/>
                <w:lang w:val="cs-CZ"/>
              </w:rPr>
              <w:t xml:space="preserve">zajišťují řešení </w:t>
            </w:r>
            <w:r w:rsidR="00BF2AD0" w:rsidRPr="00067E36">
              <w:rPr>
                <w:sz w:val="22"/>
                <w:szCs w:val="22"/>
                <w:lang w:val="cs-CZ"/>
              </w:rPr>
              <w:t>problematických míst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49C2C75E" w14:textId="65543AF4" w:rsidR="00EC5737" w:rsidRPr="00067E36" w:rsidRDefault="00EC5737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 xml:space="preserve">- </w:t>
            </w:r>
            <w:r w:rsidRPr="00151E17">
              <w:rPr>
                <w:bCs/>
                <w:color w:val="auto"/>
                <w:sz w:val="22"/>
                <w:szCs w:val="22"/>
                <w:lang w:val="cs-CZ"/>
              </w:rPr>
              <w:t>GFP na úrovni sekcí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(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porad</w:t>
            </w:r>
            <w:r w:rsidR="008160FD">
              <w:rPr>
                <w:bCs/>
                <w:color w:val="auto"/>
                <w:sz w:val="22"/>
                <w:szCs w:val="22"/>
                <w:lang w:val="cs-CZ"/>
              </w:rPr>
              <w:t>ní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role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  <w:p w14:paraId="3B3243E5" w14:textId="0213A34C" w:rsidR="001E23C3" w:rsidRPr="00067E36" w:rsidRDefault="001E23C3" w:rsidP="001E23C3">
            <w:pPr>
              <w:pStyle w:val="Default"/>
              <w:rPr>
                <w:b/>
                <w:sz w:val="22"/>
                <w:szCs w:val="22"/>
                <w:lang w:val="cs-CZ"/>
              </w:rPr>
            </w:pPr>
          </w:p>
        </w:tc>
        <w:tc>
          <w:tcPr>
            <w:tcW w:w="2311" w:type="dxa"/>
          </w:tcPr>
          <w:p w14:paraId="2887D228" w14:textId="5E699DC0" w:rsidR="00270F11" w:rsidRPr="00067E36" w:rsidRDefault="00270F11" w:rsidP="001E23C3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lastRenderedPageBreak/>
              <w:t xml:space="preserve">Pravidelná setkání </w:t>
            </w:r>
            <w:r w:rsidR="0040113B">
              <w:rPr>
                <w:sz w:val="22"/>
                <w:szCs w:val="22"/>
                <w:lang w:val="cs-CZ"/>
              </w:rPr>
              <w:t xml:space="preserve">ministerské </w:t>
            </w:r>
            <w:r w:rsidRPr="00067E36">
              <w:rPr>
                <w:sz w:val="22"/>
                <w:szCs w:val="22"/>
                <w:lang w:val="cs-CZ"/>
              </w:rPr>
              <w:t xml:space="preserve">pracovní skupiny (alespoň 4x za </w:t>
            </w:r>
            <w:r w:rsidRPr="00067E36">
              <w:rPr>
                <w:sz w:val="22"/>
                <w:szCs w:val="22"/>
                <w:lang w:val="cs-CZ"/>
              </w:rPr>
              <w:lastRenderedPageBreak/>
              <w:t xml:space="preserve">rok), </w:t>
            </w:r>
            <w:r w:rsidR="0040113B">
              <w:rPr>
                <w:sz w:val="22"/>
                <w:szCs w:val="22"/>
                <w:lang w:val="cs-CZ"/>
              </w:rPr>
              <w:t xml:space="preserve">kterých se </w:t>
            </w:r>
            <w:r w:rsidRPr="00067E36">
              <w:rPr>
                <w:sz w:val="22"/>
                <w:szCs w:val="22"/>
                <w:lang w:val="cs-CZ"/>
              </w:rPr>
              <w:t>účastní všichni členové</w:t>
            </w:r>
          </w:p>
          <w:p w14:paraId="12636BB4" w14:textId="48A4F2FB" w:rsidR="001E23C3" w:rsidRPr="00067E36" w:rsidRDefault="001E23C3" w:rsidP="001E23C3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933" w:type="dxa"/>
          </w:tcPr>
          <w:p w14:paraId="0B27A51F" w14:textId="53306A45" w:rsidR="001E23C3" w:rsidRPr="00067E36" w:rsidRDefault="00270F11" w:rsidP="001E23C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lastRenderedPageBreak/>
              <w:t>Průběžná aktivita</w:t>
            </w:r>
          </w:p>
        </w:tc>
        <w:tc>
          <w:tcPr>
            <w:tcW w:w="2012" w:type="dxa"/>
          </w:tcPr>
          <w:p w14:paraId="410FA4BE" w14:textId="7FF34134" w:rsidR="006F71A5" w:rsidRPr="00067E36" w:rsidRDefault="006F71A5" w:rsidP="001E23C3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Je třeba </w:t>
            </w:r>
            <w:r w:rsidR="009976FB" w:rsidRPr="00067E36">
              <w:rPr>
                <w:sz w:val="22"/>
                <w:szCs w:val="22"/>
                <w:lang w:val="cs-CZ"/>
              </w:rPr>
              <w:t xml:space="preserve">usilovat o postupné posílení autonomie a odpovědnosti </w:t>
            </w:r>
            <w:r w:rsidR="009976FB" w:rsidRPr="00067E36">
              <w:rPr>
                <w:sz w:val="22"/>
                <w:szCs w:val="22"/>
                <w:lang w:val="cs-CZ"/>
              </w:rPr>
              <w:lastRenderedPageBreak/>
              <w:t xml:space="preserve">ministerstev a koordinačních orgánů </w:t>
            </w:r>
            <w:r w:rsidR="006B108C" w:rsidRPr="00067E36">
              <w:rPr>
                <w:sz w:val="22"/>
                <w:szCs w:val="22"/>
                <w:lang w:val="cs-CZ"/>
              </w:rPr>
              <w:t xml:space="preserve">za implementaci </w:t>
            </w:r>
            <w:r w:rsidR="0040113B">
              <w:rPr>
                <w:sz w:val="22"/>
                <w:szCs w:val="22"/>
                <w:lang w:val="cs-CZ"/>
              </w:rPr>
              <w:t>S</w:t>
            </w:r>
            <w:r w:rsidRPr="00067E36">
              <w:rPr>
                <w:sz w:val="22"/>
                <w:szCs w:val="22"/>
                <w:lang w:val="cs-CZ"/>
              </w:rPr>
              <w:t>trategie 2021+</w:t>
            </w:r>
            <w:r w:rsidR="0098764B" w:rsidRPr="00067E36">
              <w:rPr>
                <w:sz w:val="22"/>
                <w:szCs w:val="22"/>
                <w:lang w:val="cs-CZ"/>
              </w:rPr>
              <w:t>.</w:t>
            </w:r>
          </w:p>
          <w:p w14:paraId="0AF649BE" w14:textId="53228C27" w:rsidR="001E23C3" w:rsidRPr="00067E36" w:rsidRDefault="001E23C3" w:rsidP="001E23C3">
            <w:pPr>
              <w:pStyle w:val="Default"/>
              <w:rPr>
                <w:b/>
                <w:sz w:val="22"/>
                <w:szCs w:val="22"/>
                <w:lang w:val="cs-CZ"/>
              </w:rPr>
            </w:pPr>
          </w:p>
        </w:tc>
      </w:tr>
    </w:tbl>
    <w:p w14:paraId="2C46AE9F" w14:textId="2B983561" w:rsidR="00633971" w:rsidRPr="00067E36" w:rsidRDefault="007B3B1E" w:rsidP="00633971">
      <w:pPr>
        <w:pStyle w:val="Nadpis3"/>
        <w:rPr>
          <w:lang w:val="cs-CZ"/>
        </w:rPr>
      </w:pPr>
      <w:r w:rsidRPr="00067E36">
        <w:rPr>
          <w:lang w:val="cs-CZ"/>
        </w:rPr>
        <w:lastRenderedPageBreak/>
        <w:t xml:space="preserve">B. </w:t>
      </w:r>
      <w:r w:rsidR="00AE67DB" w:rsidRPr="00067E36">
        <w:rPr>
          <w:lang w:val="cs-CZ"/>
        </w:rPr>
        <w:t>S</w:t>
      </w:r>
      <w:r w:rsidR="00E162BB" w:rsidRPr="00067E36">
        <w:rPr>
          <w:lang w:val="cs-CZ"/>
        </w:rPr>
        <w:t>trategické plánování</w:t>
      </w:r>
      <w:r w:rsidR="00AE67DB" w:rsidRPr="00067E36">
        <w:rPr>
          <w:lang w:val="cs-CZ"/>
        </w:rPr>
        <w:t xml:space="preserve"> v resortech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711"/>
        <w:gridCol w:w="4108"/>
        <w:gridCol w:w="3190"/>
        <w:gridCol w:w="1981"/>
        <w:gridCol w:w="2009"/>
        <w:gridCol w:w="2030"/>
      </w:tblGrid>
      <w:tr w:rsidR="00401A2B" w:rsidRPr="00067E36" w14:paraId="2C9C4981" w14:textId="77777777" w:rsidTr="00F468AC">
        <w:tc>
          <w:tcPr>
            <w:tcW w:w="711" w:type="dxa"/>
          </w:tcPr>
          <w:p w14:paraId="20F32399" w14:textId="1EC33105" w:rsidR="00401A2B" w:rsidRPr="00067E36" w:rsidRDefault="00401A2B" w:rsidP="00401A2B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Č.</w:t>
            </w:r>
          </w:p>
        </w:tc>
        <w:tc>
          <w:tcPr>
            <w:tcW w:w="4108" w:type="dxa"/>
          </w:tcPr>
          <w:p w14:paraId="2AA9738F" w14:textId="405B84D5" w:rsidR="00401A2B" w:rsidRPr="00067E36" w:rsidRDefault="00401A2B" w:rsidP="00401A2B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Prováděcí opatření</w:t>
            </w:r>
          </w:p>
        </w:tc>
        <w:tc>
          <w:tcPr>
            <w:tcW w:w="3190" w:type="dxa"/>
          </w:tcPr>
          <w:p w14:paraId="41C2F9A9" w14:textId="31A684E2" w:rsidR="00401A2B" w:rsidRPr="00067E36" w:rsidRDefault="00401A2B" w:rsidP="00401A2B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Aktéři (role)</w:t>
            </w:r>
          </w:p>
        </w:tc>
        <w:tc>
          <w:tcPr>
            <w:tcW w:w="1981" w:type="dxa"/>
          </w:tcPr>
          <w:p w14:paraId="6FF09186" w14:textId="4E7CF124" w:rsidR="00401A2B" w:rsidRPr="00067E36" w:rsidRDefault="00401A2B" w:rsidP="00401A2B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Indikátor</w:t>
            </w:r>
          </w:p>
        </w:tc>
        <w:tc>
          <w:tcPr>
            <w:tcW w:w="2009" w:type="dxa"/>
          </w:tcPr>
          <w:p w14:paraId="7B0BA64E" w14:textId="52FF488F" w:rsidR="00401A2B" w:rsidRPr="00067E36" w:rsidRDefault="00401A2B" w:rsidP="00401A2B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Časový horizont</w:t>
            </w:r>
          </w:p>
        </w:tc>
        <w:tc>
          <w:tcPr>
            <w:tcW w:w="2030" w:type="dxa"/>
          </w:tcPr>
          <w:p w14:paraId="08F7FC72" w14:textId="6A278E60" w:rsidR="00401A2B" w:rsidRPr="00067E36" w:rsidRDefault="00401A2B" w:rsidP="00401A2B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Relevantní doporučení OECD</w:t>
            </w:r>
          </w:p>
        </w:tc>
      </w:tr>
      <w:tr w:rsidR="00080D56" w:rsidRPr="0039288A" w14:paraId="014A65C5" w14:textId="77777777" w:rsidTr="0098764B">
        <w:tc>
          <w:tcPr>
            <w:tcW w:w="711" w:type="dxa"/>
          </w:tcPr>
          <w:p w14:paraId="02BC9429" w14:textId="77777777" w:rsidR="00080D56" w:rsidRPr="00067E36" w:rsidRDefault="00080D56" w:rsidP="00080D56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1</w:t>
            </w:r>
          </w:p>
        </w:tc>
        <w:tc>
          <w:tcPr>
            <w:tcW w:w="4108" w:type="dxa"/>
          </w:tcPr>
          <w:p w14:paraId="49D12D52" w14:textId="31325272" w:rsidR="00080D56" w:rsidRPr="00067E36" w:rsidRDefault="00080D56" w:rsidP="00080D56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Zahrnout genderové hledisko (</w:t>
            </w:r>
            <w:r w:rsidR="00591319">
              <w:rPr>
                <w:sz w:val="22"/>
                <w:szCs w:val="22"/>
                <w:lang w:val="cs-CZ"/>
              </w:rPr>
              <w:t xml:space="preserve">viz </w:t>
            </w:r>
            <w:r w:rsidRPr="00067E36">
              <w:rPr>
                <w:sz w:val="22"/>
                <w:szCs w:val="22"/>
                <w:lang w:val="cs-CZ"/>
              </w:rPr>
              <w:t>rámeček 1) do implementačních aktivit stávajících strategií (např. výzev OP Zaměstnanost+, výzev Národního plánu obnovy</w:t>
            </w:r>
            <w:r w:rsidR="00591319">
              <w:rPr>
                <w:sz w:val="22"/>
                <w:szCs w:val="22"/>
                <w:lang w:val="cs-CZ"/>
              </w:rPr>
              <w:t>, implementace Strategie rodinné politiky</w:t>
            </w:r>
            <w:r w:rsidRPr="00067E36">
              <w:rPr>
                <w:sz w:val="22"/>
                <w:szCs w:val="22"/>
                <w:lang w:val="cs-CZ"/>
              </w:rPr>
              <w:t xml:space="preserve"> a dalších implementačních aktivit). </w:t>
            </w:r>
          </w:p>
          <w:p w14:paraId="178CA883" w14:textId="30274BF7" w:rsidR="00080D56" w:rsidRPr="00067E36" w:rsidRDefault="00080D56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3190" w:type="dxa"/>
          </w:tcPr>
          <w:p w14:paraId="0A29653D" w14:textId="0728F080" w:rsidR="00080D56" w:rsidRPr="00067E36" w:rsidRDefault="00080D56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Vrchní </w:t>
            </w:r>
            <w:r w:rsidR="000A35E4" w:rsidRPr="00067E36">
              <w:rPr>
                <w:bCs/>
                <w:sz w:val="22"/>
                <w:szCs w:val="22"/>
                <w:lang w:val="cs-CZ"/>
              </w:rPr>
              <w:t>ředitelé/ky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(umožňují zohledňování rovnosti žen a mužů a nesou za něj odpovědnost)</w:t>
            </w:r>
          </w:p>
          <w:p w14:paraId="1620BA9B" w14:textId="328B1068" w:rsidR="00080D56" w:rsidRPr="00067E36" w:rsidRDefault="00080D56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- Státní zaměstnanci</w:t>
            </w:r>
            <w:r w:rsidR="00AB1FBF">
              <w:rPr>
                <w:bCs/>
                <w:sz w:val="22"/>
                <w:szCs w:val="22"/>
                <w:lang w:val="cs-CZ"/>
              </w:rPr>
              <w:t>/kyně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(při naplňování strategií zohledňují rovnost žen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98764B" w:rsidRPr="00067E36">
              <w:rPr>
                <w:sz w:val="22"/>
                <w:szCs w:val="22"/>
                <w:lang w:val="cs-CZ"/>
              </w:rPr>
              <w:t xml:space="preserve">a </w:t>
            </w:r>
            <w:r w:rsidR="003A167A" w:rsidRPr="00067E36">
              <w:rPr>
                <w:sz w:val="22"/>
                <w:szCs w:val="22"/>
                <w:lang w:val="cs-CZ"/>
              </w:rPr>
              <w:t>mužů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00A3778C" w14:textId="298C410C" w:rsidR="00080D56" w:rsidRPr="00067E36" w:rsidRDefault="00080D56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- GFP na úrovni sekcí (</w:t>
            </w:r>
            <w:r w:rsidR="00591319">
              <w:rPr>
                <w:bCs/>
                <w:sz w:val="22"/>
                <w:szCs w:val="22"/>
                <w:lang w:val="cs-CZ"/>
              </w:rPr>
              <w:t xml:space="preserve">konzultace, </w:t>
            </w:r>
            <w:r w:rsidRPr="00067E36">
              <w:rPr>
                <w:bCs/>
                <w:sz w:val="22"/>
                <w:szCs w:val="22"/>
                <w:lang w:val="cs-CZ"/>
              </w:rPr>
              <w:t>dohled)</w:t>
            </w:r>
          </w:p>
          <w:p w14:paraId="1A2DE1EB" w14:textId="44FB2B60" w:rsidR="00080D56" w:rsidRPr="00067E36" w:rsidRDefault="00080D56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- GFP na úrovni ministerstva (porad</w:t>
            </w:r>
            <w:r w:rsidR="007E5C55">
              <w:rPr>
                <w:bCs/>
                <w:sz w:val="22"/>
                <w:szCs w:val="22"/>
                <w:lang w:val="cs-CZ"/>
              </w:rPr>
              <w:t>ní</w:t>
            </w:r>
            <w:r w:rsidR="00EA1BDF" w:rsidRPr="00067E36">
              <w:rPr>
                <w:bCs/>
                <w:sz w:val="22"/>
                <w:szCs w:val="22"/>
                <w:lang w:val="cs-CZ"/>
              </w:rPr>
              <w:t xml:space="preserve"> role)</w:t>
            </w:r>
          </w:p>
          <w:p w14:paraId="6D40C6B7" w14:textId="0DB67956" w:rsidR="00080D56" w:rsidRPr="00067E36" w:rsidRDefault="00080D56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- Odbor</w:t>
            </w:r>
            <w:r w:rsidR="00AB1FBF">
              <w:rPr>
                <w:bCs/>
                <w:sz w:val="22"/>
                <w:szCs w:val="22"/>
                <w:lang w:val="cs-CZ"/>
              </w:rPr>
              <w:t xml:space="preserve"> rovnosti žen a mužů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3B086F">
              <w:rPr>
                <w:bCs/>
                <w:sz w:val="22"/>
                <w:szCs w:val="22"/>
                <w:lang w:val="cs-CZ"/>
              </w:rPr>
              <w:t xml:space="preserve">ÚV ČR </w:t>
            </w:r>
            <w:r w:rsidRPr="00067E36">
              <w:rPr>
                <w:bCs/>
                <w:sz w:val="22"/>
                <w:szCs w:val="22"/>
                <w:lang w:val="cs-CZ"/>
              </w:rPr>
              <w:t>(porad</w:t>
            </w:r>
            <w:r w:rsidR="007E5C55">
              <w:rPr>
                <w:bCs/>
                <w:sz w:val="22"/>
                <w:szCs w:val="22"/>
                <w:lang w:val="cs-CZ"/>
              </w:rPr>
              <w:t>ní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3B086F">
              <w:rPr>
                <w:bCs/>
                <w:sz w:val="22"/>
                <w:szCs w:val="22"/>
                <w:lang w:val="cs-CZ"/>
              </w:rPr>
              <w:t xml:space="preserve">role </w:t>
            </w:r>
            <w:r w:rsidRPr="00067E36">
              <w:rPr>
                <w:bCs/>
                <w:sz w:val="22"/>
                <w:szCs w:val="22"/>
                <w:lang w:val="cs-CZ"/>
              </w:rPr>
              <w:t>v souvislosti s operačními programy, spolupracuje s</w:t>
            </w:r>
            <w:r w:rsidR="00A766B4" w:rsidRPr="00067E36">
              <w:rPr>
                <w:bCs/>
                <w:sz w:val="22"/>
                <w:szCs w:val="22"/>
                <w:lang w:val="cs-CZ"/>
              </w:rPr>
              <w:t> </w:t>
            </w:r>
            <w:r w:rsidRPr="00067E36">
              <w:rPr>
                <w:bCs/>
                <w:sz w:val="22"/>
                <w:szCs w:val="22"/>
                <w:lang w:val="cs-CZ"/>
              </w:rPr>
              <w:t>GFP na úrovni ministerstva</w:t>
            </w:r>
            <w:r w:rsidR="005065D2" w:rsidRPr="00067E36">
              <w:rPr>
                <w:bCs/>
                <w:sz w:val="22"/>
                <w:szCs w:val="22"/>
                <w:lang w:val="cs-CZ"/>
              </w:rPr>
              <w:t>)</w:t>
            </w:r>
          </w:p>
        </w:tc>
        <w:tc>
          <w:tcPr>
            <w:tcW w:w="1981" w:type="dxa"/>
          </w:tcPr>
          <w:p w14:paraId="3222DB2E" w14:textId="14B23E04" w:rsidR="00080D56" w:rsidRPr="00067E36" w:rsidRDefault="00080D56" w:rsidP="00080D56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Genderové hledisko je součástí aktivit pro naplňování strategií (včetně pravidelných konzultací s GFP nebo </w:t>
            </w:r>
            <w:r w:rsidR="00591319">
              <w:rPr>
                <w:sz w:val="22"/>
                <w:szCs w:val="22"/>
                <w:lang w:val="cs-CZ"/>
              </w:rPr>
              <w:t>s O</w:t>
            </w:r>
            <w:r w:rsidRPr="00067E36">
              <w:rPr>
                <w:sz w:val="22"/>
                <w:szCs w:val="22"/>
                <w:lang w:val="cs-CZ"/>
              </w:rPr>
              <w:t>dborem</w:t>
            </w:r>
            <w:r w:rsidR="00591319">
              <w:rPr>
                <w:sz w:val="22"/>
                <w:szCs w:val="22"/>
                <w:lang w:val="cs-CZ"/>
              </w:rPr>
              <w:t xml:space="preserve"> rovnosti žen a mužů</w:t>
            </w:r>
            <w:r w:rsidR="003B086F">
              <w:rPr>
                <w:sz w:val="22"/>
                <w:szCs w:val="22"/>
                <w:lang w:val="cs-CZ"/>
              </w:rPr>
              <w:t xml:space="preserve"> ÚV ČR</w:t>
            </w:r>
            <w:r w:rsidRPr="00067E36">
              <w:rPr>
                <w:sz w:val="22"/>
                <w:szCs w:val="22"/>
                <w:lang w:val="cs-CZ"/>
              </w:rPr>
              <w:t xml:space="preserve"> v rámci OP)</w:t>
            </w:r>
          </w:p>
          <w:p w14:paraId="4C763264" w14:textId="77777777" w:rsidR="00080D56" w:rsidRPr="00067E36" w:rsidRDefault="00080D56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2009" w:type="dxa"/>
          </w:tcPr>
          <w:p w14:paraId="6D780C87" w14:textId="54EC2446" w:rsidR="00080D56" w:rsidRPr="00067E36" w:rsidRDefault="00080D56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Průběžná aktivita</w:t>
            </w:r>
          </w:p>
        </w:tc>
        <w:tc>
          <w:tcPr>
            <w:tcW w:w="2030" w:type="dxa"/>
            <w:vMerge w:val="restart"/>
            <w:vAlign w:val="center"/>
          </w:tcPr>
          <w:p w14:paraId="6BA3ADAB" w14:textId="13A70369" w:rsidR="00080D56" w:rsidRPr="00067E36" w:rsidRDefault="004E0C40" w:rsidP="0098764B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Rozvíjení systematického přístupu ministerstev</w:t>
            </w:r>
            <w:r w:rsidR="00CD6245" w:rsidRPr="00067E36">
              <w:rPr>
                <w:sz w:val="22"/>
                <w:szCs w:val="22"/>
                <w:lang w:val="cs-CZ"/>
              </w:rPr>
              <w:t xml:space="preserve"> </w:t>
            </w:r>
            <w:r w:rsidR="00D806E5" w:rsidRPr="00067E36">
              <w:rPr>
                <w:sz w:val="22"/>
                <w:szCs w:val="22"/>
                <w:lang w:val="cs-CZ"/>
              </w:rPr>
              <w:t xml:space="preserve">k začleňování </w:t>
            </w:r>
            <w:r w:rsidRPr="00067E36">
              <w:rPr>
                <w:sz w:val="22"/>
                <w:szCs w:val="22"/>
                <w:lang w:val="cs-CZ"/>
              </w:rPr>
              <w:t>cílů týkajících se rovnosti žen</w:t>
            </w:r>
            <w:r w:rsidR="0098764B" w:rsidRPr="00067E36">
              <w:rPr>
                <w:sz w:val="22"/>
                <w:szCs w:val="22"/>
                <w:lang w:val="cs-CZ"/>
              </w:rPr>
              <w:t xml:space="preserve"> a mužů</w:t>
            </w:r>
            <w:r w:rsidRPr="00067E36">
              <w:rPr>
                <w:sz w:val="22"/>
                <w:szCs w:val="22"/>
                <w:lang w:val="cs-CZ"/>
              </w:rPr>
              <w:t xml:space="preserve"> do resortních strategií </w:t>
            </w:r>
            <w:r w:rsidR="0046477D" w:rsidRPr="00067E36">
              <w:rPr>
                <w:sz w:val="22"/>
                <w:szCs w:val="22"/>
                <w:lang w:val="cs-CZ"/>
              </w:rPr>
              <w:t>může hrát klíčovou roli při prosazování cíle horizontálního sladění aktivit a zajišťování rovnosti žen a mužů.</w:t>
            </w:r>
          </w:p>
        </w:tc>
      </w:tr>
      <w:tr w:rsidR="00080D56" w:rsidRPr="00067E36" w14:paraId="60EB9A27" w14:textId="77777777" w:rsidTr="00F468AC">
        <w:tc>
          <w:tcPr>
            <w:tcW w:w="711" w:type="dxa"/>
          </w:tcPr>
          <w:p w14:paraId="1E2EF8BB" w14:textId="77777777" w:rsidR="00080D56" w:rsidRPr="00067E36" w:rsidRDefault="00080D56" w:rsidP="00080D56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lastRenderedPageBreak/>
              <w:t>2</w:t>
            </w:r>
          </w:p>
        </w:tc>
        <w:tc>
          <w:tcPr>
            <w:tcW w:w="4108" w:type="dxa"/>
          </w:tcPr>
          <w:p w14:paraId="7E233A09" w14:textId="639BA24D" w:rsidR="00080D56" w:rsidRPr="00067E36" w:rsidRDefault="00080D56" w:rsidP="00080D56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Aktualizovat příslušnou</w:t>
            </w:r>
            <w:r w:rsidR="00591319">
              <w:rPr>
                <w:sz w:val="22"/>
                <w:szCs w:val="22"/>
                <w:lang w:val="cs-CZ"/>
              </w:rPr>
              <w:t>/é</w:t>
            </w:r>
            <w:r w:rsidRPr="00067E36">
              <w:rPr>
                <w:sz w:val="22"/>
                <w:szCs w:val="22"/>
                <w:lang w:val="cs-CZ"/>
              </w:rPr>
              <w:t xml:space="preserve"> interní směrnici</w:t>
            </w:r>
            <w:r w:rsidR="00591319">
              <w:rPr>
                <w:sz w:val="22"/>
                <w:szCs w:val="22"/>
                <w:lang w:val="cs-CZ"/>
              </w:rPr>
              <w:t>/e</w:t>
            </w:r>
            <w:r w:rsidRPr="00067E36">
              <w:rPr>
                <w:sz w:val="22"/>
                <w:szCs w:val="22"/>
                <w:lang w:val="cs-CZ"/>
              </w:rPr>
              <w:t xml:space="preserve"> (např. organizační řád, směrnici o interním připomínkovém řízení) s cílem upřesnit kompetence GFP na úrovni ministerstva a sekcí, aby se mohli vhodně zapojit do příslušné činnosti ministerstva (např. přípravy legislativních a strategických materiálů, programů financování atd.).</w:t>
            </w:r>
          </w:p>
          <w:p w14:paraId="6E928C94" w14:textId="77777777" w:rsidR="00080D56" w:rsidRPr="00067E36" w:rsidRDefault="00080D56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3190" w:type="dxa"/>
          </w:tcPr>
          <w:p w14:paraId="072809B6" w14:textId="08E13C08" w:rsidR="00080D56" w:rsidRPr="00067E36" w:rsidRDefault="00080D56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- Ministr</w:t>
            </w:r>
            <w:r w:rsidR="00BC4C9C" w:rsidRPr="00067E36">
              <w:rPr>
                <w:bCs/>
                <w:sz w:val="22"/>
                <w:szCs w:val="22"/>
                <w:lang w:val="cs-CZ"/>
              </w:rPr>
              <w:t>/yně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EF031A" w:rsidRPr="00067E36">
              <w:rPr>
                <w:bCs/>
                <w:sz w:val="22"/>
                <w:szCs w:val="22"/>
                <w:lang w:val="cs-CZ"/>
              </w:rPr>
              <w:t xml:space="preserve">nebo státní 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tajemník/ice</w:t>
            </w:r>
            <w:r w:rsidR="00EF031A" w:rsidRPr="00067E36">
              <w:rPr>
                <w:bCs/>
                <w:sz w:val="22"/>
                <w:szCs w:val="22"/>
                <w:lang w:val="cs-CZ"/>
              </w:rPr>
              <w:t xml:space="preserve"> (aktualiz</w:t>
            </w:r>
            <w:r w:rsidR="00591319">
              <w:rPr>
                <w:bCs/>
                <w:sz w:val="22"/>
                <w:szCs w:val="22"/>
                <w:lang w:val="cs-CZ"/>
              </w:rPr>
              <w:t>uje</w:t>
            </w:r>
            <w:r w:rsidR="00EF031A" w:rsidRPr="00067E36">
              <w:rPr>
                <w:bCs/>
                <w:sz w:val="22"/>
                <w:szCs w:val="22"/>
                <w:lang w:val="cs-CZ"/>
              </w:rPr>
              <w:t xml:space="preserve"> interní směrnic</w:t>
            </w:r>
            <w:r w:rsidR="00591319">
              <w:rPr>
                <w:bCs/>
                <w:sz w:val="22"/>
                <w:szCs w:val="22"/>
                <w:lang w:val="cs-CZ"/>
              </w:rPr>
              <w:t>i</w:t>
            </w:r>
            <w:r w:rsidR="00EF031A" w:rsidRPr="00067E36">
              <w:rPr>
                <w:bCs/>
                <w:sz w:val="22"/>
                <w:szCs w:val="22"/>
                <w:lang w:val="cs-CZ"/>
              </w:rPr>
              <w:t xml:space="preserve">) </w:t>
            </w:r>
          </w:p>
          <w:p w14:paraId="26093142" w14:textId="4BF19C56" w:rsidR="00080D56" w:rsidRPr="00067E36" w:rsidRDefault="00080D56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EF031A" w:rsidRPr="00067E36">
              <w:rPr>
                <w:bCs/>
                <w:sz w:val="22"/>
                <w:szCs w:val="22"/>
                <w:lang w:val="cs-CZ"/>
              </w:rPr>
              <w:t xml:space="preserve">Vrchní </w:t>
            </w:r>
            <w:r w:rsidR="000A35E4" w:rsidRPr="00067E36">
              <w:rPr>
                <w:bCs/>
                <w:sz w:val="22"/>
                <w:szCs w:val="22"/>
                <w:lang w:val="cs-CZ"/>
              </w:rPr>
              <w:t>ředitelé/ky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AB1FBF">
              <w:rPr>
                <w:bCs/>
                <w:sz w:val="22"/>
                <w:szCs w:val="22"/>
                <w:lang w:val="cs-CZ"/>
              </w:rPr>
              <w:t>zajišťují podmínky umožňující</w:t>
            </w:r>
            <w:r w:rsidR="00FA7964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AB1FBF">
              <w:rPr>
                <w:bCs/>
                <w:sz w:val="22"/>
                <w:szCs w:val="22"/>
                <w:lang w:val="cs-CZ"/>
              </w:rPr>
              <w:t>gender mainstreaming</w:t>
            </w:r>
            <w:r w:rsidR="00FA7964" w:rsidRPr="00067E36">
              <w:rPr>
                <w:bCs/>
                <w:sz w:val="22"/>
                <w:szCs w:val="22"/>
                <w:lang w:val="cs-CZ"/>
              </w:rPr>
              <w:t xml:space="preserve"> a nesou za něj odpovědnost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49B375E9" w14:textId="05DB94C0" w:rsidR="00080D56" w:rsidRPr="00067E36" w:rsidRDefault="00080D56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FA7964" w:rsidRPr="00067E36">
              <w:rPr>
                <w:bCs/>
                <w:sz w:val="22"/>
                <w:szCs w:val="22"/>
                <w:lang w:val="cs-CZ"/>
              </w:rPr>
              <w:t>Státní zaměstnanci</w:t>
            </w:r>
            <w:r w:rsidR="00AB1FBF">
              <w:rPr>
                <w:bCs/>
                <w:sz w:val="22"/>
                <w:szCs w:val="22"/>
                <w:lang w:val="cs-CZ"/>
              </w:rPr>
              <w:t>/kyně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AB1FBF">
              <w:rPr>
                <w:bCs/>
                <w:sz w:val="22"/>
                <w:szCs w:val="22"/>
                <w:lang w:val="cs-CZ"/>
              </w:rPr>
              <w:t>provádějí gender mainstreaming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4BF13E34" w14:textId="53E63129" w:rsidR="00591319" w:rsidRPr="00067E36" w:rsidRDefault="00080D56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D02484" w:rsidRPr="00067E36">
              <w:rPr>
                <w:bCs/>
                <w:sz w:val="22"/>
                <w:szCs w:val="22"/>
                <w:lang w:val="cs-CZ"/>
              </w:rPr>
              <w:t>GFP na úrovni sekcí (dohled)</w:t>
            </w:r>
          </w:p>
          <w:p w14:paraId="44D9FFE8" w14:textId="6F89A4DA" w:rsidR="00C22019" w:rsidRPr="00067E36" w:rsidRDefault="00080D56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C22019" w:rsidRPr="00067E36">
              <w:rPr>
                <w:bCs/>
                <w:sz w:val="22"/>
                <w:szCs w:val="22"/>
                <w:lang w:val="cs-CZ"/>
              </w:rPr>
              <w:t>GFP na úrovni ministerstva (p</w:t>
            </w:r>
            <w:r w:rsidR="00BA4ED6" w:rsidRPr="00067E36">
              <w:rPr>
                <w:bCs/>
                <w:sz w:val="22"/>
                <w:szCs w:val="22"/>
                <w:lang w:val="cs-CZ"/>
              </w:rPr>
              <w:t>oradní role</w:t>
            </w:r>
            <w:r w:rsidR="00C22019"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2939D11D" w14:textId="77777777" w:rsidR="00080D56" w:rsidRPr="00067E36" w:rsidRDefault="00080D56" w:rsidP="00C22019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1981" w:type="dxa"/>
          </w:tcPr>
          <w:p w14:paraId="2A180261" w14:textId="611D773E" w:rsidR="00080D56" w:rsidRPr="00067E36" w:rsidRDefault="00F065DA" w:rsidP="00080D56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Aktualizovaná</w:t>
            </w:r>
            <w:r w:rsidR="00591319">
              <w:rPr>
                <w:bCs/>
                <w:sz w:val="22"/>
                <w:szCs w:val="22"/>
                <w:lang w:val="cs-CZ"/>
              </w:rPr>
              <w:t>/é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související interní směrnic</w:t>
            </w:r>
            <w:r w:rsidR="007E5C55">
              <w:rPr>
                <w:bCs/>
                <w:sz w:val="22"/>
                <w:szCs w:val="22"/>
                <w:lang w:val="cs-CZ"/>
              </w:rPr>
              <w:t>/</w:t>
            </w:r>
            <w:r w:rsidRPr="00067E36">
              <w:rPr>
                <w:bCs/>
                <w:sz w:val="22"/>
                <w:szCs w:val="22"/>
                <w:lang w:val="cs-CZ"/>
              </w:rPr>
              <w:t>e</w:t>
            </w:r>
          </w:p>
        </w:tc>
        <w:tc>
          <w:tcPr>
            <w:tcW w:w="2009" w:type="dxa"/>
          </w:tcPr>
          <w:p w14:paraId="76200998" w14:textId="069482CF" w:rsidR="00080D56" w:rsidRPr="00067E36" w:rsidRDefault="00080D56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Průběžná aktivita</w:t>
            </w:r>
          </w:p>
        </w:tc>
        <w:tc>
          <w:tcPr>
            <w:tcW w:w="2030" w:type="dxa"/>
            <w:vMerge/>
          </w:tcPr>
          <w:p w14:paraId="461CFB90" w14:textId="77777777" w:rsidR="00080D56" w:rsidRPr="00067E36" w:rsidRDefault="00080D56" w:rsidP="00080D56">
            <w:pPr>
              <w:pStyle w:val="Default"/>
              <w:rPr>
                <w:b/>
                <w:sz w:val="22"/>
                <w:szCs w:val="22"/>
                <w:lang w:val="cs-CZ"/>
              </w:rPr>
            </w:pPr>
          </w:p>
        </w:tc>
      </w:tr>
      <w:tr w:rsidR="00080D56" w:rsidRPr="00067E36" w14:paraId="1AD015AF" w14:textId="77777777" w:rsidTr="00F468AC">
        <w:tc>
          <w:tcPr>
            <w:tcW w:w="711" w:type="dxa"/>
          </w:tcPr>
          <w:p w14:paraId="4985B803" w14:textId="77777777" w:rsidR="00080D56" w:rsidRPr="00067E36" w:rsidRDefault="00080D56" w:rsidP="00080D56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3</w:t>
            </w:r>
          </w:p>
        </w:tc>
        <w:tc>
          <w:tcPr>
            <w:tcW w:w="4108" w:type="dxa"/>
          </w:tcPr>
          <w:p w14:paraId="29F12FDF" w14:textId="495252CA" w:rsidR="00080D56" w:rsidRPr="00067E36" w:rsidRDefault="00080D56" w:rsidP="006C4FF4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Zajistit, aby bylo stanovování strategických priorit ministerstva v souladu s prioritami pro zajišťování rovnosti žen a mužů uvedenými ve Strategii 2021+, např. prostřednictvím účasti GFP na ministerstvu v pracovních skupinách/týmech připravujících/určujících priority resortu. </w:t>
            </w:r>
          </w:p>
        </w:tc>
        <w:tc>
          <w:tcPr>
            <w:tcW w:w="3190" w:type="dxa"/>
          </w:tcPr>
          <w:p w14:paraId="1586BF3D" w14:textId="1C615463" w:rsidR="00080D56" w:rsidRPr="00067E36" w:rsidRDefault="00080D56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C22019" w:rsidRPr="00067E36">
              <w:rPr>
                <w:bCs/>
                <w:sz w:val="22"/>
                <w:szCs w:val="22"/>
                <w:lang w:val="cs-CZ"/>
              </w:rPr>
              <w:t xml:space="preserve">Vrchní </w:t>
            </w:r>
            <w:r w:rsidR="000A35E4" w:rsidRPr="00067E36">
              <w:rPr>
                <w:bCs/>
                <w:sz w:val="22"/>
                <w:szCs w:val="22"/>
                <w:lang w:val="cs-CZ"/>
              </w:rPr>
              <w:t>ředitelé/ky</w:t>
            </w:r>
            <w:r w:rsidR="00C22019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bCs/>
                <w:sz w:val="22"/>
                <w:szCs w:val="22"/>
                <w:lang w:val="cs-CZ"/>
              </w:rPr>
              <w:t>(</w:t>
            </w:r>
            <w:r w:rsidR="00C22019" w:rsidRPr="00067E36">
              <w:rPr>
                <w:bCs/>
                <w:sz w:val="22"/>
                <w:szCs w:val="22"/>
                <w:lang w:val="cs-CZ"/>
              </w:rPr>
              <w:t>zodpovídají za zohlednění genderových priorit)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</w:p>
          <w:p w14:paraId="2A097FCB" w14:textId="77777777" w:rsidR="00AB1FBF" w:rsidRDefault="006C4FF4" w:rsidP="00080D56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 xml:space="preserve">- </w:t>
            </w:r>
            <w:r w:rsidRPr="004649D6">
              <w:rPr>
                <w:bCs/>
                <w:color w:val="auto"/>
                <w:sz w:val="22"/>
                <w:szCs w:val="22"/>
                <w:lang w:val="cs-CZ"/>
              </w:rPr>
              <w:t>Členové</w:t>
            </w:r>
            <w:r w:rsidR="00F612EC">
              <w:rPr>
                <w:bCs/>
                <w:color w:val="auto"/>
                <w:sz w:val="22"/>
                <w:szCs w:val="22"/>
                <w:lang w:val="cs-CZ"/>
              </w:rPr>
              <w:t>/členky</w:t>
            </w:r>
            <w:r w:rsidRPr="004649D6">
              <w:rPr>
                <w:bCs/>
                <w:color w:val="auto"/>
                <w:sz w:val="22"/>
                <w:szCs w:val="22"/>
                <w:lang w:val="cs-CZ"/>
              </w:rPr>
              <w:t xml:space="preserve"> pracovní skupiny pro rovnost žen a mužů (přispívají v rámci svých kompetencí)</w:t>
            </w:r>
          </w:p>
          <w:p w14:paraId="24C63D41" w14:textId="0F076710" w:rsidR="00080D56" w:rsidRPr="00067E36" w:rsidRDefault="00740287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C22019" w:rsidRPr="00067E36">
              <w:rPr>
                <w:bCs/>
                <w:sz w:val="22"/>
                <w:szCs w:val="22"/>
                <w:lang w:val="cs-CZ"/>
              </w:rPr>
              <w:t>GFP na úrovni ministerstva (porad</w:t>
            </w:r>
            <w:r w:rsidR="00BA4ED6" w:rsidRPr="00067E36">
              <w:rPr>
                <w:bCs/>
                <w:sz w:val="22"/>
                <w:szCs w:val="22"/>
                <w:lang w:val="cs-CZ"/>
              </w:rPr>
              <w:t>ní role</w:t>
            </w:r>
            <w:r w:rsidR="00080D56" w:rsidRPr="00067E36">
              <w:rPr>
                <w:bCs/>
                <w:sz w:val="22"/>
                <w:szCs w:val="22"/>
                <w:lang w:val="cs-CZ"/>
              </w:rPr>
              <w:t>)</w:t>
            </w:r>
          </w:p>
        </w:tc>
        <w:tc>
          <w:tcPr>
            <w:tcW w:w="1981" w:type="dxa"/>
          </w:tcPr>
          <w:p w14:paraId="6428A5C7" w14:textId="1E16B2E0" w:rsidR="00080D56" w:rsidRPr="00067E36" w:rsidRDefault="00C22019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Priority ministerstva jsou v souladu se Strategií 2021+</w:t>
            </w:r>
          </w:p>
        </w:tc>
        <w:tc>
          <w:tcPr>
            <w:tcW w:w="2009" w:type="dxa"/>
          </w:tcPr>
          <w:p w14:paraId="066CA1DB" w14:textId="58A23171" w:rsidR="00080D56" w:rsidRPr="00067E36" w:rsidRDefault="00080D56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Průběžná aktivita</w:t>
            </w:r>
          </w:p>
        </w:tc>
        <w:tc>
          <w:tcPr>
            <w:tcW w:w="2030" w:type="dxa"/>
            <w:vMerge/>
          </w:tcPr>
          <w:p w14:paraId="108A0AE1" w14:textId="77777777" w:rsidR="00080D56" w:rsidRPr="00067E36" w:rsidRDefault="00080D56" w:rsidP="00080D56">
            <w:pPr>
              <w:pStyle w:val="Default"/>
              <w:rPr>
                <w:b/>
                <w:sz w:val="22"/>
                <w:szCs w:val="22"/>
                <w:lang w:val="cs-CZ"/>
              </w:rPr>
            </w:pPr>
          </w:p>
        </w:tc>
      </w:tr>
    </w:tbl>
    <w:p w14:paraId="565BB254" w14:textId="77777777" w:rsidR="00FD4DF8" w:rsidRPr="00067E36" w:rsidRDefault="00FD4DF8" w:rsidP="00FD4DF8">
      <w:pPr>
        <w:pStyle w:val="Para0"/>
        <w:rPr>
          <w:lang w:val="cs-CZ"/>
        </w:rPr>
      </w:pPr>
    </w:p>
    <w:p w14:paraId="0821A994" w14:textId="77777777" w:rsidR="00FD4DF8" w:rsidRPr="00067E36" w:rsidRDefault="00FD4DF8">
      <w:pPr>
        <w:widowControl/>
        <w:spacing w:after="200" w:line="276" w:lineRule="auto"/>
        <w:jc w:val="left"/>
        <w:rPr>
          <w:rFonts w:eastAsiaTheme="majorEastAsia" w:cstheme="majorBidi"/>
          <w:b/>
          <w:color w:val="4E81BD" w:themeColor="accent1"/>
          <w:sz w:val="24"/>
          <w:szCs w:val="26"/>
          <w:lang w:val="cs-CZ"/>
        </w:rPr>
      </w:pPr>
      <w:r w:rsidRPr="00067E36">
        <w:rPr>
          <w:lang w:val="cs-CZ"/>
        </w:rPr>
        <w:br w:type="page"/>
      </w:r>
    </w:p>
    <w:p w14:paraId="57C929FD" w14:textId="28CA8B47" w:rsidR="005B120C" w:rsidRPr="00067E36" w:rsidRDefault="005F0284" w:rsidP="006B76CD">
      <w:pPr>
        <w:pStyle w:val="Nadpis2"/>
        <w:rPr>
          <w:lang w:val="cs-CZ"/>
        </w:rPr>
      </w:pPr>
      <w:r w:rsidRPr="00067E36">
        <w:rPr>
          <w:lang w:val="cs-CZ"/>
        </w:rPr>
        <w:lastRenderedPageBreak/>
        <w:t>II</w:t>
      </w:r>
      <w:r w:rsidR="00E22C7B" w:rsidRPr="00067E36">
        <w:rPr>
          <w:lang w:val="cs-CZ"/>
        </w:rPr>
        <w:t xml:space="preserve">: </w:t>
      </w:r>
      <w:r w:rsidR="004D5931" w:rsidRPr="00067E36">
        <w:rPr>
          <w:lang w:val="cs-CZ"/>
        </w:rPr>
        <w:t>Vytvoření příznivého prostředí</w:t>
      </w:r>
    </w:p>
    <w:p w14:paraId="6AA02C12" w14:textId="0D70330E" w:rsidR="00AF73F4" w:rsidRPr="00067E36" w:rsidRDefault="00245452" w:rsidP="00AF73F4">
      <w:pPr>
        <w:pStyle w:val="Para0"/>
        <w:rPr>
          <w:lang w:val="cs-CZ"/>
        </w:rPr>
      </w:pPr>
      <w:r w:rsidRPr="00067E36">
        <w:rPr>
          <w:lang w:val="cs-CZ"/>
        </w:rPr>
        <w:t xml:space="preserve">Je možné využít celou řadu podpůrných </w:t>
      </w:r>
      <w:r w:rsidR="00EB0F38" w:rsidRPr="00067E36">
        <w:rPr>
          <w:lang w:val="cs-CZ"/>
        </w:rPr>
        <w:t xml:space="preserve">prvků, které mohou napomoci </w:t>
      </w:r>
      <w:r w:rsidR="00BB0957" w:rsidRPr="00067E36">
        <w:rPr>
          <w:lang w:val="cs-CZ"/>
        </w:rPr>
        <w:t xml:space="preserve">se </w:t>
      </w:r>
      <w:r w:rsidR="00EB0F38" w:rsidRPr="00067E36">
        <w:rPr>
          <w:lang w:val="cs-CZ"/>
        </w:rPr>
        <w:t>zohledňování</w:t>
      </w:r>
      <w:r w:rsidR="00BB0957" w:rsidRPr="00067E36">
        <w:rPr>
          <w:lang w:val="cs-CZ"/>
        </w:rPr>
        <w:t>m</w:t>
      </w:r>
      <w:r w:rsidR="00EB0F38" w:rsidRPr="00067E36">
        <w:rPr>
          <w:lang w:val="cs-CZ"/>
        </w:rPr>
        <w:t xml:space="preserve"> rovnosti žen a mužů </w:t>
      </w:r>
      <w:r w:rsidR="00BB0957" w:rsidRPr="00067E36">
        <w:rPr>
          <w:lang w:val="cs-CZ"/>
        </w:rPr>
        <w:t>v</w:t>
      </w:r>
      <w:r w:rsidR="00AE67DB" w:rsidRPr="00067E36">
        <w:rPr>
          <w:lang w:val="cs-CZ"/>
        </w:rPr>
        <w:t xml:space="preserve"> běžných činnost</w:t>
      </w:r>
      <w:r w:rsidR="00BB0957" w:rsidRPr="00067E36">
        <w:rPr>
          <w:lang w:val="cs-CZ"/>
        </w:rPr>
        <w:t>ech</w:t>
      </w:r>
      <w:r w:rsidR="00EB0F38" w:rsidRPr="00067E36">
        <w:rPr>
          <w:lang w:val="cs-CZ"/>
        </w:rPr>
        <w:t xml:space="preserve"> ministerstva při tvorbě politik. Prvním z nich je posílení personálních kapacit v oblasti naplňování cílů souvisejících se zajišťováním rovného postavení žen a mužů a také těch, kdo jsou vyškoleni v základních znalostech a dovednostech pro gender mainstreaming (např. jak </w:t>
      </w:r>
      <w:r w:rsidR="00710784">
        <w:rPr>
          <w:lang w:val="cs-CZ"/>
        </w:rPr>
        <w:t>GIA</w:t>
      </w:r>
      <w:r w:rsidR="00EB0F38" w:rsidRPr="00067E36">
        <w:rPr>
          <w:lang w:val="cs-CZ"/>
        </w:rPr>
        <w:t xml:space="preserve">). </w:t>
      </w:r>
      <w:r w:rsidR="00D713BD" w:rsidRPr="00067E36">
        <w:rPr>
          <w:lang w:val="cs-CZ"/>
        </w:rPr>
        <w:t xml:space="preserve">Ekosystém podporující gender mainstreaming na jednotlivých ministerstvech v ideálním případě předpokládá zapojení </w:t>
      </w:r>
      <w:r w:rsidR="000B130D" w:rsidRPr="00067E36">
        <w:rPr>
          <w:lang w:val="cs-CZ"/>
        </w:rPr>
        <w:t xml:space="preserve">zaměstnanců </w:t>
      </w:r>
      <w:r w:rsidR="00D713BD" w:rsidRPr="00067E36">
        <w:rPr>
          <w:lang w:val="cs-CZ"/>
        </w:rPr>
        <w:t>odpovědných za výzkum, tvorbu politik, navrhování programů, hodnocení, řízení financí a lidí, nákup a poskytování služeb v první linii. Hlavním cílem tohoto pilíře je navrhnout posílení institucionálního uspořádání činností souvisejících s</w:t>
      </w:r>
      <w:r w:rsidR="00C77B25" w:rsidRPr="00067E36">
        <w:rPr>
          <w:lang w:val="cs-CZ"/>
        </w:rPr>
        <w:t>e zajišťováním</w:t>
      </w:r>
      <w:r w:rsidR="00D713BD" w:rsidRPr="00067E36">
        <w:rPr>
          <w:lang w:val="cs-CZ"/>
        </w:rPr>
        <w:t> rovnost</w:t>
      </w:r>
      <w:r w:rsidR="00C77B25" w:rsidRPr="00067E36">
        <w:rPr>
          <w:lang w:val="cs-CZ"/>
        </w:rPr>
        <w:t>i</w:t>
      </w:r>
      <w:r w:rsidR="00D713BD" w:rsidRPr="00067E36">
        <w:rPr>
          <w:lang w:val="cs-CZ"/>
        </w:rPr>
        <w:t xml:space="preserve"> žen a mužů v rámci ministerstva s přihlédnutím k omezeným zdrojům a kapacitám. </w:t>
      </w:r>
      <w:r w:rsidR="00193B7F" w:rsidRPr="00067E36">
        <w:rPr>
          <w:lang w:val="cs-CZ"/>
        </w:rPr>
        <w:t>Tento pilíř</w:t>
      </w:r>
      <w:r w:rsidR="00D713BD" w:rsidRPr="00067E36">
        <w:rPr>
          <w:lang w:val="cs-CZ"/>
        </w:rPr>
        <w:t xml:space="preserve"> </w:t>
      </w:r>
      <w:r w:rsidR="00193B7F" w:rsidRPr="00067E36">
        <w:rPr>
          <w:lang w:val="cs-CZ"/>
        </w:rPr>
        <w:t>uvádí</w:t>
      </w:r>
      <w:r w:rsidR="00D713BD" w:rsidRPr="00067E36">
        <w:rPr>
          <w:lang w:val="cs-CZ"/>
        </w:rPr>
        <w:t xml:space="preserve"> opatření k posílení role </w:t>
      </w:r>
      <w:r w:rsidR="007C2E30">
        <w:rPr>
          <w:lang w:val="cs-CZ"/>
        </w:rPr>
        <w:t xml:space="preserve">koordinátorek a </w:t>
      </w:r>
      <w:r w:rsidR="00D713BD" w:rsidRPr="00067E36">
        <w:rPr>
          <w:lang w:val="cs-CZ"/>
        </w:rPr>
        <w:t xml:space="preserve">koordinátorů </w:t>
      </w:r>
      <w:r w:rsidR="00193B7F" w:rsidRPr="00067E36">
        <w:rPr>
          <w:lang w:val="cs-CZ"/>
        </w:rPr>
        <w:t xml:space="preserve">pro </w:t>
      </w:r>
      <w:r w:rsidR="00D713BD" w:rsidRPr="00067E36">
        <w:rPr>
          <w:lang w:val="cs-CZ"/>
        </w:rPr>
        <w:t>rovnost žen a mužů (GFP) a</w:t>
      </w:r>
      <w:r w:rsidR="00D30D78">
        <w:rPr>
          <w:lang w:val="cs-CZ"/>
        </w:rPr>
        <w:t xml:space="preserve"> opatření k posílení</w:t>
      </w:r>
      <w:r w:rsidR="00D713BD" w:rsidRPr="00067E36">
        <w:rPr>
          <w:lang w:val="cs-CZ"/>
        </w:rPr>
        <w:t xml:space="preserve"> koordinace mezi </w:t>
      </w:r>
      <w:r w:rsidR="00D713BD" w:rsidRPr="0039288A">
        <w:rPr>
          <w:lang w:val="cs-CZ"/>
        </w:rPr>
        <w:t xml:space="preserve">ministerstvem a </w:t>
      </w:r>
      <w:r w:rsidR="00D30D78">
        <w:rPr>
          <w:lang w:val="cs-CZ"/>
        </w:rPr>
        <w:t>O</w:t>
      </w:r>
      <w:r w:rsidR="00E547A6" w:rsidRPr="0039288A">
        <w:rPr>
          <w:lang w:val="cs-CZ"/>
        </w:rPr>
        <w:t xml:space="preserve">dborem rovnosti žen a mužů </w:t>
      </w:r>
      <w:r w:rsidR="00E96605">
        <w:rPr>
          <w:lang w:val="cs-CZ"/>
        </w:rPr>
        <w:t>na Úřadu vlády ČR</w:t>
      </w:r>
      <w:r w:rsidR="00D713BD" w:rsidRPr="0039288A">
        <w:rPr>
          <w:lang w:val="cs-CZ"/>
        </w:rPr>
        <w:t xml:space="preserve">. </w:t>
      </w:r>
      <w:r w:rsidR="00573126" w:rsidRPr="0039288A">
        <w:rPr>
          <w:lang w:val="cs-CZ"/>
        </w:rPr>
        <w:t xml:space="preserve">Navrhuje také opatření ke zlepšení kvality odborných znalostí a </w:t>
      </w:r>
      <w:r w:rsidR="000E7A6E" w:rsidRPr="0039288A">
        <w:rPr>
          <w:lang w:val="cs-CZ"/>
        </w:rPr>
        <w:t xml:space="preserve">podložených informací, které je možné využít při tvorbě politik zohledňujících rovnost žen a mužů, </w:t>
      </w:r>
      <w:r w:rsidR="00FB216A" w:rsidRPr="0039288A">
        <w:rPr>
          <w:lang w:val="cs-CZ"/>
        </w:rPr>
        <w:t xml:space="preserve">a </w:t>
      </w:r>
      <w:r w:rsidR="000E7A6E" w:rsidRPr="0039288A">
        <w:rPr>
          <w:lang w:val="cs-CZ"/>
        </w:rPr>
        <w:t xml:space="preserve">které jsou základními prvky pro lepší zohledňování </w:t>
      </w:r>
      <w:r w:rsidR="003939C5" w:rsidRPr="0039288A">
        <w:rPr>
          <w:lang w:val="cs-CZ"/>
        </w:rPr>
        <w:t>gender mainstreamingu.</w:t>
      </w:r>
    </w:p>
    <w:p w14:paraId="58FA31D3" w14:textId="61E2213A" w:rsidR="00E83A14" w:rsidRPr="00067E36" w:rsidRDefault="00E83A14" w:rsidP="00E83A14">
      <w:pPr>
        <w:pStyle w:val="Nadpis3"/>
        <w:rPr>
          <w:lang w:val="cs-CZ"/>
        </w:rPr>
      </w:pPr>
      <w:r w:rsidRPr="00067E36">
        <w:rPr>
          <w:szCs w:val="22"/>
          <w:lang w:val="cs-CZ"/>
        </w:rPr>
        <w:t xml:space="preserve">A. </w:t>
      </w:r>
      <w:r w:rsidRPr="00067E36">
        <w:rPr>
          <w:lang w:val="cs-CZ"/>
        </w:rPr>
        <w:t>Person</w:t>
      </w:r>
      <w:r w:rsidR="00AE6F59" w:rsidRPr="00067E36">
        <w:rPr>
          <w:lang w:val="cs-CZ"/>
        </w:rPr>
        <w:t>ální zajištění a školení podporující naplňování agendy rovnosti žen a mužů</w:t>
      </w:r>
    </w:p>
    <w:p w14:paraId="32E98A31" w14:textId="77777777" w:rsidR="002913F3" w:rsidRPr="00067E36" w:rsidRDefault="002913F3" w:rsidP="002904CC">
      <w:pPr>
        <w:pStyle w:val="Default"/>
        <w:ind w:left="720"/>
        <w:rPr>
          <w:sz w:val="22"/>
          <w:szCs w:val="22"/>
          <w:lang w:val="cs-CZ"/>
        </w:rPr>
      </w:pPr>
    </w:p>
    <w:tbl>
      <w:tblPr>
        <w:tblStyle w:val="Mkatabulky"/>
        <w:tblW w:w="14029" w:type="dxa"/>
        <w:tblLayout w:type="fixed"/>
        <w:tblLook w:val="04A0" w:firstRow="1" w:lastRow="0" w:firstColumn="1" w:lastColumn="0" w:noHBand="0" w:noVBand="1"/>
      </w:tblPr>
      <w:tblGrid>
        <w:gridCol w:w="542"/>
        <w:gridCol w:w="4840"/>
        <w:gridCol w:w="2693"/>
        <w:gridCol w:w="1701"/>
        <w:gridCol w:w="1134"/>
        <w:gridCol w:w="3119"/>
      </w:tblGrid>
      <w:tr w:rsidR="00401A2B" w:rsidRPr="00067E36" w14:paraId="5431C3A5" w14:textId="77777777" w:rsidTr="006B76CD">
        <w:tc>
          <w:tcPr>
            <w:tcW w:w="542" w:type="dxa"/>
          </w:tcPr>
          <w:p w14:paraId="2D286300" w14:textId="57327780" w:rsidR="00401A2B" w:rsidRPr="00067E36" w:rsidRDefault="00401A2B" w:rsidP="00401A2B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Č.</w:t>
            </w:r>
          </w:p>
        </w:tc>
        <w:tc>
          <w:tcPr>
            <w:tcW w:w="4840" w:type="dxa"/>
          </w:tcPr>
          <w:p w14:paraId="016AC47B" w14:textId="3C1327FD" w:rsidR="00401A2B" w:rsidRPr="00067E36" w:rsidRDefault="00401A2B" w:rsidP="00401A2B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Prováděcí opatření</w:t>
            </w:r>
          </w:p>
        </w:tc>
        <w:tc>
          <w:tcPr>
            <w:tcW w:w="2693" w:type="dxa"/>
          </w:tcPr>
          <w:p w14:paraId="78004F1D" w14:textId="6C94F69A" w:rsidR="00401A2B" w:rsidRPr="00067E36" w:rsidRDefault="00401A2B" w:rsidP="00401A2B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Aktéři (role)</w:t>
            </w:r>
          </w:p>
        </w:tc>
        <w:tc>
          <w:tcPr>
            <w:tcW w:w="1701" w:type="dxa"/>
          </w:tcPr>
          <w:p w14:paraId="3EE800B9" w14:textId="1482A71B" w:rsidR="00401A2B" w:rsidRPr="00067E36" w:rsidRDefault="00401A2B" w:rsidP="00401A2B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Indikátor</w:t>
            </w:r>
          </w:p>
        </w:tc>
        <w:tc>
          <w:tcPr>
            <w:tcW w:w="1134" w:type="dxa"/>
          </w:tcPr>
          <w:p w14:paraId="6570A1E1" w14:textId="185B422E" w:rsidR="00401A2B" w:rsidRPr="00067E36" w:rsidRDefault="00401A2B" w:rsidP="00401A2B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Časový horizont</w:t>
            </w:r>
          </w:p>
        </w:tc>
        <w:tc>
          <w:tcPr>
            <w:tcW w:w="3119" w:type="dxa"/>
          </w:tcPr>
          <w:p w14:paraId="2CFF2B6D" w14:textId="1B619C3A" w:rsidR="00401A2B" w:rsidRPr="00067E36" w:rsidRDefault="00401A2B" w:rsidP="00401A2B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Relevantní doporučení OECD</w:t>
            </w:r>
          </w:p>
        </w:tc>
      </w:tr>
      <w:tr w:rsidR="00646985" w:rsidRPr="0039288A" w14:paraId="3248E13B" w14:textId="77777777" w:rsidTr="006B76CD">
        <w:tc>
          <w:tcPr>
            <w:tcW w:w="542" w:type="dxa"/>
          </w:tcPr>
          <w:p w14:paraId="223FA2A6" w14:textId="30F56A87" w:rsidR="00646985" w:rsidRPr="00067E36" w:rsidRDefault="00646985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1</w:t>
            </w:r>
          </w:p>
        </w:tc>
        <w:tc>
          <w:tcPr>
            <w:tcW w:w="4840" w:type="dxa"/>
          </w:tcPr>
          <w:p w14:paraId="7E4F76B2" w14:textId="1326AC0A" w:rsidR="00646985" w:rsidRPr="00067E36" w:rsidRDefault="00816E8D" w:rsidP="00CF71AA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Vytvořit </w:t>
            </w:r>
            <w:r w:rsidR="004448DD" w:rsidRPr="00067E36">
              <w:rPr>
                <w:bCs/>
                <w:sz w:val="22"/>
                <w:szCs w:val="22"/>
                <w:lang w:val="cs-CZ"/>
              </w:rPr>
              <w:t>v každé sekci</w:t>
            </w:r>
            <w:r w:rsidR="002C44E0" w:rsidRPr="00067E36">
              <w:rPr>
                <w:bCs/>
                <w:sz w:val="22"/>
                <w:szCs w:val="22"/>
                <w:lang w:val="cs-CZ"/>
              </w:rPr>
              <w:t xml:space="preserve"> ministerstva</w:t>
            </w:r>
            <w:r w:rsidR="004448DD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6C338B" w:rsidRPr="00067E36">
              <w:rPr>
                <w:bCs/>
                <w:sz w:val="22"/>
                <w:szCs w:val="22"/>
                <w:lang w:val="cs-CZ"/>
              </w:rPr>
              <w:t>(v oddělení vrchního ředitel</w:t>
            </w:r>
            <w:r w:rsidR="003A167A" w:rsidRPr="00067E36">
              <w:rPr>
                <w:bCs/>
                <w:sz w:val="22"/>
                <w:szCs w:val="22"/>
                <w:lang w:val="cs-CZ"/>
              </w:rPr>
              <w:t>/ky</w:t>
            </w:r>
            <w:r w:rsidR="006C338B" w:rsidRPr="00067E36">
              <w:rPr>
                <w:bCs/>
                <w:sz w:val="22"/>
                <w:szCs w:val="22"/>
                <w:lang w:val="cs-CZ"/>
              </w:rPr>
              <w:t xml:space="preserve">) </w:t>
            </w:r>
            <w:r w:rsidRPr="00067E36">
              <w:rPr>
                <w:bCs/>
                <w:sz w:val="22"/>
                <w:szCs w:val="22"/>
                <w:lang w:val="cs-CZ"/>
              </w:rPr>
              <w:t>novou pozici (</w:t>
            </w:r>
            <w:r w:rsidR="005D0E52" w:rsidRPr="00067E36">
              <w:rPr>
                <w:bCs/>
                <w:sz w:val="22"/>
                <w:szCs w:val="22"/>
                <w:lang w:val="cs-CZ"/>
              </w:rPr>
              <w:t xml:space="preserve">na </w:t>
            </w:r>
            <w:r w:rsidRPr="00067E36">
              <w:rPr>
                <w:bCs/>
                <w:sz w:val="22"/>
                <w:szCs w:val="22"/>
                <w:lang w:val="cs-CZ"/>
              </w:rPr>
              <w:t>poloviční úvazek 0,5)</w:t>
            </w:r>
            <w:r w:rsidR="00137E1E" w:rsidRPr="00067E36">
              <w:rPr>
                <w:bCs/>
                <w:sz w:val="22"/>
                <w:szCs w:val="22"/>
                <w:lang w:val="cs-CZ"/>
              </w:rPr>
              <w:t xml:space="preserve"> sekčního GFP</w:t>
            </w:r>
            <w:r w:rsidRPr="00067E36">
              <w:rPr>
                <w:bCs/>
                <w:sz w:val="22"/>
                <w:szCs w:val="22"/>
                <w:lang w:val="cs-CZ"/>
              </w:rPr>
              <w:t>, která se bude věnovat koordinaci závazků v oblasti zajišťování rovnosti žen a mužů (na národní a mezinárodní úrovni)</w:t>
            </w:r>
            <w:r w:rsidR="00330180" w:rsidRPr="00067E36">
              <w:rPr>
                <w:bCs/>
                <w:sz w:val="22"/>
                <w:szCs w:val="22"/>
                <w:lang w:val="cs-CZ"/>
              </w:rPr>
              <w:t xml:space="preserve">, zaměstnanci v této roli </w:t>
            </w:r>
            <w:r w:rsidR="00137E1E" w:rsidRPr="00067E36">
              <w:rPr>
                <w:bCs/>
                <w:sz w:val="22"/>
                <w:szCs w:val="22"/>
                <w:lang w:val="cs-CZ"/>
              </w:rPr>
              <w:t>absolvují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odpovídající </w:t>
            </w:r>
            <w:r w:rsidR="00262AB0" w:rsidRPr="00067E36">
              <w:rPr>
                <w:bCs/>
                <w:sz w:val="22"/>
                <w:szCs w:val="22"/>
                <w:lang w:val="cs-CZ"/>
              </w:rPr>
              <w:t>školení</w:t>
            </w:r>
            <w:r w:rsidR="00687004" w:rsidRPr="00067E36">
              <w:rPr>
                <w:bCs/>
                <w:sz w:val="22"/>
                <w:szCs w:val="22"/>
                <w:lang w:val="cs-CZ"/>
              </w:rPr>
              <w:t xml:space="preserve">, jejich úkolem bude </w:t>
            </w:r>
            <w:r w:rsidR="00FB4B13" w:rsidRPr="00067E36">
              <w:rPr>
                <w:bCs/>
                <w:sz w:val="22"/>
                <w:szCs w:val="22"/>
                <w:lang w:val="cs-CZ"/>
              </w:rPr>
              <w:t>spolupracovat</w:t>
            </w:r>
            <w:r w:rsidR="00262AB0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FB4B13" w:rsidRPr="00067E36">
              <w:rPr>
                <w:bCs/>
                <w:sz w:val="22"/>
                <w:szCs w:val="22"/>
                <w:lang w:val="cs-CZ"/>
              </w:rPr>
              <w:t>s GFP na úrovni ministerstva.</w:t>
            </w:r>
          </w:p>
        </w:tc>
        <w:tc>
          <w:tcPr>
            <w:tcW w:w="2693" w:type="dxa"/>
          </w:tcPr>
          <w:p w14:paraId="60D6C369" w14:textId="6DF428AB" w:rsidR="00646985" w:rsidRPr="00067E36" w:rsidRDefault="003F689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9A0C85" w:rsidRPr="00067E36">
              <w:rPr>
                <w:bCs/>
                <w:sz w:val="22"/>
                <w:szCs w:val="22"/>
                <w:lang w:val="cs-CZ"/>
              </w:rPr>
              <w:t xml:space="preserve">Státní 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tajemník/ice</w:t>
            </w:r>
            <w:r w:rsidR="0088687F"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9A0C85" w:rsidRPr="00067E36">
              <w:rPr>
                <w:bCs/>
                <w:sz w:val="22"/>
                <w:szCs w:val="22"/>
                <w:lang w:val="cs-CZ"/>
              </w:rPr>
              <w:t>odpovídá za vytvoření pozic</w:t>
            </w:r>
            <w:r w:rsidR="0088687F"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498973F0" w14:textId="109F90E0" w:rsidR="00832A49" w:rsidRPr="00067E36" w:rsidRDefault="003F689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832A49" w:rsidRPr="00067E36">
              <w:rPr>
                <w:bCs/>
                <w:sz w:val="22"/>
                <w:szCs w:val="22"/>
                <w:lang w:val="cs-CZ"/>
              </w:rPr>
              <w:t>GFP</w:t>
            </w:r>
            <w:r w:rsidR="009A0C85" w:rsidRPr="00067E36">
              <w:rPr>
                <w:bCs/>
                <w:sz w:val="22"/>
                <w:szCs w:val="22"/>
                <w:lang w:val="cs-CZ"/>
              </w:rPr>
              <w:t xml:space="preserve"> na úrovni ministerstva</w:t>
            </w:r>
            <w:r w:rsidR="00832A49"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9A0C85" w:rsidRPr="00067E36">
              <w:rPr>
                <w:bCs/>
                <w:sz w:val="22"/>
                <w:szCs w:val="22"/>
                <w:lang w:val="cs-CZ"/>
              </w:rPr>
              <w:t>koordinuje činnost</w:t>
            </w:r>
            <w:r w:rsidR="00832A49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9A0C85" w:rsidRPr="00067E36">
              <w:rPr>
                <w:bCs/>
                <w:sz w:val="22"/>
                <w:szCs w:val="22"/>
                <w:lang w:val="cs-CZ"/>
              </w:rPr>
              <w:t>GFP v jednotlivých sekcích</w:t>
            </w:r>
            <w:r w:rsidR="00832A49" w:rsidRPr="00067E36">
              <w:rPr>
                <w:bCs/>
                <w:sz w:val="22"/>
                <w:szCs w:val="22"/>
                <w:lang w:val="cs-CZ"/>
              </w:rPr>
              <w:t>)</w:t>
            </w:r>
          </w:p>
        </w:tc>
        <w:tc>
          <w:tcPr>
            <w:tcW w:w="1701" w:type="dxa"/>
          </w:tcPr>
          <w:p w14:paraId="27ABA780" w14:textId="4FB437A2" w:rsidR="009A0C85" w:rsidRPr="00067E36" w:rsidRDefault="00C03FB0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V jednotlivých sekcích jsou určeni a vyškoleni koordinátoři</w:t>
            </w:r>
            <w:r w:rsidR="007C2E30">
              <w:rPr>
                <w:sz w:val="22"/>
                <w:szCs w:val="22"/>
                <w:lang w:val="cs-CZ"/>
              </w:rPr>
              <w:t>/ky</w:t>
            </w:r>
            <w:r w:rsidRPr="00067E36">
              <w:rPr>
                <w:sz w:val="22"/>
                <w:szCs w:val="22"/>
                <w:lang w:val="cs-CZ"/>
              </w:rPr>
              <w:t xml:space="preserve"> rovnosti žen a mužů (GFP)</w:t>
            </w:r>
          </w:p>
          <w:p w14:paraId="39319FF8" w14:textId="4E5BA7A1" w:rsidR="00646985" w:rsidRPr="00067E36" w:rsidRDefault="00646985">
            <w:pPr>
              <w:pStyle w:val="Default"/>
              <w:rPr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</w:tcPr>
          <w:p w14:paraId="3FD2C882" w14:textId="6EC4085C" w:rsidR="00646985" w:rsidRPr="00067E36" w:rsidRDefault="00E05689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Střednědobý</w:t>
            </w:r>
          </w:p>
        </w:tc>
        <w:tc>
          <w:tcPr>
            <w:tcW w:w="3119" w:type="dxa"/>
          </w:tcPr>
          <w:p w14:paraId="3C3ECC33" w14:textId="57A3FE3D" w:rsidR="00C03FB0" w:rsidRPr="00067E36" w:rsidRDefault="00C03FB0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Je možné zvážit posílení personálních kapacit, které se budou věnovat koordinaci naplňování cílů v oblasti zajišťování rovnosti žen a mužů a gender mainstreamingu.</w:t>
            </w:r>
          </w:p>
          <w:p w14:paraId="1462EDC8" w14:textId="182485A9" w:rsidR="00646985" w:rsidRPr="00067E36" w:rsidRDefault="00646985">
            <w:pPr>
              <w:pStyle w:val="Default"/>
              <w:rPr>
                <w:sz w:val="22"/>
                <w:szCs w:val="22"/>
                <w:lang w:val="cs-CZ"/>
              </w:rPr>
            </w:pPr>
          </w:p>
        </w:tc>
      </w:tr>
      <w:tr w:rsidR="00EB6F20" w:rsidRPr="0039288A" w14:paraId="7E2FD18E" w14:textId="77777777" w:rsidTr="00EB6F20">
        <w:tc>
          <w:tcPr>
            <w:tcW w:w="542" w:type="dxa"/>
          </w:tcPr>
          <w:p w14:paraId="142B82FC" w14:textId="136B214E" w:rsidR="00EB6F20" w:rsidRPr="00067E36" w:rsidRDefault="00EB6F20" w:rsidP="00662BB4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2</w:t>
            </w:r>
          </w:p>
        </w:tc>
        <w:tc>
          <w:tcPr>
            <w:tcW w:w="4840" w:type="dxa"/>
          </w:tcPr>
          <w:p w14:paraId="7F8C02C4" w14:textId="549E4F90" w:rsidR="00D05235" w:rsidRPr="00067E36" w:rsidRDefault="00D05235" w:rsidP="00662BB4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Vyškolit v každém relevantním oddělení nejméně jednoho zaměstnance</w:t>
            </w:r>
            <w:r w:rsidR="00281C23">
              <w:rPr>
                <w:bCs/>
                <w:sz w:val="22"/>
                <w:szCs w:val="22"/>
                <w:lang w:val="cs-CZ"/>
              </w:rPr>
              <w:t>/kyni tak</w:t>
            </w:r>
            <w:r w:rsidRPr="00067E36">
              <w:rPr>
                <w:bCs/>
                <w:sz w:val="22"/>
                <w:szCs w:val="22"/>
                <w:lang w:val="cs-CZ"/>
              </w:rPr>
              <w:t>, aby</w:t>
            </w:r>
            <w:r w:rsidR="00AB1FBF">
              <w:rPr>
                <w:bCs/>
                <w:sz w:val="22"/>
                <w:szCs w:val="22"/>
                <w:lang w:val="cs-CZ"/>
              </w:rPr>
              <w:t xml:space="preserve"> tento/tato zaměstnanec/kyně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získal</w:t>
            </w:r>
            <w:r w:rsidR="00281C23">
              <w:rPr>
                <w:bCs/>
                <w:sz w:val="22"/>
                <w:szCs w:val="22"/>
                <w:lang w:val="cs-CZ"/>
              </w:rPr>
              <w:t>/a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základní dovednosti v oblasti gender mainstreamingu </w:t>
            </w:r>
            <w:r w:rsidR="00CA1537" w:rsidRPr="00067E36">
              <w:rPr>
                <w:bCs/>
                <w:sz w:val="22"/>
                <w:szCs w:val="22"/>
                <w:lang w:val="cs-CZ"/>
              </w:rPr>
              <w:t>a provádění hodnocení GIA. Tito zaměstnanci</w:t>
            </w:r>
            <w:r w:rsidR="00281C23">
              <w:rPr>
                <w:bCs/>
                <w:sz w:val="22"/>
                <w:szCs w:val="22"/>
                <w:lang w:val="cs-CZ"/>
              </w:rPr>
              <w:t>/kyně</w:t>
            </w:r>
            <w:r w:rsidR="00CA1537" w:rsidRPr="00067E36">
              <w:rPr>
                <w:bCs/>
                <w:sz w:val="22"/>
                <w:szCs w:val="22"/>
                <w:lang w:val="cs-CZ"/>
              </w:rPr>
              <w:t xml:space="preserve"> konzult</w:t>
            </w:r>
            <w:r w:rsidR="00E13B7B">
              <w:rPr>
                <w:bCs/>
                <w:sz w:val="22"/>
                <w:szCs w:val="22"/>
                <w:lang w:val="cs-CZ"/>
              </w:rPr>
              <w:t>ují</w:t>
            </w:r>
            <w:r w:rsidR="00CA1537" w:rsidRPr="00067E36">
              <w:rPr>
                <w:bCs/>
                <w:sz w:val="22"/>
                <w:szCs w:val="22"/>
                <w:lang w:val="cs-CZ"/>
              </w:rPr>
              <w:t xml:space="preserve"> GFP na úrovni sekcí, </w:t>
            </w:r>
            <w:r w:rsidR="00E13B7B">
              <w:rPr>
                <w:bCs/>
                <w:sz w:val="22"/>
                <w:szCs w:val="22"/>
                <w:lang w:val="cs-CZ"/>
              </w:rPr>
              <w:t>kteří</w:t>
            </w:r>
            <w:r w:rsidR="00CA1537" w:rsidRPr="00067E36">
              <w:rPr>
                <w:bCs/>
                <w:sz w:val="22"/>
                <w:szCs w:val="22"/>
                <w:lang w:val="cs-CZ"/>
              </w:rPr>
              <w:t xml:space="preserve"> dohlížejí na jejich činnost.</w:t>
            </w:r>
          </w:p>
          <w:p w14:paraId="644CC28E" w14:textId="7A1DCC4C" w:rsidR="00EB6F20" w:rsidRPr="00067E36" w:rsidRDefault="00EB6F20" w:rsidP="00662BB4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2693" w:type="dxa"/>
          </w:tcPr>
          <w:p w14:paraId="40487F72" w14:textId="342B3BE5" w:rsidR="00EB6F20" w:rsidRPr="00067E36" w:rsidRDefault="00EB6F20" w:rsidP="00662BB4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lastRenderedPageBreak/>
              <w:t xml:space="preserve">- </w:t>
            </w:r>
            <w:r w:rsidR="008D376D" w:rsidRPr="00067E36">
              <w:rPr>
                <w:bCs/>
                <w:sz w:val="22"/>
                <w:szCs w:val="22"/>
                <w:lang w:val="cs-CZ"/>
              </w:rPr>
              <w:t>Vedoucí oddělení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49542A" w:rsidRPr="00067E36">
              <w:rPr>
                <w:bCs/>
                <w:sz w:val="22"/>
                <w:szCs w:val="22"/>
                <w:lang w:val="cs-CZ"/>
              </w:rPr>
              <w:t xml:space="preserve">navrhují </w:t>
            </w:r>
            <w:r w:rsidR="008D376D" w:rsidRPr="00067E36">
              <w:rPr>
                <w:bCs/>
                <w:sz w:val="22"/>
                <w:szCs w:val="22"/>
                <w:lang w:val="cs-CZ"/>
              </w:rPr>
              <w:t>zaměstnance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21020714" w14:textId="485C5A82" w:rsidR="00EB6F20" w:rsidRPr="00067E36" w:rsidRDefault="00EB6F20" w:rsidP="00662BB4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710784" w:rsidRPr="00471CBB">
              <w:rPr>
                <w:bCs/>
                <w:color w:val="auto"/>
                <w:sz w:val="22"/>
                <w:szCs w:val="22"/>
                <w:lang w:val="cs-CZ"/>
              </w:rPr>
              <w:t xml:space="preserve">Oddělení </w:t>
            </w:r>
            <w:r w:rsidR="008D376D" w:rsidRPr="00067E36">
              <w:rPr>
                <w:bCs/>
                <w:sz w:val="22"/>
                <w:szCs w:val="22"/>
                <w:lang w:val="cs-CZ"/>
              </w:rPr>
              <w:t>lidských zdrojů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8D376D" w:rsidRPr="00067E36">
              <w:rPr>
                <w:bCs/>
                <w:sz w:val="22"/>
                <w:szCs w:val="22"/>
                <w:lang w:val="cs-CZ"/>
              </w:rPr>
              <w:t>povinn</w:t>
            </w:r>
            <w:r w:rsidR="009035BE">
              <w:rPr>
                <w:bCs/>
                <w:sz w:val="22"/>
                <w:szCs w:val="22"/>
                <w:lang w:val="cs-CZ"/>
              </w:rPr>
              <w:t>ě</w:t>
            </w:r>
            <w:r w:rsidR="008D376D" w:rsidRPr="00067E36">
              <w:rPr>
                <w:bCs/>
                <w:sz w:val="22"/>
                <w:szCs w:val="22"/>
                <w:lang w:val="cs-CZ"/>
              </w:rPr>
              <w:t xml:space="preserve"> vyškolí alespoň jednoho zaměstnance za </w:t>
            </w:r>
            <w:r w:rsidR="008D376D" w:rsidRPr="00067E36">
              <w:rPr>
                <w:bCs/>
                <w:sz w:val="22"/>
                <w:szCs w:val="22"/>
                <w:lang w:val="cs-CZ"/>
              </w:rPr>
              <w:lastRenderedPageBreak/>
              <w:t>oddělení</w:t>
            </w:r>
            <w:r w:rsidR="00710784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710784" w:rsidRPr="00471CBB">
              <w:rPr>
                <w:bCs/>
                <w:color w:val="auto"/>
                <w:sz w:val="22"/>
                <w:szCs w:val="22"/>
                <w:lang w:val="cs-CZ"/>
              </w:rPr>
              <w:t>ve spolupráci</w:t>
            </w:r>
            <w:r w:rsidR="00710784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710784" w:rsidRPr="00471CBB">
              <w:rPr>
                <w:bCs/>
                <w:color w:val="auto"/>
                <w:sz w:val="22"/>
                <w:szCs w:val="22"/>
                <w:lang w:val="cs-CZ"/>
              </w:rPr>
              <w:t>s GFP na úrovni ministerstva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67D76660" w14:textId="0DCEDB38" w:rsidR="00EB6F20" w:rsidRPr="00067E36" w:rsidRDefault="00EB6F20" w:rsidP="00662BB4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- GFP</w:t>
            </w:r>
            <w:r w:rsidR="00E31C47" w:rsidRPr="00067E36">
              <w:rPr>
                <w:bCs/>
                <w:sz w:val="22"/>
                <w:szCs w:val="22"/>
                <w:lang w:val="cs-CZ"/>
              </w:rPr>
              <w:t xml:space="preserve"> na úrovni sekce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4D7601" w:rsidRPr="00067E36">
              <w:rPr>
                <w:bCs/>
                <w:sz w:val="22"/>
                <w:szCs w:val="22"/>
                <w:lang w:val="cs-CZ"/>
              </w:rPr>
              <w:t xml:space="preserve">dle potřeby </w:t>
            </w:r>
            <w:r w:rsidR="00DB69C0" w:rsidRPr="00067E36">
              <w:rPr>
                <w:bCs/>
                <w:sz w:val="22"/>
                <w:szCs w:val="22"/>
                <w:lang w:val="cs-CZ"/>
              </w:rPr>
              <w:t>radí vyškoleným zaměstnancům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6FD0A696" w14:textId="3B0FAF16" w:rsidR="00EB6F20" w:rsidRPr="00067E36" w:rsidRDefault="00EB6F20" w:rsidP="00662BB4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98764B" w:rsidRPr="0039288A">
              <w:rPr>
                <w:bCs/>
                <w:sz w:val="22"/>
                <w:szCs w:val="22"/>
                <w:lang w:val="cs-CZ"/>
              </w:rPr>
              <w:t>Odbor</w:t>
            </w:r>
            <w:r w:rsidR="00DB69C0" w:rsidRPr="0039288A">
              <w:rPr>
                <w:bCs/>
                <w:sz w:val="22"/>
                <w:szCs w:val="22"/>
                <w:lang w:val="cs-CZ"/>
              </w:rPr>
              <w:t xml:space="preserve"> rovnost</w:t>
            </w:r>
            <w:r w:rsidR="0098764B" w:rsidRPr="0039288A">
              <w:rPr>
                <w:bCs/>
                <w:sz w:val="22"/>
                <w:szCs w:val="22"/>
                <w:lang w:val="cs-CZ"/>
              </w:rPr>
              <w:t>i</w:t>
            </w:r>
            <w:r w:rsidR="00DB69C0" w:rsidRPr="0039288A">
              <w:rPr>
                <w:bCs/>
                <w:sz w:val="22"/>
                <w:szCs w:val="22"/>
                <w:lang w:val="cs-CZ"/>
              </w:rPr>
              <w:t xml:space="preserve"> žen a mužů</w:t>
            </w:r>
            <w:r w:rsidR="0098764B" w:rsidRPr="0039288A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3B086F">
              <w:rPr>
                <w:bCs/>
                <w:sz w:val="22"/>
                <w:szCs w:val="22"/>
                <w:lang w:val="cs-CZ"/>
              </w:rPr>
              <w:t>ÚV ČR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DB69C0" w:rsidRPr="00067E36">
              <w:rPr>
                <w:bCs/>
                <w:sz w:val="22"/>
                <w:szCs w:val="22"/>
                <w:lang w:val="cs-CZ"/>
              </w:rPr>
              <w:t>podpora školení ve spolupráci s</w:t>
            </w:r>
            <w:r w:rsidR="002F3C2B" w:rsidRPr="00067E36">
              <w:rPr>
                <w:bCs/>
                <w:sz w:val="22"/>
                <w:szCs w:val="22"/>
                <w:lang w:val="cs-CZ"/>
              </w:rPr>
              <w:t> </w:t>
            </w:r>
            <w:r w:rsidR="00710784" w:rsidRPr="00067E36">
              <w:rPr>
                <w:sz w:val="22"/>
                <w:szCs w:val="22"/>
                <w:lang w:val="cs-CZ"/>
              </w:rPr>
              <w:t>GFP</w:t>
            </w:r>
            <w:r w:rsidR="00710784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DB69C0" w:rsidRPr="00067E36">
              <w:rPr>
                <w:bCs/>
                <w:sz w:val="22"/>
                <w:szCs w:val="22"/>
                <w:lang w:val="cs-CZ"/>
              </w:rPr>
              <w:t>na úrovni ministerstva</w:t>
            </w:r>
            <w:r w:rsidR="003D562E">
              <w:rPr>
                <w:bCs/>
                <w:sz w:val="22"/>
                <w:szCs w:val="22"/>
                <w:lang w:val="cs-CZ"/>
              </w:rPr>
              <w:t>)</w:t>
            </w:r>
          </w:p>
        </w:tc>
        <w:tc>
          <w:tcPr>
            <w:tcW w:w="1701" w:type="dxa"/>
          </w:tcPr>
          <w:p w14:paraId="3293C300" w14:textId="68FC5BF2" w:rsidR="00EB6F20" w:rsidRPr="00067E36" w:rsidRDefault="009A0C85" w:rsidP="00662BB4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lastRenderedPageBreak/>
              <w:t>V každém oddělení byl určen a vyškolen jeden zaměstnanec</w:t>
            </w:r>
          </w:p>
        </w:tc>
        <w:tc>
          <w:tcPr>
            <w:tcW w:w="1134" w:type="dxa"/>
          </w:tcPr>
          <w:p w14:paraId="69ACB03D" w14:textId="0BB899A0" w:rsidR="00EB6F20" w:rsidRPr="00067E36" w:rsidRDefault="00E05689" w:rsidP="00662BB4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Okamžitě</w:t>
            </w:r>
            <w:r w:rsidR="00EB6F20" w:rsidRPr="00067E36">
              <w:rPr>
                <w:bCs/>
                <w:sz w:val="22"/>
                <w:szCs w:val="22"/>
                <w:lang w:val="cs-CZ"/>
              </w:rPr>
              <w:t xml:space="preserve">, </w:t>
            </w:r>
            <w:r w:rsidR="00E13B7B">
              <w:rPr>
                <w:bCs/>
                <w:color w:val="auto"/>
                <w:sz w:val="22"/>
                <w:szCs w:val="22"/>
                <w:lang w:val="cs-CZ"/>
              </w:rPr>
              <w:t>p</w:t>
            </w:r>
            <w:r w:rsidR="00710784" w:rsidRPr="00FB31EE">
              <w:rPr>
                <w:bCs/>
                <w:color w:val="auto"/>
                <w:sz w:val="22"/>
                <w:szCs w:val="22"/>
                <w:lang w:val="cs-CZ"/>
              </w:rPr>
              <w:t>růběžná aktivita</w:t>
            </w:r>
          </w:p>
        </w:tc>
        <w:tc>
          <w:tcPr>
            <w:tcW w:w="3119" w:type="dxa"/>
            <w:vMerge w:val="restart"/>
            <w:vAlign w:val="bottom"/>
          </w:tcPr>
          <w:p w14:paraId="6C09177F" w14:textId="45521578" w:rsidR="007013FD" w:rsidRPr="00067E36" w:rsidRDefault="00054925" w:rsidP="00EB6F20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Je možné zvážit pověření alespoň jednoho</w:t>
            </w:r>
            <w:r w:rsidR="00ED2318" w:rsidRPr="00067E36">
              <w:rPr>
                <w:sz w:val="22"/>
                <w:szCs w:val="22"/>
                <w:lang w:val="cs-CZ"/>
              </w:rPr>
              <w:t xml:space="preserve"> zaměstnance každého relevantního oddělení absolvování</w:t>
            </w:r>
            <w:r w:rsidR="00E13B7B">
              <w:rPr>
                <w:sz w:val="22"/>
                <w:szCs w:val="22"/>
                <w:lang w:val="cs-CZ"/>
              </w:rPr>
              <w:t>m</w:t>
            </w:r>
            <w:r w:rsidR="00ED2318" w:rsidRPr="00067E36">
              <w:rPr>
                <w:sz w:val="22"/>
                <w:szCs w:val="22"/>
                <w:lang w:val="cs-CZ"/>
              </w:rPr>
              <w:t xml:space="preserve"> odpovídajícího školení </w:t>
            </w:r>
            <w:r w:rsidR="00010C66" w:rsidRPr="00067E36">
              <w:rPr>
                <w:sz w:val="22"/>
                <w:szCs w:val="22"/>
                <w:lang w:val="cs-CZ"/>
              </w:rPr>
              <w:t xml:space="preserve">na téma nástrojů gender </w:t>
            </w:r>
            <w:r w:rsidR="00010C66" w:rsidRPr="00067E36">
              <w:rPr>
                <w:sz w:val="22"/>
                <w:szCs w:val="22"/>
                <w:lang w:val="cs-CZ"/>
              </w:rPr>
              <w:lastRenderedPageBreak/>
              <w:t>mainstreamingu/rovnosti žen a mužů pro dané oblasti politiky.</w:t>
            </w:r>
          </w:p>
          <w:p w14:paraId="20F1FAD0" w14:textId="1D1799DA" w:rsidR="00EB6F20" w:rsidRPr="00067E36" w:rsidRDefault="00EB6F20" w:rsidP="00EB6F20">
            <w:pPr>
              <w:pStyle w:val="Default"/>
              <w:rPr>
                <w:b/>
                <w:sz w:val="22"/>
                <w:szCs w:val="22"/>
                <w:lang w:val="cs-CZ"/>
              </w:rPr>
            </w:pPr>
          </w:p>
        </w:tc>
      </w:tr>
      <w:tr w:rsidR="00EB6F20" w:rsidRPr="00EC5737" w14:paraId="4EB8E000" w14:textId="77777777" w:rsidTr="006B76CD">
        <w:tc>
          <w:tcPr>
            <w:tcW w:w="542" w:type="dxa"/>
          </w:tcPr>
          <w:p w14:paraId="1D2D7CE9" w14:textId="70C9F018" w:rsidR="00EB6F20" w:rsidRPr="00067E36" w:rsidRDefault="00EB6F20" w:rsidP="00662BB4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lastRenderedPageBreak/>
              <w:t>3</w:t>
            </w:r>
          </w:p>
        </w:tc>
        <w:tc>
          <w:tcPr>
            <w:tcW w:w="4840" w:type="dxa"/>
          </w:tcPr>
          <w:p w14:paraId="7EA8BD02" w14:textId="7A05ECE0" w:rsidR="00E103E2" w:rsidRPr="00067E36" w:rsidRDefault="00B8245B" w:rsidP="00662BB4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>Zvážit</w:t>
            </w:r>
            <w:r w:rsidR="00E103E2" w:rsidRPr="00067E36">
              <w:rPr>
                <w:bCs/>
                <w:sz w:val="22"/>
                <w:szCs w:val="22"/>
                <w:lang w:val="cs-CZ"/>
              </w:rPr>
              <w:t xml:space="preserve"> pravidelná školení a vzájemná setkání pro výměnu informací</w:t>
            </w:r>
            <w:r w:rsidR="002A7D6D" w:rsidRPr="00067E36">
              <w:rPr>
                <w:bCs/>
                <w:sz w:val="22"/>
                <w:szCs w:val="22"/>
                <w:lang w:val="cs-CZ"/>
              </w:rPr>
              <w:t xml:space="preserve"> určená pro</w:t>
            </w:r>
            <w:r w:rsidR="00E103E2" w:rsidRPr="00067E36">
              <w:rPr>
                <w:bCs/>
                <w:sz w:val="22"/>
                <w:szCs w:val="22"/>
                <w:lang w:val="cs-CZ"/>
              </w:rPr>
              <w:t>:</w:t>
            </w:r>
          </w:p>
          <w:p w14:paraId="1A676356" w14:textId="61B73513" w:rsidR="00EB6F20" w:rsidRPr="00067E36" w:rsidRDefault="00EB6F20" w:rsidP="00662BB4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1825DB" w:rsidRPr="00067E36">
              <w:rPr>
                <w:bCs/>
                <w:sz w:val="22"/>
                <w:szCs w:val="22"/>
                <w:lang w:val="cs-CZ"/>
              </w:rPr>
              <w:t>GFP</w:t>
            </w:r>
            <w:r w:rsidR="00E103E2" w:rsidRPr="00067E36">
              <w:rPr>
                <w:bCs/>
                <w:sz w:val="22"/>
                <w:szCs w:val="22"/>
                <w:lang w:val="cs-CZ"/>
              </w:rPr>
              <w:t xml:space="preserve"> na úrovni ministerstva</w:t>
            </w:r>
            <w:r w:rsidR="00806508" w:rsidRPr="00067E36">
              <w:rPr>
                <w:bCs/>
                <w:sz w:val="22"/>
                <w:szCs w:val="22"/>
                <w:lang w:val="cs-CZ"/>
              </w:rPr>
              <w:t>;</w:t>
            </w:r>
          </w:p>
          <w:p w14:paraId="2E735BC2" w14:textId="7C7B19ED" w:rsidR="00EB6F20" w:rsidRPr="00067E36" w:rsidRDefault="00EB6F20" w:rsidP="00662BB4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1825DB">
              <w:rPr>
                <w:bCs/>
                <w:sz w:val="22"/>
                <w:szCs w:val="22"/>
                <w:lang w:val="cs-CZ"/>
              </w:rPr>
              <w:t>GFP</w:t>
            </w:r>
            <w:r w:rsidR="00E103E2" w:rsidRPr="00067E36">
              <w:rPr>
                <w:bCs/>
                <w:sz w:val="22"/>
                <w:szCs w:val="22"/>
                <w:lang w:val="cs-CZ"/>
              </w:rPr>
              <w:t xml:space="preserve"> na úrovni sekce jmenovan</w:t>
            </w:r>
            <w:r w:rsidR="0052719B">
              <w:rPr>
                <w:bCs/>
                <w:sz w:val="22"/>
                <w:szCs w:val="22"/>
                <w:lang w:val="cs-CZ"/>
              </w:rPr>
              <w:t>ých</w:t>
            </w:r>
            <w:r w:rsidR="00E103E2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52719B">
              <w:rPr>
                <w:bCs/>
                <w:sz w:val="22"/>
                <w:szCs w:val="22"/>
                <w:lang w:val="cs-CZ"/>
              </w:rPr>
              <w:t>v části</w:t>
            </w:r>
            <w:r w:rsidR="00E103E2" w:rsidRPr="00067E36">
              <w:rPr>
                <w:bCs/>
                <w:sz w:val="22"/>
                <w:szCs w:val="22"/>
                <w:lang w:val="cs-CZ"/>
              </w:rPr>
              <w:t> III.A.1</w:t>
            </w:r>
            <w:r w:rsidR="00806508" w:rsidRPr="00067E36">
              <w:rPr>
                <w:bCs/>
                <w:sz w:val="22"/>
                <w:szCs w:val="22"/>
                <w:lang w:val="cs-CZ"/>
              </w:rPr>
              <w:t>;</w:t>
            </w:r>
          </w:p>
          <w:p w14:paraId="1E178275" w14:textId="68A78D97" w:rsidR="00EB6F20" w:rsidRDefault="00EB6F20" w:rsidP="00662BB4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31405F" w:rsidRPr="00067E36">
              <w:rPr>
                <w:bCs/>
                <w:sz w:val="22"/>
                <w:szCs w:val="22"/>
                <w:lang w:val="cs-CZ"/>
              </w:rPr>
              <w:t>vybrané</w:t>
            </w:r>
            <w:r w:rsidR="00E103E2" w:rsidRPr="00067E36">
              <w:rPr>
                <w:bCs/>
                <w:sz w:val="22"/>
                <w:szCs w:val="22"/>
                <w:lang w:val="cs-CZ"/>
              </w:rPr>
              <w:t xml:space="preserve"> zaměstnan</w:t>
            </w:r>
            <w:r w:rsidR="0031405F" w:rsidRPr="00067E36">
              <w:rPr>
                <w:bCs/>
                <w:sz w:val="22"/>
                <w:szCs w:val="22"/>
                <w:lang w:val="cs-CZ"/>
              </w:rPr>
              <w:t xml:space="preserve">ce jednotlivých oddělení </w:t>
            </w:r>
            <w:r w:rsidR="00E103E2" w:rsidRPr="00067E36">
              <w:rPr>
                <w:bCs/>
                <w:sz w:val="22"/>
                <w:szCs w:val="22"/>
                <w:lang w:val="cs-CZ"/>
              </w:rPr>
              <w:t>určen</w:t>
            </w:r>
            <w:r w:rsidR="0052719B">
              <w:rPr>
                <w:bCs/>
                <w:sz w:val="22"/>
                <w:szCs w:val="22"/>
                <w:lang w:val="cs-CZ"/>
              </w:rPr>
              <w:t>ých</w:t>
            </w:r>
            <w:r w:rsidR="00E103E2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52719B">
              <w:rPr>
                <w:bCs/>
                <w:sz w:val="22"/>
                <w:szCs w:val="22"/>
                <w:lang w:val="cs-CZ"/>
              </w:rPr>
              <w:t>v části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III.A.2</w:t>
            </w:r>
            <w:r w:rsidR="00806508" w:rsidRPr="00067E36">
              <w:rPr>
                <w:bCs/>
                <w:sz w:val="22"/>
                <w:szCs w:val="22"/>
                <w:lang w:val="cs-CZ"/>
              </w:rPr>
              <w:t>;</w:t>
            </w:r>
          </w:p>
          <w:p w14:paraId="002A5243" w14:textId="590F44B1" w:rsidR="00710784" w:rsidRPr="0039288A" w:rsidRDefault="00710784" w:rsidP="00662BB4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 xml:space="preserve">- 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471CBB">
              <w:rPr>
                <w:bCs/>
                <w:color w:val="auto"/>
                <w:sz w:val="22"/>
                <w:szCs w:val="22"/>
                <w:lang w:val="cs-CZ"/>
              </w:rPr>
              <w:t>člen</w:t>
            </w:r>
            <w:r w:rsidR="0052719B">
              <w:rPr>
                <w:bCs/>
                <w:color w:val="auto"/>
                <w:sz w:val="22"/>
                <w:szCs w:val="22"/>
                <w:lang w:val="cs-CZ"/>
              </w:rPr>
              <w:t>y</w:t>
            </w:r>
            <w:r w:rsidRPr="00471CBB">
              <w:rPr>
                <w:bCs/>
                <w:color w:val="auto"/>
                <w:sz w:val="22"/>
                <w:szCs w:val="22"/>
                <w:lang w:val="cs-CZ"/>
              </w:rPr>
              <w:t xml:space="preserve"> Pracovní skupiny pro rovnost žen a mužů</w:t>
            </w:r>
            <w:r w:rsidR="00E13B7B">
              <w:rPr>
                <w:bCs/>
                <w:color w:val="auto"/>
                <w:sz w:val="22"/>
                <w:szCs w:val="22"/>
                <w:lang w:val="cs-CZ"/>
              </w:rPr>
              <w:t>.</w:t>
            </w:r>
          </w:p>
          <w:p w14:paraId="751DB85B" w14:textId="2B5ED57B" w:rsidR="00EB6F20" w:rsidRPr="00067E36" w:rsidRDefault="00EB6F20" w:rsidP="00662BB4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2693" w:type="dxa"/>
          </w:tcPr>
          <w:p w14:paraId="7C1EF29A" w14:textId="2F7420BC" w:rsidR="00F70D64" w:rsidRPr="00067E36" w:rsidRDefault="00F70D64" w:rsidP="00F70D64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710784" w:rsidRPr="00471CBB">
              <w:rPr>
                <w:bCs/>
                <w:color w:val="auto"/>
                <w:sz w:val="22"/>
                <w:szCs w:val="22"/>
                <w:lang w:val="cs-CZ"/>
              </w:rPr>
              <w:t xml:space="preserve">Oddělení </w:t>
            </w:r>
            <w:r w:rsidR="0018372A" w:rsidRPr="00067E36">
              <w:rPr>
                <w:bCs/>
                <w:sz w:val="22"/>
                <w:szCs w:val="22"/>
                <w:lang w:val="cs-CZ"/>
              </w:rPr>
              <w:t>lidských zdrojů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18372A" w:rsidRPr="00067E36">
              <w:rPr>
                <w:bCs/>
                <w:sz w:val="22"/>
                <w:szCs w:val="22"/>
                <w:lang w:val="cs-CZ"/>
              </w:rPr>
              <w:t xml:space="preserve">zajišťuje školení </w:t>
            </w:r>
            <w:r w:rsidR="009A2A19">
              <w:rPr>
                <w:bCs/>
                <w:sz w:val="22"/>
                <w:szCs w:val="22"/>
                <w:lang w:val="cs-CZ"/>
              </w:rPr>
              <w:t xml:space="preserve">externě, </w:t>
            </w:r>
            <w:r w:rsidR="00710784" w:rsidRPr="004E14E5">
              <w:rPr>
                <w:bCs/>
                <w:color w:val="auto"/>
                <w:sz w:val="22"/>
                <w:szCs w:val="22"/>
                <w:lang w:val="cs-CZ"/>
              </w:rPr>
              <w:t xml:space="preserve">zejména </w:t>
            </w:r>
            <w:r w:rsidR="0018372A" w:rsidRPr="00067E36">
              <w:rPr>
                <w:bCs/>
                <w:sz w:val="22"/>
                <w:szCs w:val="22"/>
                <w:lang w:val="cs-CZ"/>
              </w:rPr>
              <w:t xml:space="preserve">pro </w:t>
            </w:r>
            <w:r w:rsidRPr="00067E36">
              <w:rPr>
                <w:bCs/>
                <w:sz w:val="22"/>
                <w:szCs w:val="22"/>
                <w:lang w:val="cs-CZ"/>
              </w:rPr>
              <w:t>GFP</w:t>
            </w:r>
            <w:r w:rsidR="009A2A19">
              <w:rPr>
                <w:bCs/>
                <w:sz w:val="22"/>
                <w:szCs w:val="22"/>
                <w:lang w:val="cs-CZ"/>
              </w:rPr>
              <w:t>)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 </w:t>
            </w:r>
          </w:p>
          <w:p w14:paraId="243FA49F" w14:textId="0FD1D52B" w:rsidR="00EB6F20" w:rsidRDefault="00F70D64" w:rsidP="0018372A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 </w:t>
            </w:r>
            <w:r w:rsidR="0098764B" w:rsidRPr="0039288A">
              <w:rPr>
                <w:bCs/>
                <w:sz w:val="22"/>
                <w:szCs w:val="22"/>
                <w:lang w:val="cs-CZ"/>
              </w:rPr>
              <w:t>O</w:t>
            </w:r>
            <w:r w:rsidR="0018372A" w:rsidRPr="0039288A">
              <w:rPr>
                <w:bCs/>
                <w:sz w:val="22"/>
                <w:szCs w:val="22"/>
                <w:lang w:val="cs-CZ"/>
              </w:rPr>
              <w:t>dbor</w:t>
            </w:r>
            <w:r w:rsidR="006B416A" w:rsidRPr="0039288A">
              <w:rPr>
                <w:bCs/>
                <w:sz w:val="22"/>
                <w:szCs w:val="22"/>
                <w:lang w:val="cs-CZ"/>
              </w:rPr>
              <w:t xml:space="preserve"> rovnosti žen a mužů </w:t>
            </w:r>
            <w:r w:rsidR="003B086F">
              <w:rPr>
                <w:bCs/>
                <w:sz w:val="22"/>
                <w:szCs w:val="22"/>
                <w:lang w:val="cs-CZ"/>
              </w:rPr>
              <w:t xml:space="preserve">ÚV ČR </w:t>
            </w:r>
            <w:r w:rsidRPr="00067E36">
              <w:rPr>
                <w:bCs/>
                <w:sz w:val="22"/>
                <w:szCs w:val="22"/>
                <w:lang w:val="cs-CZ"/>
              </w:rPr>
              <w:t>(</w:t>
            </w:r>
            <w:r w:rsidR="0018372A" w:rsidRPr="00067E36">
              <w:rPr>
                <w:bCs/>
                <w:sz w:val="22"/>
                <w:szCs w:val="22"/>
                <w:lang w:val="cs-CZ"/>
              </w:rPr>
              <w:t xml:space="preserve">podporuje </w:t>
            </w:r>
            <w:r w:rsidR="00710784" w:rsidRPr="004E14E5">
              <w:rPr>
                <w:bCs/>
                <w:color w:val="auto"/>
                <w:sz w:val="22"/>
                <w:szCs w:val="22"/>
                <w:lang w:val="cs-CZ"/>
              </w:rPr>
              <w:t xml:space="preserve">oddělení </w:t>
            </w:r>
            <w:r w:rsidR="002F0ACD" w:rsidRPr="00067E36">
              <w:rPr>
                <w:bCs/>
                <w:sz w:val="22"/>
                <w:szCs w:val="22"/>
                <w:lang w:val="cs-CZ"/>
              </w:rPr>
              <w:t>lidských zdrojů</w:t>
            </w:r>
            <w:r w:rsidR="0018372A" w:rsidRPr="00067E36">
              <w:rPr>
                <w:bCs/>
                <w:sz w:val="22"/>
                <w:szCs w:val="22"/>
                <w:lang w:val="cs-CZ"/>
              </w:rPr>
              <w:t xml:space="preserve"> při zajišťování školení ve spolupráci s GFP na úrovni ministerstva)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br/>
              <w:t xml:space="preserve">- </w:t>
            </w:r>
            <w:r w:rsidRPr="00067E36">
              <w:rPr>
                <w:bCs/>
                <w:sz w:val="22"/>
                <w:szCs w:val="22"/>
                <w:lang w:val="cs-CZ"/>
              </w:rPr>
              <w:t>GFP</w:t>
            </w:r>
            <w:r w:rsidR="0018372A" w:rsidRPr="00067E36">
              <w:rPr>
                <w:bCs/>
                <w:sz w:val="22"/>
                <w:szCs w:val="22"/>
                <w:lang w:val="cs-CZ"/>
              </w:rPr>
              <w:t xml:space="preserve"> na úrovni ministerstva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4B6088" w:rsidRPr="004E14E5">
              <w:rPr>
                <w:bCs/>
                <w:color w:val="auto"/>
                <w:sz w:val="22"/>
                <w:szCs w:val="22"/>
                <w:lang w:val="cs-CZ"/>
              </w:rPr>
              <w:t>školí specializované státní úředníky, sekční GFP a členy pracovních skupin v oblasti své odbornosti a organizuje setkání pro výměnu znalostí</w:t>
            </w:r>
            <w:r w:rsidR="004B6088">
              <w:rPr>
                <w:bCs/>
                <w:sz w:val="22"/>
                <w:szCs w:val="22"/>
                <w:lang w:val="cs-CZ"/>
              </w:rPr>
              <w:t xml:space="preserve">) </w:t>
            </w:r>
          </w:p>
          <w:p w14:paraId="1036605D" w14:textId="4F2BB559" w:rsidR="004B6088" w:rsidRPr="00067E36" w:rsidRDefault="004B6088" w:rsidP="0018372A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 xml:space="preserve">- </w:t>
            </w:r>
            <w:r w:rsidRPr="004E14E5">
              <w:rPr>
                <w:bCs/>
                <w:color w:val="auto"/>
                <w:sz w:val="22"/>
                <w:szCs w:val="22"/>
                <w:lang w:val="cs-CZ"/>
              </w:rPr>
              <w:t>všichni uvedení zaměstnanci (účast</w:t>
            </w:r>
            <w:r w:rsidR="00EE1E90">
              <w:rPr>
                <w:bCs/>
                <w:color w:val="auto"/>
                <w:sz w:val="22"/>
                <w:szCs w:val="22"/>
                <w:lang w:val="cs-CZ"/>
              </w:rPr>
              <w:t>ní</w:t>
            </w:r>
            <w:r w:rsidRPr="004E14E5">
              <w:rPr>
                <w:bCs/>
                <w:color w:val="auto"/>
                <w:sz w:val="22"/>
                <w:szCs w:val="22"/>
                <w:lang w:val="cs-CZ"/>
              </w:rPr>
              <w:t xml:space="preserve"> školení a setkání pro výměnu znalostí)</w:t>
            </w:r>
          </w:p>
        </w:tc>
        <w:tc>
          <w:tcPr>
            <w:tcW w:w="1701" w:type="dxa"/>
          </w:tcPr>
          <w:p w14:paraId="00D9C0D8" w14:textId="6BE11478" w:rsidR="006B661A" w:rsidRPr="00067E36" w:rsidRDefault="006B661A" w:rsidP="00662BB4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Dvě školení a setkání za účelem sdílení znalostí za rok.</w:t>
            </w:r>
          </w:p>
          <w:p w14:paraId="111B9971" w14:textId="5742C847" w:rsidR="00EB6F20" w:rsidRPr="00067E36" w:rsidRDefault="00EB6F20" w:rsidP="00662BB4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</w:tcPr>
          <w:p w14:paraId="6ADA4CBB" w14:textId="01294CE2" w:rsidR="00EB6F20" w:rsidRPr="00067E36" w:rsidRDefault="004B6088" w:rsidP="00662BB4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Okamžitě, </w:t>
            </w:r>
            <w:r w:rsidR="00EE1E90">
              <w:rPr>
                <w:bCs/>
                <w:color w:val="auto"/>
                <w:sz w:val="22"/>
                <w:szCs w:val="22"/>
                <w:lang w:val="cs-CZ"/>
              </w:rPr>
              <w:t>p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růběžná aktivita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9A2A19">
              <w:rPr>
                <w:bCs/>
                <w:color w:val="auto"/>
                <w:sz w:val="22"/>
                <w:szCs w:val="22"/>
                <w:lang w:val="cs-CZ"/>
              </w:rPr>
              <w:t>opakující se každých 6 měsíců</w:t>
            </w:r>
          </w:p>
        </w:tc>
        <w:tc>
          <w:tcPr>
            <w:tcW w:w="3119" w:type="dxa"/>
            <w:vMerge/>
          </w:tcPr>
          <w:p w14:paraId="53BE831D" w14:textId="3BD085B5" w:rsidR="00EB6F20" w:rsidRPr="00067E36" w:rsidRDefault="00EB6F20" w:rsidP="00662BB4">
            <w:pPr>
              <w:pStyle w:val="Default"/>
              <w:rPr>
                <w:b/>
                <w:sz w:val="22"/>
                <w:szCs w:val="22"/>
                <w:lang w:val="cs-CZ"/>
              </w:rPr>
            </w:pPr>
          </w:p>
        </w:tc>
      </w:tr>
      <w:tr w:rsidR="00662BB4" w:rsidRPr="0039288A" w14:paraId="6142C7CB" w14:textId="77777777" w:rsidTr="006B76CD">
        <w:tc>
          <w:tcPr>
            <w:tcW w:w="542" w:type="dxa"/>
          </w:tcPr>
          <w:p w14:paraId="4BF23508" w14:textId="0E0CBFDC" w:rsidR="00662BB4" w:rsidRPr="00067E36" w:rsidRDefault="00662BB4" w:rsidP="00662BB4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lastRenderedPageBreak/>
              <w:t>4</w:t>
            </w:r>
          </w:p>
        </w:tc>
        <w:tc>
          <w:tcPr>
            <w:tcW w:w="4840" w:type="dxa"/>
          </w:tcPr>
          <w:p w14:paraId="3005E765" w14:textId="73DAF229" w:rsidR="00AC3D0C" w:rsidRPr="00067E36" w:rsidRDefault="0034241B" w:rsidP="00662BB4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Zvážit pořádání neformálních setkání za účelem výměny zkušeností GFP na úrovni ministerstva a sekcí se zástupci</w:t>
            </w:r>
            <w:r w:rsidR="003B086F">
              <w:rPr>
                <w:bCs/>
                <w:sz w:val="22"/>
                <w:szCs w:val="22"/>
                <w:lang w:val="cs-CZ"/>
              </w:rPr>
              <w:t>/kyněmi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jiných </w:t>
            </w:r>
            <w:r w:rsidR="0017379D" w:rsidRPr="00067E36">
              <w:rPr>
                <w:bCs/>
                <w:sz w:val="22"/>
                <w:szCs w:val="22"/>
                <w:lang w:val="cs-CZ"/>
              </w:rPr>
              <w:t>oddělení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, které se přímo zabývají agendou zajišťování rovnosti žen a mužů (např. </w:t>
            </w:r>
            <w:r w:rsidR="00613C04" w:rsidRPr="00067E36">
              <w:rPr>
                <w:bCs/>
                <w:sz w:val="22"/>
                <w:szCs w:val="22"/>
                <w:lang w:val="cs-CZ"/>
              </w:rPr>
              <w:t xml:space="preserve">oddělení pro rovné příležitosti </w:t>
            </w:r>
            <w:r w:rsidR="0017379D" w:rsidRPr="00067E36">
              <w:rPr>
                <w:bCs/>
                <w:sz w:val="22"/>
                <w:szCs w:val="22"/>
                <w:lang w:val="cs-CZ"/>
              </w:rPr>
              <w:t>v rámci odboru Evropské unie a mezinárodní spolupráce)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.</w:t>
            </w:r>
          </w:p>
          <w:p w14:paraId="25E945BB" w14:textId="1DD5D462" w:rsidR="00662BB4" w:rsidRPr="00067E36" w:rsidRDefault="00662BB4" w:rsidP="00662BB4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2693" w:type="dxa"/>
          </w:tcPr>
          <w:p w14:paraId="5C11EC7A" w14:textId="60CFA243" w:rsidR="0018372A" w:rsidRPr="00067E36" w:rsidRDefault="00662BB4" w:rsidP="0018372A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18372A" w:rsidRPr="00067E36">
              <w:rPr>
                <w:bCs/>
                <w:sz w:val="22"/>
                <w:szCs w:val="22"/>
                <w:lang w:val="cs-CZ"/>
              </w:rPr>
              <w:t xml:space="preserve">GFP na úrovni ministerstva a sekce (iniciují setkání) </w:t>
            </w:r>
          </w:p>
          <w:p w14:paraId="0124D7E7" w14:textId="5BD3303F" w:rsidR="00662BB4" w:rsidRPr="00067E36" w:rsidRDefault="00662BB4" w:rsidP="0018372A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18372A" w:rsidRPr="00067E36">
              <w:rPr>
                <w:bCs/>
                <w:sz w:val="22"/>
                <w:szCs w:val="22"/>
                <w:lang w:val="cs-CZ"/>
              </w:rPr>
              <w:t>Příslušní zaměstnanci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18372A" w:rsidRPr="00067E36">
              <w:rPr>
                <w:bCs/>
                <w:sz w:val="22"/>
                <w:szCs w:val="22"/>
                <w:lang w:val="cs-CZ"/>
              </w:rPr>
              <w:t>účastní se setkání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</w:tc>
        <w:tc>
          <w:tcPr>
            <w:tcW w:w="1701" w:type="dxa"/>
          </w:tcPr>
          <w:p w14:paraId="7D7B5889" w14:textId="7BDDBB38" w:rsidR="00662BB4" w:rsidRPr="00067E36" w:rsidRDefault="0018372A" w:rsidP="00662BB4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Setkání konající se nejméně 4x za rok</w:t>
            </w:r>
          </w:p>
        </w:tc>
        <w:tc>
          <w:tcPr>
            <w:tcW w:w="1134" w:type="dxa"/>
          </w:tcPr>
          <w:p w14:paraId="000072A4" w14:textId="51718DAF" w:rsidR="00662BB4" w:rsidRPr="00067E36" w:rsidRDefault="00E05689" w:rsidP="00662BB4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Okamžitě</w:t>
            </w:r>
            <w:r w:rsidR="00662BB4" w:rsidRPr="00067E36">
              <w:rPr>
                <w:bCs/>
                <w:sz w:val="22"/>
                <w:szCs w:val="22"/>
                <w:lang w:val="cs-CZ"/>
              </w:rPr>
              <w:t>,</w:t>
            </w:r>
            <w:r w:rsidR="00080D56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662BB4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080D56" w:rsidRPr="00067E36">
              <w:rPr>
                <w:bCs/>
                <w:sz w:val="22"/>
                <w:szCs w:val="22"/>
                <w:lang w:val="cs-CZ"/>
              </w:rPr>
              <w:t>průběžná aktivita</w:t>
            </w:r>
          </w:p>
        </w:tc>
        <w:tc>
          <w:tcPr>
            <w:tcW w:w="3119" w:type="dxa"/>
          </w:tcPr>
          <w:p w14:paraId="2C3AA7C4" w14:textId="63B892B1" w:rsidR="00662BB4" w:rsidRPr="00067E36" w:rsidRDefault="00CE699C" w:rsidP="00662BB4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Rozvíjení modulů pro systematické školení </w:t>
            </w:r>
            <w:r w:rsidR="00670390" w:rsidRPr="00067E36">
              <w:rPr>
                <w:sz w:val="22"/>
                <w:szCs w:val="22"/>
                <w:lang w:val="cs-CZ"/>
              </w:rPr>
              <w:t>na téma</w:t>
            </w:r>
            <w:r w:rsidRPr="00067E36">
              <w:rPr>
                <w:sz w:val="22"/>
                <w:szCs w:val="22"/>
                <w:lang w:val="cs-CZ"/>
              </w:rPr>
              <w:t xml:space="preserve"> gender mainstreaming</w:t>
            </w:r>
            <w:r w:rsidR="00670390" w:rsidRPr="00067E36">
              <w:rPr>
                <w:sz w:val="22"/>
                <w:szCs w:val="22"/>
                <w:lang w:val="cs-CZ"/>
              </w:rPr>
              <w:t>u</w:t>
            </w:r>
            <w:r w:rsidRPr="00067E36">
              <w:rPr>
                <w:sz w:val="22"/>
                <w:szCs w:val="22"/>
                <w:lang w:val="cs-CZ"/>
              </w:rPr>
              <w:t xml:space="preserve"> může </w:t>
            </w:r>
            <w:r w:rsidR="009517F9" w:rsidRPr="00067E36">
              <w:rPr>
                <w:sz w:val="22"/>
                <w:szCs w:val="22"/>
                <w:lang w:val="cs-CZ"/>
              </w:rPr>
              <w:t xml:space="preserve">při implementaci této strategie </w:t>
            </w:r>
            <w:r w:rsidRPr="00067E36">
              <w:rPr>
                <w:sz w:val="22"/>
                <w:szCs w:val="22"/>
                <w:lang w:val="cs-CZ"/>
              </w:rPr>
              <w:t xml:space="preserve">pomoci </w:t>
            </w:r>
            <w:r w:rsidR="009517F9" w:rsidRPr="00067E36">
              <w:rPr>
                <w:sz w:val="22"/>
                <w:szCs w:val="22"/>
                <w:lang w:val="cs-CZ"/>
              </w:rPr>
              <w:t>překonat</w:t>
            </w:r>
            <w:r w:rsidRPr="00067E36">
              <w:rPr>
                <w:sz w:val="22"/>
                <w:szCs w:val="22"/>
                <w:lang w:val="cs-CZ"/>
              </w:rPr>
              <w:t xml:space="preserve"> omezení související s</w:t>
            </w:r>
            <w:r w:rsidR="009517F9" w:rsidRPr="00067E36">
              <w:rPr>
                <w:sz w:val="22"/>
                <w:szCs w:val="22"/>
                <w:lang w:val="cs-CZ"/>
              </w:rPr>
              <w:t xml:space="preserve"> nedostatečnou kvalifikací centrálních orgánů </w:t>
            </w:r>
            <w:r w:rsidR="002718F4" w:rsidRPr="00067E36">
              <w:rPr>
                <w:sz w:val="22"/>
                <w:szCs w:val="22"/>
                <w:lang w:val="cs-CZ"/>
              </w:rPr>
              <w:t xml:space="preserve">státní správy </w:t>
            </w:r>
            <w:r w:rsidR="009517F9" w:rsidRPr="00067E36">
              <w:rPr>
                <w:sz w:val="22"/>
                <w:szCs w:val="22"/>
                <w:lang w:val="cs-CZ"/>
              </w:rPr>
              <w:t>v této oblasti.</w:t>
            </w:r>
          </w:p>
        </w:tc>
      </w:tr>
    </w:tbl>
    <w:p w14:paraId="2D2607AB" w14:textId="1AD9618B" w:rsidR="003B166B" w:rsidRPr="00067E36" w:rsidRDefault="00E86397" w:rsidP="00E86397">
      <w:pPr>
        <w:pStyle w:val="Nadpis3"/>
        <w:rPr>
          <w:lang w:val="cs-CZ"/>
        </w:rPr>
      </w:pPr>
      <w:r w:rsidRPr="00067E36">
        <w:rPr>
          <w:lang w:val="cs-CZ"/>
        </w:rPr>
        <w:t xml:space="preserve">B. </w:t>
      </w:r>
      <w:r w:rsidR="00FC7A30" w:rsidRPr="00067E36">
        <w:rPr>
          <w:lang w:val="cs-CZ"/>
        </w:rPr>
        <w:t>Koordináto</w:t>
      </w:r>
      <w:r w:rsidR="007C2E30">
        <w:rPr>
          <w:lang w:val="cs-CZ"/>
        </w:rPr>
        <w:t>rky a koordináto</w:t>
      </w:r>
      <w:r w:rsidR="00FC7A30" w:rsidRPr="00067E36">
        <w:rPr>
          <w:lang w:val="cs-CZ"/>
        </w:rPr>
        <w:t xml:space="preserve">ři rovnosti žen a mužů </w:t>
      </w:r>
      <w:r w:rsidR="002718F4" w:rsidRPr="00067E36">
        <w:rPr>
          <w:lang w:val="cs-CZ"/>
        </w:rPr>
        <w:t xml:space="preserve">(GFP, </w:t>
      </w:r>
      <w:r w:rsidR="005E4CE6" w:rsidRPr="00067E36">
        <w:rPr>
          <w:lang w:val="cs-CZ"/>
        </w:rPr>
        <w:t xml:space="preserve">tzv. </w:t>
      </w:r>
      <w:r w:rsidR="00E22C7B" w:rsidRPr="00067E36">
        <w:rPr>
          <w:lang w:val="cs-CZ"/>
        </w:rPr>
        <w:t>G</w:t>
      </w:r>
      <w:r w:rsidR="006B76CD" w:rsidRPr="00067E36">
        <w:rPr>
          <w:lang w:val="cs-CZ"/>
        </w:rPr>
        <w:t xml:space="preserve">ender </w:t>
      </w:r>
      <w:r w:rsidR="00E22C7B" w:rsidRPr="00067E36">
        <w:rPr>
          <w:lang w:val="cs-CZ"/>
        </w:rPr>
        <w:t>F</w:t>
      </w:r>
      <w:r w:rsidR="006B76CD" w:rsidRPr="00067E36">
        <w:rPr>
          <w:lang w:val="cs-CZ"/>
        </w:rPr>
        <w:t xml:space="preserve">ocal </w:t>
      </w:r>
      <w:r w:rsidR="00E22C7B" w:rsidRPr="00067E36">
        <w:rPr>
          <w:lang w:val="cs-CZ"/>
        </w:rPr>
        <w:t>P</w:t>
      </w:r>
      <w:r w:rsidR="006B76CD" w:rsidRPr="00067E36">
        <w:rPr>
          <w:lang w:val="cs-CZ"/>
        </w:rPr>
        <w:t>oints</w:t>
      </w:r>
      <w:r w:rsidR="002718F4" w:rsidRPr="00067E36">
        <w:rPr>
          <w:lang w:val="cs-CZ"/>
        </w:rPr>
        <w:t>)</w:t>
      </w:r>
    </w:p>
    <w:p w14:paraId="72673E2C" w14:textId="225AA45C" w:rsidR="00FD4DF8" w:rsidRPr="00067E36" w:rsidRDefault="00FD4DF8" w:rsidP="00FD4DF8">
      <w:pPr>
        <w:pStyle w:val="Para0"/>
        <w:rPr>
          <w:i/>
          <w:iCs/>
          <w:lang w:val="cs-CZ"/>
        </w:rPr>
      </w:pPr>
      <w:r w:rsidRPr="00067E36">
        <w:rPr>
          <w:i/>
          <w:iCs/>
          <w:lang w:val="cs-CZ"/>
        </w:rPr>
        <w:t>[</w:t>
      </w:r>
      <w:r w:rsidR="007754EE" w:rsidRPr="00067E36">
        <w:rPr>
          <w:i/>
          <w:iCs/>
          <w:lang w:val="cs-CZ"/>
        </w:rPr>
        <w:t>Poznámka</w:t>
      </w:r>
      <w:r w:rsidRPr="00067E36">
        <w:rPr>
          <w:i/>
          <w:iCs/>
          <w:lang w:val="cs-CZ"/>
        </w:rPr>
        <w:t xml:space="preserve">: </w:t>
      </w:r>
      <w:r w:rsidR="007754EE" w:rsidRPr="00067E36">
        <w:rPr>
          <w:i/>
          <w:iCs/>
          <w:lang w:val="cs-CZ"/>
        </w:rPr>
        <w:t xml:space="preserve">Několik opatření souvisejících s rolí </w:t>
      </w:r>
      <w:r w:rsidR="007C2E30">
        <w:rPr>
          <w:i/>
          <w:iCs/>
          <w:lang w:val="cs-CZ"/>
        </w:rPr>
        <w:t xml:space="preserve">koordinátorek a </w:t>
      </w:r>
      <w:r w:rsidR="007754EE" w:rsidRPr="00067E36">
        <w:rPr>
          <w:i/>
          <w:iCs/>
          <w:lang w:val="cs-CZ"/>
        </w:rPr>
        <w:t xml:space="preserve">koordinátorů rovnosti žen a mužů (GFP) je také součástí dalších pilířů. </w:t>
      </w:r>
      <w:r w:rsidR="00C019F1" w:rsidRPr="00067E36">
        <w:rPr>
          <w:i/>
          <w:iCs/>
          <w:lang w:val="cs-CZ"/>
        </w:rPr>
        <w:t>Měla by</w:t>
      </w:r>
      <w:r w:rsidR="007A744C" w:rsidRPr="00067E36">
        <w:rPr>
          <w:i/>
          <w:iCs/>
          <w:lang w:val="cs-CZ"/>
        </w:rPr>
        <w:t xml:space="preserve"> být</w:t>
      </w:r>
      <w:r w:rsidR="007754EE" w:rsidRPr="00067E36">
        <w:rPr>
          <w:i/>
          <w:iCs/>
          <w:lang w:val="cs-CZ"/>
        </w:rPr>
        <w:t xml:space="preserve"> zvažována společně s touto kapitolou.</w:t>
      </w:r>
      <w:r w:rsidRPr="00067E36">
        <w:rPr>
          <w:i/>
          <w:iCs/>
          <w:lang w:val="cs-CZ"/>
        </w:rPr>
        <w:t>]</w:t>
      </w:r>
    </w:p>
    <w:p w14:paraId="39304D98" w14:textId="07FD637D" w:rsidR="00E22C7B" w:rsidRPr="00067E36" w:rsidRDefault="00E22C7B" w:rsidP="00E22C7B">
      <w:pPr>
        <w:pStyle w:val="Default"/>
        <w:rPr>
          <w:b/>
          <w:sz w:val="22"/>
          <w:szCs w:val="22"/>
          <w:lang w:val="cs-CZ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537"/>
        <w:gridCol w:w="4302"/>
        <w:gridCol w:w="2333"/>
        <w:gridCol w:w="1989"/>
        <w:gridCol w:w="1687"/>
        <w:gridCol w:w="3181"/>
      </w:tblGrid>
      <w:tr w:rsidR="002C394E" w:rsidRPr="00067E36" w14:paraId="21917C18" w14:textId="77777777" w:rsidTr="001C3AB6">
        <w:tc>
          <w:tcPr>
            <w:tcW w:w="541" w:type="dxa"/>
          </w:tcPr>
          <w:p w14:paraId="4A9EE4C6" w14:textId="6E7B42FB" w:rsidR="00596A9A" w:rsidRPr="00067E36" w:rsidRDefault="00596A9A" w:rsidP="00596A9A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Č.</w:t>
            </w:r>
          </w:p>
        </w:tc>
        <w:tc>
          <w:tcPr>
            <w:tcW w:w="4388" w:type="dxa"/>
          </w:tcPr>
          <w:p w14:paraId="4CBB6203" w14:textId="777F3A0F" w:rsidR="00596A9A" w:rsidRPr="00067E36" w:rsidRDefault="00596A9A" w:rsidP="00596A9A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Prováděcí opatření</w:t>
            </w:r>
          </w:p>
        </w:tc>
        <w:tc>
          <w:tcPr>
            <w:tcW w:w="2364" w:type="dxa"/>
          </w:tcPr>
          <w:p w14:paraId="4BABDE03" w14:textId="3A97DBCA" w:rsidR="00596A9A" w:rsidRPr="00067E36" w:rsidRDefault="00596A9A" w:rsidP="00596A9A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Aktéři (role)</w:t>
            </w:r>
          </w:p>
        </w:tc>
        <w:tc>
          <w:tcPr>
            <w:tcW w:w="1805" w:type="dxa"/>
          </w:tcPr>
          <w:p w14:paraId="1B70F986" w14:textId="03FE2E19" w:rsidR="00596A9A" w:rsidRPr="00067E36" w:rsidRDefault="00596A9A" w:rsidP="00596A9A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Plnění kritérií/indikátor</w:t>
            </w:r>
          </w:p>
        </w:tc>
        <w:tc>
          <w:tcPr>
            <w:tcW w:w="1701" w:type="dxa"/>
          </w:tcPr>
          <w:p w14:paraId="58215AC0" w14:textId="37815934" w:rsidR="00596A9A" w:rsidRPr="00067E36" w:rsidRDefault="00596A9A" w:rsidP="00596A9A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Časový horizont</w:t>
            </w:r>
          </w:p>
        </w:tc>
        <w:tc>
          <w:tcPr>
            <w:tcW w:w="3230" w:type="dxa"/>
          </w:tcPr>
          <w:p w14:paraId="12A3661F" w14:textId="11777CC6" w:rsidR="00596A9A" w:rsidRPr="00067E36" w:rsidRDefault="00596A9A" w:rsidP="00596A9A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Relevantní doporučení OECD</w:t>
            </w:r>
          </w:p>
        </w:tc>
      </w:tr>
      <w:tr w:rsidR="002C394E" w:rsidRPr="00067E36" w14:paraId="2D8570FF" w14:textId="77777777" w:rsidTr="000F7153">
        <w:tc>
          <w:tcPr>
            <w:tcW w:w="541" w:type="dxa"/>
          </w:tcPr>
          <w:p w14:paraId="65526D79" w14:textId="4BD4EFD6" w:rsidR="000F7153" w:rsidRPr="00067E36" w:rsidRDefault="000F7153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1</w:t>
            </w:r>
          </w:p>
        </w:tc>
        <w:tc>
          <w:tcPr>
            <w:tcW w:w="4388" w:type="dxa"/>
          </w:tcPr>
          <w:p w14:paraId="263EA31C" w14:textId="7E1BBE38" w:rsidR="000F7153" w:rsidRPr="00067E36" w:rsidRDefault="009C75AD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>Přesunout</w:t>
            </w:r>
            <w:r w:rsidR="00387137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F652E2" w:rsidRPr="00067E36">
              <w:rPr>
                <w:bCs/>
                <w:sz w:val="22"/>
                <w:szCs w:val="22"/>
                <w:lang w:val="cs-CZ"/>
              </w:rPr>
              <w:t>GFP</w:t>
            </w:r>
            <w:r w:rsidR="004C5C0D" w:rsidRPr="00067E36">
              <w:rPr>
                <w:bCs/>
                <w:sz w:val="22"/>
                <w:szCs w:val="22"/>
                <w:lang w:val="cs-CZ"/>
              </w:rPr>
              <w:t xml:space="preserve"> na úrovni ministerstva</w:t>
            </w:r>
            <w:r w:rsidR="00F652E2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BF6E01" w:rsidRPr="00067E36">
              <w:rPr>
                <w:bCs/>
                <w:sz w:val="22"/>
                <w:szCs w:val="22"/>
                <w:lang w:val="cs-CZ"/>
              </w:rPr>
              <w:t>do kabinetu ministra</w:t>
            </w:r>
            <w:r w:rsidR="00BC4C9C" w:rsidRPr="00067E36">
              <w:rPr>
                <w:bCs/>
                <w:sz w:val="22"/>
                <w:szCs w:val="22"/>
                <w:lang w:val="cs-CZ"/>
              </w:rPr>
              <w:t>/yně</w:t>
            </w:r>
            <w:r w:rsidR="00BF6E01" w:rsidRPr="00067E36">
              <w:rPr>
                <w:bCs/>
                <w:sz w:val="22"/>
                <w:szCs w:val="22"/>
                <w:lang w:val="cs-CZ"/>
              </w:rPr>
              <w:t>, aby</w:t>
            </w:r>
            <w:r>
              <w:rPr>
                <w:bCs/>
                <w:sz w:val="22"/>
                <w:szCs w:val="22"/>
                <w:lang w:val="cs-CZ"/>
              </w:rPr>
              <w:t xml:space="preserve"> umístění</w:t>
            </w:r>
            <w:r w:rsidR="00BF6E01" w:rsidRPr="00067E36">
              <w:rPr>
                <w:bCs/>
                <w:sz w:val="22"/>
                <w:szCs w:val="22"/>
                <w:lang w:val="cs-CZ"/>
              </w:rPr>
              <w:t xml:space="preserve"> lépe odráželo horizontální </w:t>
            </w:r>
            <w:r w:rsidR="004C5C0D" w:rsidRPr="00067E36">
              <w:rPr>
                <w:bCs/>
                <w:sz w:val="22"/>
                <w:szCs w:val="22"/>
                <w:lang w:val="cs-CZ"/>
              </w:rPr>
              <w:t>povahu závazků v oblasti zajišťování rovnosti žen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98764B" w:rsidRPr="00067E36">
              <w:rPr>
                <w:sz w:val="22"/>
                <w:szCs w:val="22"/>
                <w:lang w:val="cs-CZ"/>
              </w:rPr>
              <w:t>a mužů</w:t>
            </w:r>
            <w:r w:rsidR="004C5C0D" w:rsidRPr="00067E36">
              <w:rPr>
                <w:bCs/>
                <w:sz w:val="22"/>
                <w:szCs w:val="22"/>
                <w:lang w:val="cs-CZ"/>
              </w:rPr>
              <w:t xml:space="preserve"> (na národní i mezinárodní úrovni)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.</w:t>
            </w:r>
          </w:p>
        </w:tc>
        <w:tc>
          <w:tcPr>
            <w:tcW w:w="2364" w:type="dxa"/>
          </w:tcPr>
          <w:p w14:paraId="4C042F14" w14:textId="095D59FE" w:rsidR="000F7153" w:rsidRPr="00067E36" w:rsidRDefault="000F715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A31528" w:rsidRPr="00067E36">
              <w:rPr>
                <w:bCs/>
                <w:sz w:val="22"/>
                <w:szCs w:val="22"/>
                <w:lang w:val="cs-CZ"/>
              </w:rPr>
              <w:t xml:space="preserve">Státní 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tajemník/ice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A31528" w:rsidRPr="00067E36">
              <w:rPr>
                <w:bCs/>
                <w:sz w:val="22"/>
                <w:szCs w:val="22"/>
                <w:lang w:val="cs-CZ"/>
              </w:rPr>
              <w:t>odpovídá za přemístění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</w:tc>
        <w:tc>
          <w:tcPr>
            <w:tcW w:w="1805" w:type="dxa"/>
          </w:tcPr>
          <w:p w14:paraId="578EFE29" w14:textId="76919FCB" w:rsidR="000F7153" w:rsidRPr="00067E36" w:rsidRDefault="00A31528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 </w:t>
            </w:r>
            <w:r w:rsidR="000F7153" w:rsidRPr="00067E36">
              <w:rPr>
                <w:sz w:val="22"/>
                <w:szCs w:val="22"/>
                <w:lang w:val="cs-CZ"/>
              </w:rPr>
              <w:t>GFP</w:t>
            </w:r>
            <w:r w:rsidRPr="00067E36">
              <w:rPr>
                <w:sz w:val="22"/>
                <w:szCs w:val="22"/>
                <w:lang w:val="cs-CZ"/>
              </w:rPr>
              <w:t xml:space="preserve"> působí v kabinetu ministra</w:t>
            </w:r>
            <w:r w:rsidR="00BC4C9C" w:rsidRPr="00067E36">
              <w:rPr>
                <w:sz w:val="22"/>
                <w:szCs w:val="22"/>
                <w:lang w:val="cs-CZ"/>
              </w:rPr>
              <w:t>/ministryně</w:t>
            </w:r>
          </w:p>
        </w:tc>
        <w:tc>
          <w:tcPr>
            <w:tcW w:w="1701" w:type="dxa"/>
          </w:tcPr>
          <w:p w14:paraId="23B95A51" w14:textId="7A460E91" w:rsidR="000F7153" w:rsidRPr="00067E36" w:rsidRDefault="00E05689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Krátkodobý</w:t>
            </w:r>
          </w:p>
        </w:tc>
        <w:tc>
          <w:tcPr>
            <w:tcW w:w="3230" w:type="dxa"/>
            <w:vMerge w:val="restart"/>
            <w:vAlign w:val="center"/>
          </w:tcPr>
          <w:p w14:paraId="5E128769" w14:textId="46BFBF3D" w:rsidR="002C394E" w:rsidRPr="00067E36" w:rsidRDefault="002C394E" w:rsidP="000F7153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Systém koordinátorů</w:t>
            </w:r>
            <w:r w:rsidR="007C2E30">
              <w:rPr>
                <w:sz w:val="22"/>
                <w:szCs w:val="22"/>
                <w:lang w:val="cs-CZ"/>
              </w:rPr>
              <w:t>/</w:t>
            </w:r>
            <w:r w:rsidR="00EE1E90">
              <w:rPr>
                <w:sz w:val="22"/>
                <w:szCs w:val="22"/>
                <w:lang w:val="cs-CZ"/>
              </w:rPr>
              <w:t>ek</w:t>
            </w:r>
            <w:r w:rsidRPr="00067E36">
              <w:rPr>
                <w:sz w:val="22"/>
                <w:szCs w:val="22"/>
                <w:lang w:val="cs-CZ"/>
              </w:rPr>
              <w:t xml:space="preserve"> rovnost</w:t>
            </w:r>
            <w:r w:rsidR="0098764B" w:rsidRPr="00067E36">
              <w:rPr>
                <w:sz w:val="22"/>
                <w:szCs w:val="22"/>
                <w:lang w:val="cs-CZ"/>
              </w:rPr>
              <w:t>i</w:t>
            </w:r>
            <w:r w:rsidRPr="00067E36">
              <w:rPr>
                <w:sz w:val="22"/>
                <w:szCs w:val="22"/>
                <w:lang w:val="cs-CZ"/>
              </w:rPr>
              <w:t xml:space="preserve"> žen a mužů (tzv.</w:t>
            </w:r>
          </w:p>
          <w:p w14:paraId="18CA8CBA" w14:textId="3C340E6A" w:rsidR="000F7153" w:rsidRPr="00067E36" w:rsidRDefault="000F7153" w:rsidP="000F7153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Gender Focal Points (GFP)</w:t>
            </w:r>
            <w:r w:rsidR="002C394E" w:rsidRPr="00067E36">
              <w:rPr>
                <w:sz w:val="22"/>
                <w:szCs w:val="22"/>
                <w:lang w:val="cs-CZ"/>
              </w:rPr>
              <w:t>) podporuje gender mainstreaming, je ale nutné zajistit, aby</w:t>
            </w:r>
            <w:r w:rsidR="00726795" w:rsidRPr="00067E36">
              <w:rPr>
                <w:sz w:val="22"/>
                <w:szCs w:val="22"/>
                <w:lang w:val="cs-CZ"/>
              </w:rPr>
              <w:t xml:space="preserve"> bylo jeho nastavení vhodné pro daný účel.</w:t>
            </w:r>
          </w:p>
        </w:tc>
      </w:tr>
      <w:tr w:rsidR="002C394E" w:rsidRPr="00067E36" w14:paraId="71133A03" w14:textId="77777777" w:rsidTr="001C3AB6">
        <w:tc>
          <w:tcPr>
            <w:tcW w:w="541" w:type="dxa"/>
          </w:tcPr>
          <w:p w14:paraId="0FD491FE" w14:textId="4301B597" w:rsidR="000F7153" w:rsidRPr="00067E36" w:rsidRDefault="000F7153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2</w:t>
            </w:r>
          </w:p>
        </w:tc>
        <w:tc>
          <w:tcPr>
            <w:tcW w:w="4388" w:type="dxa"/>
          </w:tcPr>
          <w:p w14:paraId="68F16548" w14:textId="27385508" w:rsidR="000F7153" w:rsidRPr="00067E36" w:rsidRDefault="00C9565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Vyčlenit</w:t>
            </w:r>
            <w:r w:rsidR="00F52499" w:rsidRPr="00067E36">
              <w:rPr>
                <w:bCs/>
                <w:sz w:val="22"/>
                <w:szCs w:val="22"/>
                <w:lang w:val="cs-CZ"/>
              </w:rPr>
              <w:t xml:space="preserve"> na plný úvazek alespoň jednu pozici GFP (činnost tohoto 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koordinátora/ky</w:t>
            </w:r>
            <w:r w:rsidR="00F52499" w:rsidRPr="00067E36">
              <w:rPr>
                <w:bCs/>
                <w:sz w:val="22"/>
                <w:szCs w:val="22"/>
                <w:lang w:val="cs-CZ"/>
              </w:rPr>
              <w:t xml:space="preserve"> budou doplňovat GFP </w:t>
            </w:r>
            <w:r w:rsidR="00ED0B9A" w:rsidRPr="00067E36">
              <w:rPr>
                <w:bCs/>
                <w:sz w:val="22"/>
                <w:szCs w:val="22"/>
                <w:lang w:val="cs-CZ"/>
              </w:rPr>
              <w:t>a další zaměstnanci vyškolení v oblasti gender mainstreamingu v jednotlivých sekcích, jak stanovuje oblast II.A)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.</w:t>
            </w:r>
          </w:p>
        </w:tc>
        <w:tc>
          <w:tcPr>
            <w:tcW w:w="2364" w:type="dxa"/>
          </w:tcPr>
          <w:p w14:paraId="0FC77B36" w14:textId="3722D399" w:rsidR="000F7153" w:rsidRPr="00067E36" w:rsidRDefault="000F7153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A31528" w:rsidRPr="00067E36">
              <w:rPr>
                <w:bCs/>
                <w:sz w:val="22"/>
                <w:szCs w:val="22"/>
                <w:lang w:val="cs-CZ"/>
              </w:rPr>
              <w:t xml:space="preserve">Státní 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tajemník/ice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6E5F1B" w:rsidRPr="00067E36">
              <w:rPr>
                <w:bCs/>
                <w:sz w:val="22"/>
                <w:szCs w:val="22"/>
                <w:lang w:val="cs-CZ"/>
              </w:rPr>
              <w:t>odpovídá za přidělení této role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</w:tc>
        <w:tc>
          <w:tcPr>
            <w:tcW w:w="1805" w:type="dxa"/>
          </w:tcPr>
          <w:p w14:paraId="18FC8236" w14:textId="05EC8E0A" w:rsidR="006E5F1B" w:rsidRPr="00067E36" w:rsidRDefault="006E5F1B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 GFP </w:t>
            </w:r>
            <w:r w:rsidR="000878F8">
              <w:rPr>
                <w:sz w:val="22"/>
                <w:szCs w:val="22"/>
                <w:lang w:val="cs-CZ"/>
              </w:rPr>
              <w:t xml:space="preserve">je pozice </w:t>
            </w:r>
            <w:r w:rsidRPr="00067E36">
              <w:rPr>
                <w:sz w:val="22"/>
                <w:szCs w:val="22"/>
                <w:lang w:val="cs-CZ"/>
              </w:rPr>
              <w:t>na plný úvazek</w:t>
            </w:r>
          </w:p>
          <w:p w14:paraId="72CE8A59" w14:textId="3364FBBF" w:rsidR="000F7153" w:rsidRPr="00067E36" w:rsidRDefault="000F7153">
            <w:pPr>
              <w:pStyle w:val="Default"/>
              <w:rPr>
                <w:sz w:val="22"/>
                <w:szCs w:val="22"/>
                <w:lang w:val="cs-CZ"/>
              </w:rPr>
            </w:pPr>
          </w:p>
        </w:tc>
        <w:tc>
          <w:tcPr>
            <w:tcW w:w="1701" w:type="dxa"/>
          </w:tcPr>
          <w:p w14:paraId="789E8053" w14:textId="66F8CB32" w:rsidR="000F7153" w:rsidRPr="00067E36" w:rsidRDefault="00E05689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Okamžitě</w:t>
            </w:r>
          </w:p>
        </w:tc>
        <w:tc>
          <w:tcPr>
            <w:tcW w:w="3230" w:type="dxa"/>
            <w:vMerge/>
          </w:tcPr>
          <w:p w14:paraId="73ADE410" w14:textId="77777777" w:rsidR="000F7153" w:rsidRPr="00067E36" w:rsidRDefault="000F7153">
            <w:pPr>
              <w:pStyle w:val="Default"/>
              <w:rPr>
                <w:b/>
                <w:sz w:val="22"/>
                <w:szCs w:val="22"/>
                <w:lang w:val="cs-CZ"/>
              </w:rPr>
            </w:pPr>
          </w:p>
        </w:tc>
      </w:tr>
      <w:tr w:rsidR="002C394E" w:rsidRPr="00067E36" w14:paraId="66DC1B79" w14:textId="77777777" w:rsidTr="001C3AB6">
        <w:tc>
          <w:tcPr>
            <w:tcW w:w="541" w:type="dxa"/>
          </w:tcPr>
          <w:p w14:paraId="75A9549E" w14:textId="2F0F513C" w:rsidR="00080D56" w:rsidRPr="00067E36" w:rsidRDefault="00EE1E90" w:rsidP="00080D56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3</w:t>
            </w:r>
          </w:p>
        </w:tc>
        <w:tc>
          <w:tcPr>
            <w:tcW w:w="4388" w:type="dxa"/>
          </w:tcPr>
          <w:p w14:paraId="7C20320C" w14:textId="06A24FAC" w:rsidR="00080D56" w:rsidRPr="00067E36" w:rsidRDefault="008E02CE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Zavedení systému pro koordinaci a dohled nad sekčními GFP </w:t>
            </w:r>
            <w:r w:rsidR="00A31528" w:rsidRPr="00067E36">
              <w:rPr>
                <w:bCs/>
                <w:sz w:val="22"/>
                <w:szCs w:val="22"/>
                <w:lang w:val="cs-CZ"/>
              </w:rPr>
              <w:t>ze strany GFP na úrovni ministerstva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.</w:t>
            </w:r>
          </w:p>
        </w:tc>
        <w:tc>
          <w:tcPr>
            <w:tcW w:w="2364" w:type="dxa"/>
          </w:tcPr>
          <w:p w14:paraId="2415B1FD" w14:textId="1217BD0C" w:rsidR="00080D56" w:rsidRPr="00067E36" w:rsidRDefault="00080D56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- GFP</w:t>
            </w:r>
            <w:r w:rsidR="006E5F1B" w:rsidRPr="00067E36">
              <w:rPr>
                <w:bCs/>
                <w:sz w:val="22"/>
                <w:szCs w:val="22"/>
                <w:lang w:val="cs-CZ"/>
              </w:rPr>
              <w:t xml:space="preserve"> na úrovni ministerstva (dohled a koordinace)</w:t>
            </w:r>
          </w:p>
          <w:p w14:paraId="7A2CF1EA" w14:textId="79AC2B9B" w:rsidR="00080D56" w:rsidRPr="00067E36" w:rsidRDefault="00080D56" w:rsidP="006A2D95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lastRenderedPageBreak/>
              <w:t>- GFP</w:t>
            </w:r>
            <w:r w:rsidR="006E5F1B" w:rsidRPr="00067E36">
              <w:rPr>
                <w:bCs/>
                <w:sz w:val="22"/>
                <w:szCs w:val="22"/>
                <w:lang w:val="cs-CZ"/>
              </w:rPr>
              <w:t xml:space="preserve"> v sekcích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2C394E" w:rsidRPr="00067E36">
              <w:rPr>
                <w:bCs/>
                <w:sz w:val="22"/>
                <w:szCs w:val="22"/>
                <w:lang w:val="cs-CZ"/>
              </w:rPr>
              <w:t>konzultace, podávají zprávy GFP na úrovni ministerstva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</w:tc>
        <w:tc>
          <w:tcPr>
            <w:tcW w:w="1805" w:type="dxa"/>
          </w:tcPr>
          <w:p w14:paraId="78AEAF8B" w14:textId="44A0CDE2" w:rsidR="002C394E" w:rsidRPr="00067E36" w:rsidRDefault="002C394E" w:rsidP="00080D56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lastRenderedPageBreak/>
              <w:t>Pravidelná setkání GFP na úrovni ministerstva i sekcí</w:t>
            </w:r>
          </w:p>
          <w:p w14:paraId="29498C14" w14:textId="6E6412F6" w:rsidR="00080D56" w:rsidRPr="00067E36" w:rsidRDefault="00080D56" w:rsidP="00080D56">
            <w:pPr>
              <w:pStyle w:val="Default"/>
              <w:rPr>
                <w:sz w:val="22"/>
                <w:szCs w:val="22"/>
                <w:lang w:val="cs-CZ"/>
              </w:rPr>
            </w:pPr>
          </w:p>
        </w:tc>
        <w:tc>
          <w:tcPr>
            <w:tcW w:w="1701" w:type="dxa"/>
          </w:tcPr>
          <w:p w14:paraId="058FAEAA" w14:textId="10D57339" w:rsidR="00080D56" w:rsidRPr="00067E36" w:rsidRDefault="00080D56" w:rsidP="00080D5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Průběžná aktivita</w:t>
            </w:r>
          </w:p>
        </w:tc>
        <w:tc>
          <w:tcPr>
            <w:tcW w:w="3230" w:type="dxa"/>
            <w:vMerge/>
          </w:tcPr>
          <w:p w14:paraId="742C6999" w14:textId="77777777" w:rsidR="00080D56" w:rsidRPr="00067E36" w:rsidRDefault="00080D56" w:rsidP="00080D56">
            <w:pPr>
              <w:pStyle w:val="Default"/>
              <w:rPr>
                <w:b/>
                <w:sz w:val="22"/>
                <w:szCs w:val="22"/>
                <w:lang w:val="cs-CZ"/>
              </w:rPr>
            </w:pPr>
          </w:p>
        </w:tc>
      </w:tr>
    </w:tbl>
    <w:p w14:paraId="4824E62B" w14:textId="77777777" w:rsidR="000D409E" w:rsidRPr="00067E36" w:rsidRDefault="000D409E" w:rsidP="00E22C7B">
      <w:pPr>
        <w:pStyle w:val="Default"/>
        <w:rPr>
          <w:b/>
          <w:sz w:val="22"/>
          <w:szCs w:val="22"/>
          <w:lang w:val="cs-CZ"/>
        </w:rPr>
      </w:pPr>
    </w:p>
    <w:p w14:paraId="1EDE6570" w14:textId="3BA88ADE" w:rsidR="00E22C7B" w:rsidRPr="00067E36" w:rsidRDefault="00E86397" w:rsidP="00E86397">
      <w:pPr>
        <w:pStyle w:val="Nadpis3"/>
        <w:rPr>
          <w:lang w:val="cs-CZ"/>
        </w:rPr>
      </w:pPr>
      <w:r w:rsidRPr="00067E36">
        <w:rPr>
          <w:lang w:val="cs-CZ"/>
        </w:rPr>
        <w:t xml:space="preserve">C. </w:t>
      </w:r>
      <w:r w:rsidR="00FC7A30" w:rsidRPr="00067E36">
        <w:rPr>
          <w:lang w:val="cs-CZ"/>
        </w:rPr>
        <w:t xml:space="preserve">Koordinace mezi </w:t>
      </w:r>
      <w:r w:rsidR="00E96605">
        <w:rPr>
          <w:lang w:val="cs-CZ"/>
        </w:rPr>
        <w:t>MPSV</w:t>
      </w:r>
      <w:r w:rsidR="00FC7A30" w:rsidRPr="00067E36">
        <w:rPr>
          <w:lang w:val="cs-CZ"/>
        </w:rPr>
        <w:t xml:space="preserve"> a </w:t>
      </w:r>
      <w:r w:rsidR="005D02BB" w:rsidRPr="00067E36">
        <w:rPr>
          <w:lang w:val="cs-CZ"/>
        </w:rPr>
        <w:t xml:space="preserve">Odborem rovnosti žen a mužů </w:t>
      </w:r>
      <w:r w:rsidR="00E96605">
        <w:rPr>
          <w:lang w:val="cs-CZ"/>
        </w:rPr>
        <w:t>na Úřadu vlády ČR</w:t>
      </w:r>
    </w:p>
    <w:p w14:paraId="38F0F334" w14:textId="0EAED2B5" w:rsidR="00E22C7B" w:rsidRPr="00067E36" w:rsidRDefault="00E22C7B" w:rsidP="00E22C7B">
      <w:pPr>
        <w:pStyle w:val="Default"/>
        <w:rPr>
          <w:sz w:val="22"/>
          <w:szCs w:val="22"/>
          <w:lang w:val="cs-CZ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559"/>
        <w:gridCol w:w="4767"/>
        <w:gridCol w:w="2527"/>
        <w:gridCol w:w="1831"/>
        <w:gridCol w:w="1255"/>
        <w:gridCol w:w="3090"/>
      </w:tblGrid>
      <w:tr w:rsidR="00242981" w:rsidRPr="00067E36" w14:paraId="5E18BABE" w14:textId="77777777" w:rsidTr="00ED46CD">
        <w:tc>
          <w:tcPr>
            <w:tcW w:w="559" w:type="dxa"/>
          </w:tcPr>
          <w:p w14:paraId="07D57F68" w14:textId="3DA3573B" w:rsidR="00727790" w:rsidRPr="00067E36" w:rsidRDefault="00727790" w:rsidP="00727790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Č.</w:t>
            </w:r>
          </w:p>
        </w:tc>
        <w:tc>
          <w:tcPr>
            <w:tcW w:w="4767" w:type="dxa"/>
          </w:tcPr>
          <w:p w14:paraId="2485648B" w14:textId="10E0FDC9" w:rsidR="00727790" w:rsidRPr="00067E36" w:rsidRDefault="00727790" w:rsidP="00727790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Prováděcí opatření</w:t>
            </w:r>
          </w:p>
        </w:tc>
        <w:tc>
          <w:tcPr>
            <w:tcW w:w="2527" w:type="dxa"/>
          </w:tcPr>
          <w:p w14:paraId="2C6EDEF8" w14:textId="72D9ADD9" w:rsidR="00727790" w:rsidRPr="00067E36" w:rsidRDefault="00727790" w:rsidP="00727790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Aktéři (role)</w:t>
            </w:r>
          </w:p>
        </w:tc>
        <w:tc>
          <w:tcPr>
            <w:tcW w:w="1831" w:type="dxa"/>
          </w:tcPr>
          <w:p w14:paraId="346CABF5" w14:textId="31FCE553" w:rsidR="00727790" w:rsidRPr="00067E36" w:rsidRDefault="00727790" w:rsidP="00727790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Indikátor</w:t>
            </w:r>
          </w:p>
        </w:tc>
        <w:tc>
          <w:tcPr>
            <w:tcW w:w="1255" w:type="dxa"/>
          </w:tcPr>
          <w:p w14:paraId="480DA401" w14:textId="01697003" w:rsidR="00727790" w:rsidRPr="00067E36" w:rsidRDefault="00727790" w:rsidP="00727790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Časový horizont</w:t>
            </w:r>
          </w:p>
        </w:tc>
        <w:tc>
          <w:tcPr>
            <w:tcW w:w="3090" w:type="dxa"/>
          </w:tcPr>
          <w:p w14:paraId="4E599793" w14:textId="67BE168F" w:rsidR="00727790" w:rsidRPr="00067E36" w:rsidRDefault="00727790" w:rsidP="00727790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Relevantní doporučení OECD</w:t>
            </w:r>
          </w:p>
        </w:tc>
      </w:tr>
      <w:tr w:rsidR="004B6088" w:rsidRPr="0039288A" w14:paraId="1D420DFF" w14:textId="77777777" w:rsidTr="00ED46CD">
        <w:tc>
          <w:tcPr>
            <w:tcW w:w="559" w:type="dxa"/>
          </w:tcPr>
          <w:p w14:paraId="1C70157E" w14:textId="68073F8D" w:rsidR="004B6088" w:rsidRPr="00067E36" w:rsidRDefault="004B6088" w:rsidP="00024CF8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1</w:t>
            </w:r>
          </w:p>
        </w:tc>
        <w:tc>
          <w:tcPr>
            <w:tcW w:w="4767" w:type="dxa"/>
          </w:tcPr>
          <w:p w14:paraId="2A580CB7" w14:textId="399A032C" w:rsidR="004B6088" w:rsidRPr="00067E36" w:rsidRDefault="004B6088" w:rsidP="00024CF8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Zajistit pravidelnou účast zástupce</w:t>
            </w:r>
            <w:r w:rsidR="003B086F">
              <w:rPr>
                <w:bCs/>
                <w:sz w:val="22"/>
                <w:szCs w:val="22"/>
                <w:lang w:val="cs-CZ"/>
              </w:rPr>
              <w:t>/kyně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ministerstva na jednáních Rady vlády pro rovnost žen a mužů.</w:t>
            </w:r>
          </w:p>
          <w:p w14:paraId="12F53DAC" w14:textId="27056F1E" w:rsidR="004B6088" w:rsidRPr="00067E36" w:rsidRDefault="004B6088" w:rsidP="00024CF8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2527" w:type="dxa"/>
          </w:tcPr>
          <w:p w14:paraId="654B9A1E" w14:textId="01BB1C6C" w:rsidR="004B6088" w:rsidRPr="00067E36" w:rsidRDefault="004B6088" w:rsidP="00024CF8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Pr="00626533">
              <w:rPr>
                <w:bCs/>
                <w:color w:val="auto"/>
                <w:sz w:val="22"/>
                <w:szCs w:val="22"/>
                <w:lang w:val="cs-CZ"/>
              </w:rPr>
              <w:t>Zástupce</w:t>
            </w:r>
            <w:r w:rsidR="003B086F">
              <w:rPr>
                <w:bCs/>
                <w:color w:val="auto"/>
                <w:sz w:val="22"/>
                <w:szCs w:val="22"/>
                <w:lang w:val="cs-CZ"/>
              </w:rPr>
              <w:t>/kyně</w:t>
            </w:r>
            <w:r w:rsidRPr="00626533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754807">
              <w:rPr>
                <w:bCs/>
                <w:color w:val="auto"/>
                <w:sz w:val="22"/>
                <w:szCs w:val="22"/>
                <w:lang w:val="cs-CZ"/>
              </w:rPr>
              <w:t xml:space="preserve">ministerstva </w:t>
            </w:r>
            <w:r w:rsidRPr="00626533">
              <w:rPr>
                <w:bCs/>
                <w:color w:val="auto"/>
                <w:sz w:val="22"/>
                <w:szCs w:val="22"/>
                <w:lang w:val="cs-CZ"/>
              </w:rPr>
              <w:t>v Radě</w:t>
            </w:r>
            <w:r w:rsidRPr="00626533" w:rsidDel="00626533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(účastní se setkání </w:t>
            </w:r>
            <w:r w:rsidR="00754807">
              <w:rPr>
                <w:bCs/>
                <w:sz w:val="22"/>
                <w:szCs w:val="22"/>
                <w:lang w:val="cs-CZ"/>
              </w:rPr>
              <w:t>R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ady vlády pro rovnost žen a mužů)  </w:t>
            </w:r>
          </w:p>
        </w:tc>
        <w:tc>
          <w:tcPr>
            <w:tcW w:w="1831" w:type="dxa"/>
          </w:tcPr>
          <w:p w14:paraId="2064584D" w14:textId="5FE19623" w:rsidR="004B6088" w:rsidRPr="00067E36" w:rsidRDefault="004B6088" w:rsidP="00024CF8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>P</w:t>
            </w:r>
            <w:r w:rsidRPr="00626533">
              <w:rPr>
                <w:bCs/>
                <w:color w:val="auto"/>
                <w:sz w:val="22"/>
                <w:szCs w:val="22"/>
                <w:lang w:val="cs-CZ"/>
              </w:rPr>
              <w:t>ravidelná účast zástupce</w:t>
            </w:r>
            <w:r w:rsidR="003B086F">
              <w:rPr>
                <w:bCs/>
                <w:color w:val="auto"/>
                <w:sz w:val="22"/>
                <w:szCs w:val="22"/>
                <w:lang w:val="cs-CZ"/>
              </w:rPr>
              <w:t>/kyně</w:t>
            </w:r>
            <w:r w:rsidRPr="00626533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754807">
              <w:rPr>
                <w:bCs/>
                <w:color w:val="auto"/>
                <w:sz w:val="22"/>
                <w:szCs w:val="22"/>
                <w:lang w:val="cs-CZ"/>
              </w:rPr>
              <w:t xml:space="preserve">ministerstva </w:t>
            </w:r>
            <w:r w:rsidRPr="00626533">
              <w:rPr>
                <w:bCs/>
                <w:color w:val="auto"/>
                <w:sz w:val="22"/>
                <w:szCs w:val="22"/>
                <w:lang w:val="cs-CZ"/>
              </w:rPr>
              <w:t>v Radě</w:t>
            </w:r>
          </w:p>
        </w:tc>
        <w:tc>
          <w:tcPr>
            <w:tcW w:w="1255" w:type="dxa"/>
          </w:tcPr>
          <w:p w14:paraId="449C4EED" w14:textId="3CAA2A70" w:rsidR="004B6088" w:rsidRPr="00067E36" w:rsidRDefault="004B6088" w:rsidP="00754807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Průběžná aktivita, opakuje se </w:t>
            </w:r>
            <w:r w:rsidR="00754807">
              <w:rPr>
                <w:bCs/>
                <w:sz w:val="22"/>
                <w:szCs w:val="22"/>
                <w:lang w:val="cs-CZ"/>
              </w:rPr>
              <w:t xml:space="preserve">4x </w:t>
            </w:r>
            <w:r w:rsidRPr="00067E36">
              <w:rPr>
                <w:bCs/>
                <w:sz w:val="22"/>
                <w:szCs w:val="22"/>
                <w:lang w:val="cs-CZ"/>
              </w:rPr>
              <w:t>za rok</w:t>
            </w:r>
          </w:p>
        </w:tc>
        <w:tc>
          <w:tcPr>
            <w:tcW w:w="3090" w:type="dxa"/>
          </w:tcPr>
          <w:p w14:paraId="39322C92" w14:textId="5184F505" w:rsidR="004B6088" w:rsidRPr="00067E36" w:rsidRDefault="004B6088" w:rsidP="004B6088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Výraznější zastou</w:t>
            </w:r>
            <w:r w:rsidRPr="0039288A">
              <w:rPr>
                <w:sz w:val="22"/>
                <w:szCs w:val="22"/>
                <w:lang w:val="cs-CZ"/>
              </w:rPr>
              <w:t>pení náměstků</w:t>
            </w:r>
            <w:r w:rsidR="003B086F">
              <w:rPr>
                <w:sz w:val="22"/>
                <w:szCs w:val="22"/>
                <w:lang w:val="cs-CZ"/>
              </w:rPr>
              <w:t>/kyň</w:t>
            </w:r>
            <w:r w:rsidRPr="0039288A">
              <w:rPr>
                <w:sz w:val="22"/>
                <w:szCs w:val="22"/>
                <w:lang w:val="cs-CZ"/>
              </w:rPr>
              <w:t xml:space="preserve"> v </w:t>
            </w:r>
            <w:r w:rsidR="003B086F">
              <w:rPr>
                <w:sz w:val="22"/>
                <w:szCs w:val="22"/>
                <w:lang w:val="cs-CZ"/>
              </w:rPr>
              <w:t>R</w:t>
            </w:r>
            <w:r w:rsidRPr="0039288A">
              <w:rPr>
                <w:sz w:val="22"/>
                <w:szCs w:val="22"/>
                <w:lang w:val="cs-CZ"/>
              </w:rPr>
              <w:t>adě by</w:t>
            </w:r>
            <w:r w:rsidRPr="00067E36">
              <w:rPr>
                <w:sz w:val="22"/>
                <w:szCs w:val="22"/>
                <w:lang w:val="cs-CZ"/>
              </w:rPr>
              <w:t xml:space="preserve"> mohlo posílit efektivitu, s jakou se doporučení </w:t>
            </w:r>
            <w:r w:rsidR="003B086F">
              <w:rPr>
                <w:sz w:val="22"/>
                <w:szCs w:val="22"/>
                <w:lang w:val="cs-CZ"/>
              </w:rPr>
              <w:t>R</w:t>
            </w:r>
            <w:r w:rsidRPr="00067E36">
              <w:rPr>
                <w:sz w:val="22"/>
                <w:szCs w:val="22"/>
                <w:lang w:val="cs-CZ"/>
              </w:rPr>
              <w:t>ady promítají do opatření na příslušných ministerstvech.</w:t>
            </w:r>
          </w:p>
          <w:p w14:paraId="3B8CA27B" w14:textId="77777777" w:rsidR="004B6088" w:rsidRPr="00067E36" w:rsidRDefault="004B6088" w:rsidP="00024CF8">
            <w:pPr>
              <w:pStyle w:val="Default"/>
              <w:rPr>
                <w:b/>
                <w:sz w:val="22"/>
                <w:szCs w:val="22"/>
                <w:lang w:val="cs-CZ"/>
              </w:rPr>
            </w:pPr>
          </w:p>
        </w:tc>
      </w:tr>
      <w:tr w:rsidR="00242981" w:rsidRPr="0039288A" w14:paraId="54BCFEB4" w14:textId="77777777" w:rsidTr="00C977AD">
        <w:tc>
          <w:tcPr>
            <w:tcW w:w="559" w:type="dxa"/>
          </w:tcPr>
          <w:p w14:paraId="4F1FC65E" w14:textId="2E084768" w:rsidR="00024CF8" w:rsidRPr="00067E36" w:rsidRDefault="004B6088" w:rsidP="00024CF8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2</w:t>
            </w:r>
          </w:p>
        </w:tc>
        <w:tc>
          <w:tcPr>
            <w:tcW w:w="4767" w:type="dxa"/>
          </w:tcPr>
          <w:p w14:paraId="1109D599" w14:textId="6CE98ABF" w:rsidR="00024CF8" w:rsidRPr="00067E36" w:rsidRDefault="009A4A80" w:rsidP="00754807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Zástupce</w:t>
            </w:r>
            <w:r w:rsidR="003B086F">
              <w:rPr>
                <w:bCs/>
                <w:sz w:val="22"/>
                <w:szCs w:val="22"/>
                <w:lang w:val="cs-CZ"/>
              </w:rPr>
              <w:t>/kyně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754807">
              <w:rPr>
                <w:bCs/>
                <w:sz w:val="22"/>
                <w:szCs w:val="22"/>
                <w:lang w:val="cs-CZ"/>
              </w:rPr>
              <w:t>O</w:t>
            </w:r>
            <w:r w:rsidRPr="00067E36">
              <w:rPr>
                <w:bCs/>
                <w:sz w:val="22"/>
                <w:szCs w:val="22"/>
                <w:lang w:val="cs-CZ"/>
              </w:rPr>
              <w:t>dboru rovnost</w:t>
            </w:r>
            <w:r w:rsidR="00E43C34" w:rsidRPr="00067E36">
              <w:rPr>
                <w:bCs/>
                <w:sz w:val="22"/>
                <w:szCs w:val="22"/>
                <w:lang w:val="cs-CZ"/>
              </w:rPr>
              <w:t>i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žen a mužů </w:t>
            </w:r>
            <w:r w:rsidR="003B086F">
              <w:rPr>
                <w:bCs/>
                <w:sz w:val="22"/>
                <w:szCs w:val="22"/>
                <w:lang w:val="cs-CZ"/>
              </w:rPr>
              <w:t>ÚV ČR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je alespoň </w:t>
            </w:r>
            <w:r w:rsidR="00754807">
              <w:rPr>
                <w:bCs/>
                <w:sz w:val="22"/>
                <w:szCs w:val="22"/>
                <w:lang w:val="cs-CZ"/>
              </w:rPr>
              <w:t>1x</w:t>
            </w:r>
            <w:r w:rsidR="00754807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ročně pozván na jednání </w:t>
            </w:r>
            <w:r w:rsidR="00754807">
              <w:rPr>
                <w:bCs/>
                <w:sz w:val="22"/>
                <w:szCs w:val="22"/>
                <w:lang w:val="cs-CZ"/>
              </w:rPr>
              <w:t>P</w:t>
            </w:r>
            <w:r w:rsidRPr="00067E36">
              <w:rPr>
                <w:bCs/>
                <w:sz w:val="22"/>
                <w:szCs w:val="22"/>
                <w:lang w:val="cs-CZ"/>
              </w:rPr>
              <w:t>racovní skupiny</w:t>
            </w:r>
            <w:r w:rsidR="003A231E">
              <w:rPr>
                <w:bCs/>
                <w:sz w:val="22"/>
                <w:szCs w:val="22"/>
                <w:lang w:val="cs-CZ"/>
              </w:rPr>
              <w:t xml:space="preserve"> pro rovnost žen a mužů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na úrovni ministerstva, cílem je posílit strategickou koordinaci a sdílení znalostí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.</w:t>
            </w:r>
          </w:p>
        </w:tc>
        <w:tc>
          <w:tcPr>
            <w:tcW w:w="2527" w:type="dxa"/>
          </w:tcPr>
          <w:p w14:paraId="0A584BE3" w14:textId="1D1ADB97" w:rsidR="00024CF8" w:rsidRPr="00067E36" w:rsidRDefault="00024CF8" w:rsidP="00024CF8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- </w:t>
            </w:r>
            <w:r w:rsidR="009A4A80" w:rsidRPr="00067E36">
              <w:rPr>
                <w:sz w:val="22"/>
                <w:szCs w:val="22"/>
                <w:lang w:val="cs-CZ"/>
              </w:rPr>
              <w:t xml:space="preserve">GFP </w:t>
            </w:r>
            <w:r w:rsidR="003D45E9" w:rsidRPr="00067E36">
              <w:rPr>
                <w:sz w:val="22"/>
                <w:szCs w:val="22"/>
                <w:lang w:val="cs-CZ"/>
              </w:rPr>
              <w:t xml:space="preserve">na úrovni ministerstva </w:t>
            </w:r>
            <w:r w:rsidRPr="00067E36">
              <w:rPr>
                <w:sz w:val="22"/>
                <w:szCs w:val="22"/>
                <w:lang w:val="cs-CZ"/>
              </w:rPr>
              <w:t>(</w:t>
            </w:r>
            <w:r w:rsidR="009A4A80" w:rsidRPr="00067E36">
              <w:rPr>
                <w:sz w:val="22"/>
                <w:szCs w:val="22"/>
                <w:lang w:val="cs-CZ"/>
              </w:rPr>
              <w:t>zve zástupce</w:t>
            </w:r>
            <w:r w:rsidR="00E96605">
              <w:rPr>
                <w:sz w:val="22"/>
                <w:szCs w:val="22"/>
                <w:lang w:val="cs-CZ"/>
              </w:rPr>
              <w:t>/kyně</w:t>
            </w:r>
            <w:r w:rsidR="009A4A80" w:rsidRPr="00067E36">
              <w:rPr>
                <w:sz w:val="22"/>
                <w:szCs w:val="22"/>
                <w:lang w:val="cs-CZ"/>
              </w:rPr>
              <w:t xml:space="preserve"> </w:t>
            </w:r>
            <w:r w:rsidR="003A231E">
              <w:rPr>
                <w:sz w:val="22"/>
                <w:szCs w:val="22"/>
                <w:lang w:val="cs-CZ"/>
              </w:rPr>
              <w:t>O</w:t>
            </w:r>
            <w:r w:rsidR="009A4A80" w:rsidRPr="00067E36">
              <w:rPr>
                <w:sz w:val="22"/>
                <w:szCs w:val="22"/>
                <w:lang w:val="cs-CZ"/>
              </w:rPr>
              <w:t>dboru</w:t>
            </w:r>
            <w:r w:rsidR="003A231E">
              <w:rPr>
                <w:sz w:val="22"/>
                <w:szCs w:val="22"/>
                <w:lang w:val="cs-CZ"/>
              </w:rPr>
              <w:t xml:space="preserve"> rovnosti žen a mužů</w:t>
            </w:r>
            <w:r w:rsidR="00E96605">
              <w:rPr>
                <w:sz w:val="22"/>
                <w:szCs w:val="22"/>
                <w:lang w:val="cs-CZ"/>
              </w:rPr>
              <w:t xml:space="preserve"> ÚV ČR</w:t>
            </w:r>
            <w:r w:rsidRPr="00067E36">
              <w:rPr>
                <w:sz w:val="22"/>
                <w:szCs w:val="22"/>
                <w:lang w:val="cs-CZ"/>
              </w:rPr>
              <w:t>)</w:t>
            </w:r>
          </w:p>
          <w:p w14:paraId="41541311" w14:textId="61D17624" w:rsidR="00024CF8" w:rsidRPr="00067E36" w:rsidRDefault="00024CF8" w:rsidP="00024CF8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- </w:t>
            </w:r>
            <w:r w:rsidR="0098764B" w:rsidRPr="00067E36">
              <w:rPr>
                <w:sz w:val="22"/>
                <w:szCs w:val="22"/>
                <w:lang w:val="cs-CZ"/>
              </w:rPr>
              <w:t>Z</w:t>
            </w:r>
            <w:r w:rsidR="009A4A80" w:rsidRPr="00067E36">
              <w:rPr>
                <w:sz w:val="22"/>
                <w:szCs w:val="22"/>
                <w:lang w:val="cs-CZ"/>
              </w:rPr>
              <w:t>ástupce</w:t>
            </w:r>
            <w:r w:rsidR="003B086F">
              <w:rPr>
                <w:sz w:val="22"/>
                <w:szCs w:val="22"/>
                <w:lang w:val="cs-CZ"/>
              </w:rPr>
              <w:t>/kyně</w:t>
            </w:r>
            <w:r w:rsidR="009A4A80" w:rsidRPr="00067E36">
              <w:rPr>
                <w:sz w:val="22"/>
                <w:szCs w:val="22"/>
                <w:lang w:val="cs-CZ"/>
              </w:rPr>
              <w:t xml:space="preserve"> </w:t>
            </w:r>
            <w:r w:rsidR="003A231E">
              <w:rPr>
                <w:sz w:val="22"/>
                <w:szCs w:val="22"/>
                <w:lang w:val="cs-CZ"/>
              </w:rPr>
              <w:t>O</w:t>
            </w:r>
            <w:r w:rsidR="009A4A80" w:rsidRPr="00067E36">
              <w:rPr>
                <w:sz w:val="22"/>
                <w:szCs w:val="22"/>
                <w:lang w:val="cs-CZ"/>
              </w:rPr>
              <w:t>dboru</w:t>
            </w:r>
            <w:r w:rsidR="003A231E">
              <w:rPr>
                <w:sz w:val="22"/>
                <w:szCs w:val="22"/>
                <w:lang w:val="cs-CZ"/>
              </w:rPr>
              <w:t xml:space="preserve"> rovnosti žen a mužů</w:t>
            </w:r>
            <w:r w:rsidRPr="00067E36">
              <w:rPr>
                <w:sz w:val="22"/>
                <w:szCs w:val="22"/>
                <w:lang w:val="cs-CZ"/>
              </w:rPr>
              <w:t xml:space="preserve"> </w:t>
            </w:r>
            <w:r w:rsidR="00E96605">
              <w:rPr>
                <w:sz w:val="22"/>
                <w:szCs w:val="22"/>
                <w:lang w:val="cs-CZ"/>
              </w:rPr>
              <w:t xml:space="preserve">ÚV ČR </w:t>
            </w:r>
            <w:r w:rsidRPr="00067E36">
              <w:rPr>
                <w:sz w:val="22"/>
                <w:szCs w:val="22"/>
                <w:lang w:val="cs-CZ"/>
              </w:rPr>
              <w:t>(</w:t>
            </w:r>
            <w:r w:rsidR="00823171" w:rsidRPr="00067E36">
              <w:rPr>
                <w:sz w:val="22"/>
                <w:szCs w:val="22"/>
                <w:lang w:val="cs-CZ"/>
              </w:rPr>
              <w:t>poskytuje odborné znalosti a poradenství</w:t>
            </w:r>
            <w:r w:rsidRPr="00067E36">
              <w:rPr>
                <w:sz w:val="22"/>
                <w:szCs w:val="22"/>
                <w:lang w:val="cs-CZ"/>
              </w:rPr>
              <w:t>)</w:t>
            </w:r>
          </w:p>
        </w:tc>
        <w:tc>
          <w:tcPr>
            <w:tcW w:w="1831" w:type="dxa"/>
          </w:tcPr>
          <w:p w14:paraId="516C4DC3" w14:textId="15015119" w:rsidR="00024CF8" w:rsidRPr="00067E36" w:rsidRDefault="00823171" w:rsidP="003A231E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Zástupce</w:t>
            </w:r>
            <w:r w:rsidR="00E96605">
              <w:rPr>
                <w:sz w:val="22"/>
                <w:szCs w:val="22"/>
                <w:lang w:val="cs-CZ"/>
              </w:rPr>
              <w:t>/kyně</w:t>
            </w:r>
            <w:r w:rsidRPr="00067E36">
              <w:rPr>
                <w:sz w:val="22"/>
                <w:szCs w:val="22"/>
                <w:lang w:val="cs-CZ"/>
              </w:rPr>
              <w:t xml:space="preserve"> </w:t>
            </w:r>
            <w:r w:rsidR="003A231E">
              <w:rPr>
                <w:sz w:val="22"/>
                <w:szCs w:val="22"/>
                <w:lang w:val="cs-CZ"/>
              </w:rPr>
              <w:t>O</w:t>
            </w:r>
            <w:r w:rsidRPr="00067E36">
              <w:rPr>
                <w:sz w:val="22"/>
                <w:szCs w:val="22"/>
                <w:lang w:val="cs-CZ"/>
              </w:rPr>
              <w:t>dboru rovnost</w:t>
            </w:r>
            <w:r w:rsidR="00E43C34" w:rsidRPr="00067E36">
              <w:rPr>
                <w:sz w:val="22"/>
                <w:szCs w:val="22"/>
                <w:lang w:val="cs-CZ"/>
              </w:rPr>
              <w:t>i</w:t>
            </w:r>
            <w:r w:rsidRPr="00067E36">
              <w:rPr>
                <w:sz w:val="22"/>
                <w:szCs w:val="22"/>
                <w:lang w:val="cs-CZ"/>
              </w:rPr>
              <w:t xml:space="preserve"> žen a mužů</w:t>
            </w:r>
            <w:r w:rsidR="00E96605">
              <w:rPr>
                <w:sz w:val="22"/>
                <w:szCs w:val="22"/>
                <w:lang w:val="cs-CZ"/>
              </w:rPr>
              <w:t xml:space="preserve"> ÚV ČR</w:t>
            </w:r>
            <w:r w:rsidRPr="00067E36">
              <w:rPr>
                <w:sz w:val="22"/>
                <w:szCs w:val="22"/>
                <w:lang w:val="cs-CZ"/>
              </w:rPr>
              <w:t xml:space="preserve"> se</w:t>
            </w:r>
            <w:r w:rsidR="002925FE" w:rsidRPr="00067E36">
              <w:rPr>
                <w:sz w:val="22"/>
                <w:szCs w:val="22"/>
                <w:lang w:val="cs-CZ"/>
              </w:rPr>
              <w:t xml:space="preserve"> </w:t>
            </w:r>
            <w:r w:rsidR="003A231E">
              <w:rPr>
                <w:sz w:val="22"/>
                <w:szCs w:val="22"/>
                <w:lang w:val="cs-CZ"/>
              </w:rPr>
              <w:t xml:space="preserve">1x </w:t>
            </w:r>
            <w:r w:rsidR="002925FE" w:rsidRPr="00067E36">
              <w:rPr>
                <w:sz w:val="22"/>
                <w:szCs w:val="22"/>
                <w:lang w:val="cs-CZ"/>
              </w:rPr>
              <w:t>za rok</w:t>
            </w:r>
            <w:r w:rsidRPr="00067E36">
              <w:rPr>
                <w:sz w:val="22"/>
                <w:szCs w:val="22"/>
                <w:lang w:val="cs-CZ"/>
              </w:rPr>
              <w:t xml:space="preserve"> účastní setkání pracovní skupiny na úrovni ministerstva </w:t>
            </w:r>
          </w:p>
        </w:tc>
        <w:tc>
          <w:tcPr>
            <w:tcW w:w="1255" w:type="dxa"/>
          </w:tcPr>
          <w:p w14:paraId="42F022D5" w14:textId="6CD6BF60" w:rsidR="00024CF8" w:rsidRPr="00067E36" w:rsidRDefault="002925FE" w:rsidP="00024CF8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Průběžná aktivita, </w:t>
            </w:r>
            <w:r w:rsidR="00B545D7" w:rsidRPr="00067E36">
              <w:rPr>
                <w:bCs/>
                <w:sz w:val="22"/>
                <w:szCs w:val="22"/>
                <w:lang w:val="cs-CZ"/>
              </w:rPr>
              <w:t xml:space="preserve">opakuje se </w:t>
            </w:r>
            <w:r w:rsidR="006A2D95">
              <w:rPr>
                <w:bCs/>
                <w:sz w:val="22"/>
                <w:szCs w:val="22"/>
                <w:lang w:val="cs-CZ"/>
              </w:rPr>
              <w:t>4x</w:t>
            </w:r>
            <w:r w:rsidR="00B545D7" w:rsidRPr="00067E36">
              <w:rPr>
                <w:bCs/>
                <w:sz w:val="22"/>
                <w:szCs w:val="22"/>
                <w:lang w:val="cs-CZ"/>
              </w:rPr>
              <w:t xml:space="preserve"> za rok</w:t>
            </w:r>
          </w:p>
        </w:tc>
        <w:tc>
          <w:tcPr>
            <w:tcW w:w="3090" w:type="dxa"/>
            <w:vMerge w:val="restart"/>
            <w:vAlign w:val="center"/>
          </w:tcPr>
          <w:p w14:paraId="11751BED" w14:textId="1703FD20" w:rsidR="00024CF8" w:rsidRPr="00067E36" w:rsidRDefault="00017098" w:rsidP="00024CF8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Odbor </w:t>
            </w:r>
            <w:r w:rsidR="00E96605">
              <w:rPr>
                <w:sz w:val="22"/>
                <w:szCs w:val="22"/>
                <w:lang w:val="cs-CZ"/>
              </w:rPr>
              <w:t xml:space="preserve">rovnosti žen a mužů ÚV ČR </w:t>
            </w:r>
            <w:r w:rsidRPr="00067E36">
              <w:rPr>
                <w:sz w:val="22"/>
                <w:szCs w:val="22"/>
                <w:lang w:val="cs-CZ"/>
              </w:rPr>
              <w:t xml:space="preserve">má v rámci Úřadu vlády </w:t>
            </w:r>
            <w:r w:rsidR="00E96605">
              <w:rPr>
                <w:sz w:val="22"/>
                <w:szCs w:val="22"/>
                <w:lang w:val="cs-CZ"/>
              </w:rPr>
              <w:t xml:space="preserve">ČR </w:t>
            </w:r>
            <w:r w:rsidRPr="00067E36">
              <w:rPr>
                <w:sz w:val="22"/>
                <w:szCs w:val="22"/>
                <w:lang w:val="cs-CZ"/>
              </w:rPr>
              <w:t>dobré předpoklady k tomu, aby plnil strategickou koordinační úlohu v oblasti průřezové politiky pro zajišťování rovnosti žen a mužů.</w:t>
            </w:r>
          </w:p>
        </w:tc>
      </w:tr>
      <w:tr w:rsidR="00242981" w:rsidRPr="0039288A" w14:paraId="30D777BE" w14:textId="77777777" w:rsidTr="00ED46CD">
        <w:tc>
          <w:tcPr>
            <w:tcW w:w="559" w:type="dxa"/>
          </w:tcPr>
          <w:p w14:paraId="718434A7" w14:textId="0D3FECE3" w:rsidR="00024CF8" w:rsidRPr="00067E36" w:rsidRDefault="004B6088" w:rsidP="00024CF8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3</w:t>
            </w:r>
          </w:p>
        </w:tc>
        <w:tc>
          <w:tcPr>
            <w:tcW w:w="4767" w:type="dxa"/>
          </w:tcPr>
          <w:p w14:paraId="5BC54421" w14:textId="388921C8" w:rsidR="00735C4F" w:rsidRPr="00067E36" w:rsidRDefault="004379F6" w:rsidP="00024CF8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Uspořádat každý rok alespoň čtyři setkání </w:t>
            </w:r>
            <w:r w:rsidRPr="0039288A">
              <w:rPr>
                <w:bCs/>
                <w:sz w:val="22"/>
                <w:szCs w:val="22"/>
                <w:lang w:val="cs-CZ"/>
              </w:rPr>
              <w:t xml:space="preserve">zástupce </w:t>
            </w:r>
            <w:r w:rsidR="006A2D95">
              <w:rPr>
                <w:bCs/>
                <w:sz w:val="22"/>
                <w:szCs w:val="22"/>
                <w:lang w:val="cs-CZ"/>
              </w:rPr>
              <w:t>O</w:t>
            </w:r>
            <w:r w:rsidRPr="0039288A">
              <w:rPr>
                <w:bCs/>
                <w:sz w:val="22"/>
                <w:szCs w:val="22"/>
                <w:lang w:val="cs-CZ"/>
              </w:rPr>
              <w:t xml:space="preserve">dboru </w:t>
            </w:r>
            <w:r w:rsidR="00CE5443" w:rsidRPr="0039288A">
              <w:rPr>
                <w:bCs/>
                <w:sz w:val="22"/>
                <w:szCs w:val="22"/>
                <w:lang w:val="cs-CZ"/>
              </w:rPr>
              <w:t xml:space="preserve">rovnosti žen a mužů </w:t>
            </w:r>
            <w:r w:rsidR="00E96605">
              <w:rPr>
                <w:bCs/>
                <w:sz w:val="22"/>
                <w:szCs w:val="22"/>
                <w:lang w:val="cs-CZ"/>
              </w:rPr>
              <w:t>ÚV ČR</w:t>
            </w:r>
            <w:r w:rsidR="00CE5443" w:rsidRPr="0039288A">
              <w:rPr>
                <w:bCs/>
                <w:sz w:val="22"/>
                <w:szCs w:val="22"/>
                <w:lang w:val="cs-CZ"/>
              </w:rPr>
              <w:t xml:space="preserve"> </w:t>
            </w:r>
            <w:r w:rsidRPr="0039288A">
              <w:rPr>
                <w:bCs/>
                <w:sz w:val="22"/>
                <w:szCs w:val="22"/>
                <w:lang w:val="cs-CZ"/>
              </w:rPr>
              <w:t>s GFP za účelem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posilování strategické koordinace a sdílení znalostí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.</w:t>
            </w:r>
          </w:p>
          <w:p w14:paraId="77E4CEC5" w14:textId="1A2A7F19" w:rsidR="00024CF8" w:rsidRPr="00067E36" w:rsidRDefault="00024CF8" w:rsidP="00024CF8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2527" w:type="dxa"/>
          </w:tcPr>
          <w:p w14:paraId="2D76F8E2" w14:textId="65E64584" w:rsidR="00024CF8" w:rsidRPr="00067E36" w:rsidRDefault="00024CF8" w:rsidP="00024CF8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4379F6" w:rsidRPr="0039288A">
              <w:rPr>
                <w:sz w:val="22"/>
                <w:szCs w:val="22"/>
                <w:lang w:val="cs-CZ"/>
              </w:rPr>
              <w:t>Odbor rovnost</w:t>
            </w:r>
            <w:r w:rsidR="00E43C34" w:rsidRPr="0039288A">
              <w:rPr>
                <w:sz w:val="22"/>
                <w:szCs w:val="22"/>
                <w:lang w:val="cs-CZ"/>
              </w:rPr>
              <w:t>i</w:t>
            </w:r>
            <w:r w:rsidR="004379F6" w:rsidRPr="0039288A">
              <w:rPr>
                <w:sz w:val="22"/>
                <w:szCs w:val="22"/>
                <w:lang w:val="cs-CZ"/>
              </w:rPr>
              <w:t xml:space="preserve"> žen a mužů</w:t>
            </w:r>
            <w:r w:rsidR="00E96605">
              <w:rPr>
                <w:sz w:val="22"/>
                <w:szCs w:val="22"/>
                <w:lang w:val="cs-CZ"/>
              </w:rPr>
              <w:t xml:space="preserve"> ÚV ČR</w:t>
            </w:r>
            <w:r w:rsidRPr="0039288A">
              <w:rPr>
                <w:sz w:val="22"/>
                <w:szCs w:val="22"/>
                <w:lang w:val="cs-CZ"/>
              </w:rPr>
              <w:t xml:space="preserve"> </w:t>
            </w:r>
            <w:r w:rsidRPr="0039288A">
              <w:rPr>
                <w:bCs/>
                <w:sz w:val="22"/>
                <w:szCs w:val="22"/>
                <w:lang w:val="cs-CZ"/>
              </w:rPr>
              <w:t>(</w:t>
            </w:r>
            <w:r w:rsidR="004379F6" w:rsidRPr="00067E36">
              <w:rPr>
                <w:bCs/>
                <w:sz w:val="22"/>
                <w:szCs w:val="22"/>
                <w:lang w:val="cs-CZ"/>
              </w:rPr>
              <w:t>zve GFP na setkání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1FDD4F2F" w14:textId="13D889AE" w:rsidR="00024CF8" w:rsidRPr="00067E36" w:rsidRDefault="00024CF8" w:rsidP="00024CF8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GFP </w:t>
            </w:r>
            <w:r w:rsidR="009A51D1" w:rsidRPr="00FB31EE">
              <w:rPr>
                <w:color w:val="auto"/>
                <w:sz w:val="22"/>
                <w:szCs w:val="22"/>
                <w:lang w:val="cs-CZ"/>
              </w:rPr>
              <w:t xml:space="preserve">na úrovni ministerstva </w:t>
            </w:r>
            <w:r w:rsidRPr="00067E36">
              <w:rPr>
                <w:bCs/>
                <w:sz w:val="22"/>
                <w:szCs w:val="22"/>
                <w:lang w:val="cs-CZ"/>
              </w:rPr>
              <w:t>(</w:t>
            </w:r>
            <w:r w:rsidR="004379F6" w:rsidRPr="00067E36">
              <w:rPr>
                <w:bCs/>
                <w:sz w:val="22"/>
                <w:szCs w:val="22"/>
                <w:lang w:val="cs-CZ"/>
              </w:rPr>
              <w:t xml:space="preserve">prezentují </w:t>
            </w:r>
            <w:r w:rsidR="004379F6" w:rsidRPr="00067E36">
              <w:rPr>
                <w:bCs/>
                <w:sz w:val="22"/>
                <w:szCs w:val="22"/>
                <w:lang w:val="cs-CZ"/>
              </w:rPr>
              <w:lastRenderedPageBreak/>
              <w:t xml:space="preserve">přehled činnosti a </w:t>
            </w:r>
            <w:r w:rsidR="00C13840" w:rsidRPr="00067E36">
              <w:rPr>
                <w:bCs/>
                <w:sz w:val="22"/>
                <w:szCs w:val="22"/>
                <w:lang w:val="cs-CZ"/>
              </w:rPr>
              <w:t>v případě potřeby žádají o radu s řešením problematických oblastí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</w:tc>
        <w:tc>
          <w:tcPr>
            <w:tcW w:w="1831" w:type="dxa"/>
          </w:tcPr>
          <w:p w14:paraId="08337C0B" w14:textId="14A2D93A" w:rsidR="00024CF8" w:rsidRPr="00067E36" w:rsidRDefault="00C13840" w:rsidP="00024CF8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lastRenderedPageBreak/>
              <w:t xml:space="preserve">Čtyři setkání </w:t>
            </w:r>
            <w:r w:rsidR="006A2D95">
              <w:rPr>
                <w:sz w:val="22"/>
                <w:szCs w:val="22"/>
                <w:lang w:val="cs-CZ"/>
              </w:rPr>
              <w:t>O</w:t>
            </w:r>
            <w:r w:rsidRPr="0039288A">
              <w:rPr>
                <w:sz w:val="22"/>
                <w:szCs w:val="22"/>
                <w:lang w:val="cs-CZ"/>
              </w:rPr>
              <w:t>dboru rovnost</w:t>
            </w:r>
            <w:r w:rsidR="00E43C34" w:rsidRPr="0039288A">
              <w:rPr>
                <w:sz w:val="22"/>
                <w:szCs w:val="22"/>
                <w:lang w:val="cs-CZ"/>
              </w:rPr>
              <w:t>i</w:t>
            </w:r>
            <w:r w:rsidRPr="0039288A">
              <w:rPr>
                <w:sz w:val="22"/>
                <w:szCs w:val="22"/>
                <w:lang w:val="cs-CZ"/>
              </w:rPr>
              <w:t xml:space="preserve"> žen </w:t>
            </w:r>
            <w:r w:rsidR="00957842" w:rsidRPr="0039288A">
              <w:rPr>
                <w:sz w:val="22"/>
                <w:szCs w:val="22"/>
                <w:lang w:val="cs-CZ"/>
              </w:rPr>
              <w:t>a mužů</w:t>
            </w:r>
            <w:r w:rsidR="00E96605">
              <w:rPr>
                <w:sz w:val="22"/>
                <w:szCs w:val="22"/>
                <w:lang w:val="cs-CZ"/>
              </w:rPr>
              <w:t xml:space="preserve"> ÚV ČR</w:t>
            </w:r>
            <w:r w:rsidR="00957842" w:rsidRPr="0039288A">
              <w:rPr>
                <w:sz w:val="22"/>
                <w:szCs w:val="22"/>
                <w:lang w:val="cs-CZ"/>
              </w:rPr>
              <w:t xml:space="preserve"> s</w:t>
            </w:r>
            <w:r w:rsidRPr="00067E36">
              <w:rPr>
                <w:sz w:val="22"/>
                <w:szCs w:val="22"/>
                <w:lang w:val="cs-CZ"/>
              </w:rPr>
              <w:t xml:space="preserve"> GFP za rok</w:t>
            </w:r>
          </w:p>
        </w:tc>
        <w:tc>
          <w:tcPr>
            <w:tcW w:w="1255" w:type="dxa"/>
          </w:tcPr>
          <w:p w14:paraId="3A2A6DCA" w14:textId="6A98BAB8" w:rsidR="00024CF8" w:rsidRPr="00067E36" w:rsidRDefault="002925FE" w:rsidP="00024CF8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Průběžná aktivita, </w:t>
            </w:r>
            <w:r w:rsidR="00B545D7" w:rsidRPr="00067E36">
              <w:rPr>
                <w:bCs/>
                <w:sz w:val="22"/>
                <w:szCs w:val="22"/>
                <w:lang w:val="cs-CZ"/>
              </w:rPr>
              <w:t xml:space="preserve">opakuje se </w:t>
            </w:r>
            <w:r w:rsidR="006A2D95">
              <w:rPr>
                <w:bCs/>
                <w:sz w:val="22"/>
                <w:szCs w:val="22"/>
                <w:lang w:val="cs-CZ"/>
              </w:rPr>
              <w:t>4x</w:t>
            </w:r>
            <w:r w:rsidR="00B545D7" w:rsidRPr="00067E36">
              <w:rPr>
                <w:bCs/>
                <w:sz w:val="22"/>
                <w:szCs w:val="22"/>
                <w:lang w:val="cs-CZ"/>
              </w:rPr>
              <w:t xml:space="preserve"> za rok</w:t>
            </w:r>
          </w:p>
        </w:tc>
        <w:tc>
          <w:tcPr>
            <w:tcW w:w="3090" w:type="dxa"/>
            <w:vMerge/>
          </w:tcPr>
          <w:p w14:paraId="08C2B647" w14:textId="77777777" w:rsidR="00024CF8" w:rsidRPr="00067E36" w:rsidRDefault="00024CF8" w:rsidP="00024CF8">
            <w:pPr>
              <w:pStyle w:val="Default"/>
              <w:rPr>
                <w:b/>
                <w:sz w:val="22"/>
                <w:szCs w:val="22"/>
                <w:lang w:val="cs-CZ"/>
              </w:rPr>
            </w:pPr>
          </w:p>
        </w:tc>
      </w:tr>
      <w:tr w:rsidR="00242981" w:rsidRPr="0039288A" w14:paraId="7FE0F002" w14:textId="77777777" w:rsidTr="00ED46CD">
        <w:tc>
          <w:tcPr>
            <w:tcW w:w="559" w:type="dxa"/>
          </w:tcPr>
          <w:p w14:paraId="6B8CC41F" w14:textId="75269A98" w:rsidR="00024CF8" w:rsidRPr="00067E36" w:rsidRDefault="004B6088" w:rsidP="00024CF8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4</w:t>
            </w:r>
          </w:p>
        </w:tc>
        <w:tc>
          <w:tcPr>
            <w:tcW w:w="4767" w:type="dxa"/>
          </w:tcPr>
          <w:p w14:paraId="124CBF2B" w14:textId="2D02BA79" w:rsidR="00024CF8" w:rsidRPr="00067E36" w:rsidDel="00725C32" w:rsidRDefault="007E3110" w:rsidP="006A2D95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Zajistit pravidelnou účast GFP na jednáních </w:t>
            </w:r>
            <w:r w:rsidR="006A2D95">
              <w:rPr>
                <w:bCs/>
                <w:sz w:val="22"/>
                <w:szCs w:val="22"/>
                <w:lang w:val="cs-CZ"/>
              </w:rPr>
              <w:t>V</w:t>
            </w:r>
            <w:r w:rsidR="00EA20D2" w:rsidRPr="00067E36">
              <w:rPr>
                <w:bCs/>
                <w:sz w:val="22"/>
                <w:szCs w:val="22"/>
                <w:lang w:val="cs-CZ"/>
              </w:rPr>
              <w:t xml:space="preserve">ýboru pro institucionální </w:t>
            </w:r>
            <w:r w:rsidR="006A4481" w:rsidRPr="00067E36">
              <w:rPr>
                <w:bCs/>
                <w:sz w:val="22"/>
                <w:szCs w:val="22"/>
                <w:lang w:val="cs-CZ"/>
              </w:rPr>
              <w:t>rovnost</w:t>
            </w:r>
            <w:r w:rsidR="00EA20D2" w:rsidRPr="00067E36">
              <w:rPr>
                <w:bCs/>
                <w:sz w:val="22"/>
                <w:szCs w:val="22"/>
                <w:lang w:val="cs-CZ"/>
              </w:rPr>
              <w:t xml:space="preserve"> žen a mužů</w:t>
            </w:r>
            <w:r w:rsidR="00024CF8"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6A2D95">
              <w:rPr>
                <w:bCs/>
                <w:sz w:val="22"/>
                <w:szCs w:val="22"/>
                <w:lang w:val="cs-CZ"/>
              </w:rPr>
              <w:t>4x</w:t>
            </w:r>
            <w:r w:rsidR="006A2D95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EA20D2" w:rsidRPr="00067E36">
              <w:rPr>
                <w:bCs/>
                <w:sz w:val="22"/>
                <w:szCs w:val="22"/>
                <w:lang w:val="cs-CZ"/>
              </w:rPr>
              <w:t>za rok</w:t>
            </w:r>
            <w:r w:rsidR="00024CF8" w:rsidRPr="00067E36">
              <w:rPr>
                <w:bCs/>
                <w:sz w:val="22"/>
                <w:szCs w:val="22"/>
                <w:lang w:val="cs-CZ"/>
              </w:rPr>
              <w:t>)</w:t>
            </w:r>
            <w:r w:rsidR="004A495C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EA20D2" w:rsidRPr="00067E36">
              <w:rPr>
                <w:bCs/>
                <w:sz w:val="22"/>
                <w:szCs w:val="22"/>
                <w:lang w:val="cs-CZ"/>
              </w:rPr>
              <w:t>a dalších výborů/pracovních</w:t>
            </w:r>
            <w:r w:rsidR="009B0F89" w:rsidRPr="00067E36">
              <w:rPr>
                <w:bCs/>
                <w:sz w:val="22"/>
                <w:szCs w:val="22"/>
                <w:lang w:val="cs-CZ"/>
              </w:rPr>
              <w:t xml:space="preserve"> skupin</w:t>
            </w:r>
            <w:r w:rsidR="00EA20D2" w:rsidRPr="00067E36">
              <w:rPr>
                <w:bCs/>
                <w:sz w:val="22"/>
                <w:szCs w:val="22"/>
                <w:lang w:val="cs-CZ"/>
              </w:rPr>
              <w:t xml:space="preserve"> dle relevance a potřeby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.</w:t>
            </w:r>
          </w:p>
        </w:tc>
        <w:tc>
          <w:tcPr>
            <w:tcW w:w="2527" w:type="dxa"/>
          </w:tcPr>
          <w:p w14:paraId="6D09C8F9" w14:textId="6505B6DF" w:rsidR="00FE11AB" w:rsidRPr="00067E36" w:rsidRDefault="00024CF8" w:rsidP="00024CF8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-</w:t>
            </w:r>
            <w:r w:rsidR="00EA20D2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GFP </w:t>
            </w:r>
            <w:r w:rsidR="00EA20D2" w:rsidRPr="00067E36">
              <w:rPr>
                <w:bCs/>
                <w:sz w:val="22"/>
                <w:szCs w:val="22"/>
                <w:lang w:val="cs-CZ"/>
              </w:rPr>
              <w:t xml:space="preserve">na úrovni ministerstva </w:t>
            </w:r>
            <w:r w:rsidRPr="00067E36">
              <w:rPr>
                <w:bCs/>
                <w:sz w:val="22"/>
                <w:szCs w:val="22"/>
                <w:lang w:val="cs-CZ"/>
              </w:rPr>
              <w:t>(</w:t>
            </w:r>
            <w:r w:rsidR="00EA20D2" w:rsidRPr="00067E36">
              <w:rPr>
                <w:bCs/>
                <w:sz w:val="22"/>
                <w:szCs w:val="22"/>
                <w:lang w:val="cs-CZ"/>
              </w:rPr>
              <w:t>účastní se jednání výboru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) </w:t>
            </w:r>
          </w:p>
          <w:p w14:paraId="254E894C" w14:textId="27457A61" w:rsidR="00024CF8" w:rsidRPr="00067E36" w:rsidRDefault="00FE11AB" w:rsidP="00024CF8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EA20D2" w:rsidRPr="00067E36">
              <w:rPr>
                <w:bCs/>
                <w:sz w:val="22"/>
                <w:szCs w:val="22"/>
                <w:lang w:val="cs-CZ"/>
              </w:rPr>
              <w:t xml:space="preserve">GFP na úrovni ministerstva nebo sekce </w:t>
            </w:r>
            <w:r w:rsidRPr="00067E36">
              <w:rPr>
                <w:bCs/>
                <w:sz w:val="22"/>
                <w:szCs w:val="22"/>
                <w:lang w:val="cs-CZ"/>
              </w:rPr>
              <w:t>(</w:t>
            </w:r>
            <w:r w:rsidR="00EA20D2" w:rsidRPr="00067E36">
              <w:rPr>
                <w:bCs/>
                <w:sz w:val="22"/>
                <w:szCs w:val="22"/>
                <w:lang w:val="cs-CZ"/>
              </w:rPr>
              <w:t>účastní se jednání dalších výborů/</w:t>
            </w:r>
            <w:r w:rsidR="003A167A" w:rsidRPr="00067E36">
              <w:rPr>
                <w:bCs/>
                <w:sz w:val="22"/>
                <w:szCs w:val="22"/>
                <w:lang w:val="cs-CZ"/>
              </w:rPr>
              <w:br/>
            </w:r>
            <w:r w:rsidR="00EA20D2" w:rsidRPr="00067E36">
              <w:rPr>
                <w:bCs/>
                <w:sz w:val="22"/>
                <w:szCs w:val="22"/>
                <w:lang w:val="cs-CZ"/>
              </w:rPr>
              <w:t>pracovních skupin dle relevance a potřeby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  <w:r w:rsidR="00024CF8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831" w:type="dxa"/>
          </w:tcPr>
          <w:p w14:paraId="50F5F6AF" w14:textId="04CAA174" w:rsidR="00024CF8" w:rsidRPr="00067E36" w:rsidRDefault="00EA20D2" w:rsidP="00024CF8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Pravidelná účast </w:t>
            </w:r>
            <w:r w:rsidR="00024CF8" w:rsidRPr="00067E36">
              <w:rPr>
                <w:bCs/>
                <w:sz w:val="22"/>
                <w:szCs w:val="22"/>
                <w:lang w:val="cs-CZ"/>
              </w:rPr>
              <w:t>GFP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na jednáních výboru</w:t>
            </w:r>
            <w:r w:rsidR="0009457E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255" w:type="dxa"/>
          </w:tcPr>
          <w:p w14:paraId="07057BC2" w14:textId="7CF67E2D" w:rsidR="00024CF8" w:rsidRPr="00067E36" w:rsidRDefault="002925FE" w:rsidP="00024CF8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Průběžná aktivita, </w:t>
            </w:r>
            <w:r w:rsidR="00B545D7" w:rsidRPr="00067E36">
              <w:rPr>
                <w:bCs/>
                <w:sz w:val="22"/>
                <w:szCs w:val="22"/>
                <w:lang w:val="cs-CZ"/>
              </w:rPr>
              <w:t xml:space="preserve">opakuje se </w:t>
            </w:r>
            <w:r w:rsidR="006A2D95">
              <w:rPr>
                <w:bCs/>
                <w:sz w:val="22"/>
                <w:szCs w:val="22"/>
                <w:lang w:val="cs-CZ"/>
              </w:rPr>
              <w:t>4x</w:t>
            </w:r>
            <w:r w:rsidR="00B545D7" w:rsidRPr="00067E36">
              <w:rPr>
                <w:bCs/>
                <w:sz w:val="22"/>
                <w:szCs w:val="22"/>
                <w:lang w:val="cs-CZ"/>
              </w:rPr>
              <w:t xml:space="preserve"> za rok</w:t>
            </w:r>
          </w:p>
        </w:tc>
        <w:tc>
          <w:tcPr>
            <w:tcW w:w="3090" w:type="dxa"/>
          </w:tcPr>
          <w:p w14:paraId="78696F54" w14:textId="17538C7F" w:rsidR="00024CF8" w:rsidRPr="00067E36" w:rsidRDefault="00242981" w:rsidP="00024CF8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Lépe definovat role, odpovědnosti a </w:t>
            </w:r>
            <w:r w:rsidR="006A2D95">
              <w:rPr>
                <w:sz w:val="22"/>
                <w:szCs w:val="22"/>
                <w:lang w:val="cs-CZ"/>
              </w:rPr>
              <w:t>umístění</w:t>
            </w:r>
            <w:r w:rsidRPr="00067E36">
              <w:rPr>
                <w:sz w:val="22"/>
                <w:szCs w:val="22"/>
                <w:lang w:val="cs-CZ"/>
              </w:rPr>
              <w:t xml:space="preserve"> GFP vůči ostatním aktérům na jednotlivých ministerstvech tak, aby bylo zajištěno jejich systematické zapojení do procesu tvorby politik. </w:t>
            </w:r>
          </w:p>
        </w:tc>
      </w:tr>
    </w:tbl>
    <w:p w14:paraId="597F686A" w14:textId="4C13B5BF" w:rsidR="000D409E" w:rsidRPr="00067E36" w:rsidRDefault="000D409E" w:rsidP="00E22C7B">
      <w:pPr>
        <w:pStyle w:val="Default"/>
        <w:rPr>
          <w:b/>
          <w:bCs/>
          <w:sz w:val="22"/>
          <w:szCs w:val="22"/>
          <w:lang w:val="cs-CZ"/>
        </w:rPr>
      </w:pPr>
    </w:p>
    <w:p w14:paraId="2B303E0C" w14:textId="2C8EEAA8" w:rsidR="00E86397" w:rsidRPr="00067E36" w:rsidRDefault="00E86397" w:rsidP="00E86397">
      <w:pPr>
        <w:pStyle w:val="Nadpis3"/>
        <w:rPr>
          <w:lang w:val="cs-CZ"/>
        </w:rPr>
      </w:pPr>
      <w:r w:rsidRPr="00067E36">
        <w:rPr>
          <w:lang w:val="cs-CZ"/>
        </w:rPr>
        <w:t xml:space="preserve">D. </w:t>
      </w:r>
      <w:r w:rsidR="006961F0" w:rsidRPr="00067E36">
        <w:rPr>
          <w:lang w:val="cs-CZ"/>
        </w:rPr>
        <w:t>Podložené informace a odborné znalosti</w:t>
      </w:r>
    </w:p>
    <w:p w14:paraId="3393B197" w14:textId="77777777" w:rsidR="00E86397" w:rsidRPr="00067E36" w:rsidRDefault="00E86397" w:rsidP="00E22C7B">
      <w:pPr>
        <w:pStyle w:val="Default"/>
        <w:rPr>
          <w:b/>
          <w:bCs/>
          <w:sz w:val="22"/>
          <w:szCs w:val="22"/>
          <w:lang w:val="cs-CZ"/>
        </w:rPr>
      </w:pPr>
    </w:p>
    <w:tbl>
      <w:tblPr>
        <w:tblStyle w:val="Mkatabulky"/>
        <w:tblW w:w="14029" w:type="dxa"/>
        <w:tblLayout w:type="fixed"/>
        <w:tblLook w:val="04A0" w:firstRow="1" w:lastRow="0" w:firstColumn="1" w:lastColumn="0" w:noHBand="0" w:noVBand="1"/>
      </w:tblPr>
      <w:tblGrid>
        <w:gridCol w:w="542"/>
        <w:gridCol w:w="4840"/>
        <w:gridCol w:w="2693"/>
        <w:gridCol w:w="1701"/>
        <w:gridCol w:w="1134"/>
        <w:gridCol w:w="3119"/>
      </w:tblGrid>
      <w:tr w:rsidR="00C37E0F" w:rsidRPr="0039288A" w14:paraId="1BFEE565" w14:textId="77777777" w:rsidTr="00C37E0F">
        <w:tc>
          <w:tcPr>
            <w:tcW w:w="542" w:type="dxa"/>
          </w:tcPr>
          <w:p w14:paraId="43FB1697" w14:textId="537361B4" w:rsidR="00C37E0F" w:rsidRPr="00067E36" w:rsidRDefault="00C37E0F" w:rsidP="00C37E0F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1</w:t>
            </w:r>
          </w:p>
        </w:tc>
        <w:tc>
          <w:tcPr>
            <w:tcW w:w="4840" w:type="dxa"/>
          </w:tcPr>
          <w:p w14:paraId="22A5B76B" w14:textId="0A9ECC7F" w:rsidR="001B1A41" w:rsidRPr="00067E36" w:rsidRDefault="001B1A41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Provést analýzu potřeb* v oblasti rovnosti žen a mužů pro nejdůležitější oblasti činností ministerstva na základě rozsáhlých konzultací a ve spolupráci s externími odborníky a zástupci organizací občanské společnosti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.</w:t>
            </w:r>
          </w:p>
          <w:p w14:paraId="65ED864C" w14:textId="77777777" w:rsidR="00C37E0F" w:rsidRPr="00067E36" w:rsidRDefault="00C37E0F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  <w:p w14:paraId="73E9444C" w14:textId="49FFD517" w:rsidR="00DC651E" w:rsidRPr="00067E36" w:rsidRDefault="00C37E0F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*</w:t>
            </w:r>
            <w:r w:rsidR="009341F5" w:rsidRPr="00067E36">
              <w:rPr>
                <w:bCs/>
                <w:sz w:val="22"/>
                <w:szCs w:val="22"/>
                <w:lang w:val="cs-CZ"/>
              </w:rPr>
              <w:t>Analýza genderových potřeb vychází z různých metod používaných k</w:t>
            </w:r>
            <w:r w:rsidR="00B85B3B" w:rsidRPr="00067E36">
              <w:rPr>
                <w:bCs/>
                <w:sz w:val="22"/>
                <w:szCs w:val="22"/>
                <w:lang w:val="cs-CZ"/>
              </w:rPr>
              <w:t> pochopení vztahů</w:t>
            </w:r>
            <w:r w:rsidR="009341F5" w:rsidRPr="00067E36">
              <w:rPr>
                <w:bCs/>
                <w:sz w:val="22"/>
                <w:szCs w:val="22"/>
                <w:lang w:val="cs-CZ"/>
              </w:rPr>
              <w:t xml:space="preserve"> mezi muži a ženami, jejich přístupu ke zdrojům, činností, odlišných potřeb a omezení, které musí řešit ve vzájemných vztazích. </w:t>
            </w:r>
            <w:r w:rsidR="00B85B3B" w:rsidRPr="00067E36">
              <w:rPr>
                <w:bCs/>
                <w:sz w:val="22"/>
                <w:szCs w:val="22"/>
                <w:lang w:val="cs-CZ"/>
              </w:rPr>
              <w:t xml:space="preserve">K provádění analýzy genderových potřeb je možné využít různé metodiky. Viz např.: </w:t>
            </w:r>
          </w:p>
          <w:p w14:paraId="64460512" w14:textId="769EBBBA" w:rsidR="006D520E" w:rsidRPr="00067E36" w:rsidRDefault="00E96605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hyperlink r:id="rId15" w:history="1">
              <w:r w:rsidR="006D520E" w:rsidRPr="00067E36">
                <w:rPr>
                  <w:rStyle w:val="Hypertextovodkaz"/>
                  <w:bCs/>
                  <w:sz w:val="22"/>
                  <w:szCs w:val="22"/>
                  <w:lang w:val="cs-CZ"/>
                </w:rPr>
                <w:t>https://eige.europa.eu/gender-mainstreaming/methods-tools/gender-analysis</w:t>
              </w:r>
            </w:hyperlink>
          </w:p>
        </w:tc>
        <w:tc>
          <w:tcPr>
            <w:tcW w:w="2693" w:type="dxa"/>
          </w:tcPr>
          <w:p w14:paraId="6D3D8038" w14:textId="7B419942" w:rsidR="00C37E0F" w:rsidRPr="00067E36" w:rsidRDefault="00C37E0F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lastRenderedPageBreak/>
              <w:t>- Ministr</w:t>
            </w:r>
            <w:r w:rsidR="00BC4C9C" w:rsidRPr="00067E36">
              <w:rPr>
                <w:bCs/>
                <w:sz w:val="22"/>
                <w:szCs w:val="22"/>
                <w:lang w:val="cs-CZ"/>
              </w:rPr>
              <w:t>/yně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B85B3B" w:rsidRPr="00067E36">
              <w:rPr>
                <w:bCs/>
                <w:sz w:val="22"/>
                <w:szCs w:val="22"/>
                <w:lang w:val="cs-CZ"/>
              </w:rPr>
              <w:t>zadává zpracování analýzy genderových potřeb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387D4BE9" w14:textId="327399BD" w:rsidR="009A51D1" w:rsidRDefault="00C37E0F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2E1B27" w:rsidRPr="00067E36">
              <w:rPr>
                <w:bCs/>
                <w:sz w:val="22"/>
                <w:szCs w:val="22"/>
                <w:lang w:val="cs-CZ"/>
              </w:rPr>
              <w:t xml:space="preserve">GFP </w:t>
            </w:r>
            <w:r w:rsidR="00B85B3B" w:rsidRPr="00067E36">
              <w:rPr>
                <w:bCs/>
                <w:sz w:val="22"/>
                <w:szCs w:val="22"/>
                <w:lang w:val="cs-CZ"/>
              </w:rPr>
              <w:t>na úrovni ministerstva a sekcí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B85B3B" w:rsidRPr="00067E36">
              <w:rPr>
                <w:bCs/>
                <w:sz w:val="22"/>
                <w:szCs w:val="22"/>
                <w:lang w:val="cs-CZ"/>
              </w:rPr>
              <w:t>poskytují podporu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6B6CC7C5" w14:textId="30D3C2FE" w:rsidR="009A51D1" w:rsidRPr="00067E36" w:rsidRDefault="009A51D1" w:rsidP="00A70E2E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>-</w:t>
            </w:r>
            <w:r w:rsidRPr="009A51D1">
              <w:rPr>
                <w:bCs/>
                <w:sz w:val="22"/>
                <w:szCs w:val="22"/>
                <w:lang w:val="cs-CZ"/>
              </w:rPr>
              <w:t xml:space="preserve"> Pracovní skupina pro rovnost žen a mužů (projednává analýzu potřeb v oblasti rovnosti žen a mužů, poskytuje výsledky ministrovi a šíří je v oblasti své působnosti v rámci </w:t>
            </w:r>
            <w:r w:rsidRPr="009A51D1">
              <w:rPr>
                <w:bCs/>
                <w:sz w:val="22"/>
                <w:szCs w:val="22"/>
                <w:lang w:val="cs-CZ"/>
              </w:rPr>
              <w:lastRenderedPageBreak/>
              <w:t>ministerstva</w:t>
            </w:r>
            <w:r w:rsidR="00A70E2E">
              <w:rPr>
                <w:bCs/>
                <w:sz w:val="22"/>
                <w:szCs w:val="22"/>
                <w:lang w:val="cs-CZ"/>
              </w:rPr>
              <w:t xml:space="preserve"> a v dalších relevantních organizacích</w:t>
            </w:r>
            <w:r w:rsidRPr="009A51D1">
              <w:rPr>
                <w:bCs/>
                <w:sz w:val="22"/>
                <w:szCs w:val="22"/>
                <w:lang w:val="cs-CZ"/>
              </w:rPr>
              <w:t>)</w:t>
            </w:r>
          </w:p>
        </w:tc>
        <w:tc>
          <w:tcPr>
            <w:tcW w:w="1701" w:type="dxa"/>
          </w:tcPr>
          <w:p w14:paraId="4738D244" w14:textId="5AE55B52" w:rsidR="00C37E0F" w:rsidRPr="00067E36" w:rsidRDefault="00B85B3B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lastRenderedPageBreak/>
              <w:t>Analýza genderových potřeb zpracovaná podle stanovené metodiky</w:t>
            </w:r>
            <w:r w:rsidR="009A51D1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9A51D1" w:rsidRPr="00626533">
              <w:rPr>
                <w:bCs/>
                <w:color w:val="auto"/>
                <w:sz w:val="22"/>
                <w:szCs w:val="22"/>
                <w:lang w:val="cs-CZ"/>
              </w:rPr>
              <w:t>a rozšířená</w:t>
            </w:r>
          </w:p>
        </w:tc>
        <w:tc>
          <w:tcPr>
            <w:tcW w:w="1134" w:type="dxa"/>
          </w:tcPr>
          <w:p w14:paraId="69E764B9" w14:textId="05A70BBF" w:rsidR="00C37E0F" w:rsidRPr="00067E36" w:rsidDel="004E3D64" w:rsidRDefault="00E05689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Krátkodobý</w:t>
            </w:r>
            <w:r w:rsidR="00C37E0F" w:rsidRPr="00067E36">
              <w:rPr>
                <w:bCs/>
                <w:sz w:val="22"/>
                <w:szCs w:val="22"/>
                <w:lang w:val="cs-CZ"/>
              </w:rPr>
              <w:t xml:space="preserve">, </w:t>
            </w:r>
            <w:r w:rsidR="003D7483" w:rsidRPr="00067E36">
              <w:rPr>
                <w:bCs/>
                <w:sz w:val="22"/>
                <w:szCs w:val="22"/>
                <w:lang w:val="cs-CZ"/>
              </w:rPr>
              <w:t>pravidelně se opakující</w:t>
            </w:r>
            <w:r w:rsidR="00C37E0F"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3D7483" w:rsidRPr="00067E36">
              <w:rPr>
                <w:bCs/>
                <w:sz w:val="22"/>
                <w:szCs w:val="22"/>
                <w:lang w:val="cs-CZ"/>
              </w:rPr>
              <w:t>každých pět let</w:t>
            </w:r>
            <w:r w:rsidR="00C37E0F" w:rsidRPr="00067E36">
              <w:rPr>
                <w:bCs/>
                <w:sz w:val="22"/>
                <w:szCs w:val="22"/>
                <w:lang w:val="cs-CZ"/>
              </w:rPr>
              <w:t>)</w:t>
            </w:r>
          </w:p>
        </w:tc>
        <w:tc>
          <w:tcPr>
            <w:tcW w:w="3119" w:type="dxa"/>
          </w:tcPr>
          <w:p w14:paraId="7EA0A8AC" w14:textId="1AC855DE" w:rsidR="00CB5307" w:rsidRPr="00067E36" w:rsidRDefault="00CB5307" w:rsidP="000D354D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Tvůrci politik na jednotlivých ministerstvech mohou s podporou GFP </w:t>
            </w:r>
          </w:p>
          <w:p w14:paraId="0CC535B6" w14:textId="1292E68A" w:rsidR="00C37E0F" w:rsidRPr="00067E36" w:rsidRDefault="00184382" w:rsidP="000D354D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p</w:t>
            </w:r>
            <w:r w:rsidR="00CB5307" w:rsidRPr="00067E36">
              <w:rPr>
                <w:sz w:val="22"/>
                <w:szCs w:val="22"/>
                <w:lang w:val="cs-CZ"/>
              </w:rPr>
              <w:t>rovádět</w:t>
            </w:r>
            <w:r w:rsidRPr="00067E36">
              <w:rPr>
                <w:sz w:val="22"/>
                <w:szCs w:val="22"/>
                <w:lang w:val="cs-CZ"/>
              </w:rPr>
              <w:t xml:space="preserve"> na základě podložených </w:t>
            </w:r>
            <w:proofErr w:type="gramStart"/>
            <w:r w:rsidRPr="00067E36">
              <w:rPr>
                <w:sz w:val="22"/>
                <w:szCs w:val="22"/>
                <w:lang w:val="cs-CZ"/>
              </w:rPr>
              <w:t xml:space="preserve">informací </w:t>
            </w:r>
            <w:r w:rsidR="00CB5307" w:rsidRPr="00067E36">
              <w:rPr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sz w:val="22"/>
                <w:szCs w:val="22"/>
                <w:lang w:val="cs-CZ"/>
              </w:rPr>
              <w:t>(</w:t>
            </w:r>
            <w:proofErr w:type="gramEnd"/>
            <w:r w:rsidRPr="00067E36">
              <w:rPr>
                <w:sz w:val="22"/>
                <w:szCs w:val="22"/>
                <w:lang w:val="cs-CZ"/>
              </w:rPr>
              <w:t xml:space="preserve">např. vždy po několika letech) </w:t>
            </w:r>
            <w:r w:rsidR="00CB5307" w:rsidRPr="00067E36">
              <w:rPr>
                <w:sz w:val="22"/>
                <w:szCs w:val="22"/>
                <w:lang w:val="cs-CZ"/>
              </w:rPr>
              <w:t>hodnocení potřeb a zpracovávat analýzy</w:t>
            </w:r>
            <w:r w:rsidRPr="00067E36">
              <w:rPr>
                <w:sz w:val="22"/>
                <w:szCs w:val="22"/>
                <w:lang w:val="cs-CZ"/>
              </w:rPr>
              <w:t xml:space="preserve">, které nastíní otázky </w:t>
            </w:r>
            <w:r w:rsidR="00A70E2E">
              <w:rPr>
                <w:sz w:val="22"/>
                <w:szCs w:val="22"/>
                <w:lang w:val="cs-CZ"/>
              </w:rPr>
              <w:t xml:space="preserve">politik </w:t>
            </w:r>
            <w:r w:rsidRPr="00067E36">
              <w:rPr>
                <w:sz w:val="22"/>
                <w:szCs w:val="22"/>
                <w:lang w:val="cs-CZ"/>
              </w:rPr>
              <w:t>týkající se rovnosti žen a mužů v jednotlivých resortech</w:t>
            </w:r>
            <w:r w:rsidR="00C37E0F" w:rsidRPr="00067E36">
              <w:rPr>
                <w:sz w:val="22"/>
                <w:szCs w:val="22"/>
                <w:lang w:val="cs-CZ"/>
              </w:rPr>
              <w:t>.</w:t>
            </w:r>
          </w:p>
        </w:tc>
      </w:tr>
      <w:tr w:rsidR="00C37E0F" w:rsidRPr="0039288A" w14:paraId="4FAFAF19" w14:textId="77777777" w:rsidTr="00C37E0F">
        <w:tc>
          <w:tcPr>
            <w:tcW w:w="542" w:type="dxa"/>
          </w:tcPr>
          <w:p w14:paraId="1CB32631" w14:textId="5018F86C" w:rsidR="00C37E0F" w:rsidRPr="00067E36" w:rsidRDefault="00C37E0F" w:rsidP="00C37E0F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2</w:t>
            </w:r>
          </w:p>
        </w:tc>
        <w:tc>
          <w:tcPr>
            <w:tcW w:w="4840" w:type="dxa"/>
          </w:tcPr>
          <w:p w14:paraId="1FCCD8C1" w14:textId="0917E8A0" w:rsidR="00C37E0F" w:rsidRPr="00067E36" w:rsidRDefault="00617F0C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Zvážit vytvoření seznamu expertů a organizací zabývajících se otázkami rovnosti žen a mužů </w:t>
            </w:r>
            <w:r w:rsidR="00F97566" w:rsidRPr="00067E36">
              <w:rPr>
                <w:bCs/>
                <w:sz w:val="22"/>
                <w:szCs w:val="22"/>
                <w:lang w:val="cs-CZ"/>
              </w:rPr>
              <w:t>v souvislosti s problematikou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práce a sociálních věcí a zajistit tak </w:t>
            </w:r>
            <w:r w:rsidR="00070A75" w:rsidRPr="00067E36">
              <w:rPr>
                <w:bCs/>
                <w:sz w:val="22"/>
                <w:szCs w:val="22"/>
                <w:lang w:val="cs-CZ"/>
              </w:rPr>
              <w:t>kontakty na odborníky pro případ potřeby</w:t>
            </w:r>
            <w:r w:rsidR="00C37E0F"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F97566" w:rsidRPr="00067E36">
              <w:rPr>
                <w:bCs/>
                <w:sz w:val="22"/>
                <w:szCs w:val="22"/>
                <w:lang w:val="cs-CZ"/>
              </w:rPr>
              <w:t xml:space="preserve">např. </w:t>
            </w:r>
            <w:r w:rsidR="00F348FE" w:rsidRPr="00067E36">
              <w:rPr>
                <w:bCs/>
                <w:sz w:val="22"/>
                <w:szCs w:val="22"/>
                <w:lang w:val="cs-CZ"/>
              </w:rPr>
              <w:t>Česká ženská l</w:t>
            </w:r>
            <w:r w:rsidR="00C37E0F" w:rsidRPr="00067E36">
              <w:rPr>
                <w:bCs/>
                <w:sz w:val="22"/>
                <w:szCs w:val="22"/>
                <w:lang w:val="cs-CZ"/>
              </w:rPr>
              <w:t>obby, RILSA)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.</w:t>
            </w:r>
          </w:p>
        </w:tc>
        <w:tc>
          <w:tcPr>
            <w:tcW w:w="2693" w:type="dxa"/>
          </w:tcPr>
          <w:p w14:paraId="10A42B60" w14:textId="2347336C" w:rsidR="00C37E0F" w:rsidRPr="00067E36" w:rsidRDefault="00C37E0F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E05689" w:rsidRPr="00067E36">
              <w:rPr>
                <w:bCs/>
                <w:sz w:val="22"/>
                <w:szCs w:val="22"/>
                <w:lang w:val="cs-CZ"/>
              </w:rPr>
              <w:t xml:space="preserve">Vrchní </w:t>
            </w:r>
            <w:r w:rsidR="003A167A" w:rsidRPr="00067E36">
              <w:rPr>
                <w:bCs/>
                <w:sz w:val="22"/>
                <w:szCs w:val="22"/>
                <w:lang w:val="cs-CZ"/>
              </w:rPr>
              <w:t>ředitel/ka</w:t>
            </w:r>
            <w:r w:rsidR="00E05689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18337A" w:rsidRPr="00067E36">
              <w:rPr>
                <w:bCs/>
                <w:sz w:val="22"/>
                <w:szCs w:val="22"/>
                <w:lang w:val="cs-CZ"/>
              </w:rPr>
              <w:t>sekce</w:t>
            </w:r>
            <w:r w:rsidR="00DE5FCD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bCs/>
                <w:sz w:val="22"/>
                <w:szCs w:val="22"/>
                <w:lang w:val="cs-CZ"/>
              </w:rPr>
              <w:t>(</w:t>
            </w:r>
            <w:r w:rsidR="00A77FD9" w:rsidRPr="00067E36">
              <w:rPr>
                <w:bCs/>
                <w:sz w:val="22"/>
                <w:szCs w:val="22"/>
                <w:lang w:val="cs-CZ"/>
              </w:rPr>
              <w:t>zvažuje možnosti zapojení odborníků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03ED3E61" w14:textId="2D51C2B2" w:rsidR="00C37E0F" w:rsidRDefault="00C37E0F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1C5E41">
              <w:rPr>
                <w:bCs/>
                <w:sz w:val="22"/>
                <w:szCs w:val="22"/>
                <w:lang w:val="cs-CZ"/>
              </w:rPr>
              <w:t>GFP</w:t>
            </w:r>
            <w:r w:rsidR="009A51D1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9A51D1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na úrovni </w:t>
            </w:r>
            <w:r w:rsidR="009A51D1">
              <w:rPr>
                <w:bCs/>
                <w:color w:val="auto"/>
                <w:sz w:val="22"/>
                <w:szCs w:val="22"/>
                <w:lang w:val="cs-CZ"/>
              </w:rPr>
              <w:t>sekci</w:t>
            </w:r>
            <w:r w:rsidR="001C5E41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A77FD9" w:rsidRPr="00067E36">
              <w:rPr>
                <w:bCs/>
                <w:sz w:val="22"/>
                <w:szCs w:val="22"/>
                <w:lang w:val="cs-CZ"/>
              </w:rPr>
              <w:t>(doporučují odborníky, které je možné oslovit)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</w:p>
          <w:p w14:paraId="71174022" w14:textId="0F89B16E" w:rsidR="009A51D1" w:rsidRDefault="009A51D1" w:rsidP="00C37E0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 xml:space="preserve">- 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GFP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na úrovni ministerstva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(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poradn</w:t>
            </w:r>
            <w:r w:rsidR="00E654F5">
              <w:rPr>
                <w:bCs/>
                <w:color w:val="auto"/>
                <w:sz w:val="22"/>
                <w:szCs w:val="22"/>
                <w:lang w:val="cs-CZ"/>
              </w:rPr>
              <w:t>í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role</w:t>
            </w:r>
          </w:p>
          <w:p w14:paraId="0520AB64" w14:textId="111388F8" w:rsidR="009A51D1" w:rsidRPr="00067E36" w:rsidRDefault="009A51D1" w:rsidP="00E654F5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Pr="009A51D1">
              <w:rPr>
                <w:bCs/>
                <w:color w:val="auto"/>
                <w:sz w:val="22"/>
                <w:szCs w:val="22"/>
                <w:lang w:val="cs-CZ"/>
              </w:rPr>
              <w:t xml:space="preserve">Odbor rovnosti žen a mužů </w:t>
            </w:r>
            <w:r w:rsidR="00E96605">
              <w:rPr>
                <w:bCs/>
                <w:color w:val="auto"/>
                <w:sz w:val="22"/>
                <w:szCs w:val="22"/>
                <w:lang w:val="cs-CZ"/>
              </w:rPr>
              <w:t>ÚV ČR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(</w:t>
            </w:r>
            <w:r w:rsidRPr="009A51D1">
              <w:rPr>
                <w:bCs/>
                <w:color w:val="auto"/>
                <w:sz w:val="22"/>
                <w:szCs w:val="22"/>
                <w:lang w:val="cs-CZ"/>
              </w:rPr>
              <w:t>spoluprac</w:t>
            </w:r>
            <w:r w:rsidR="00E654F5">
              <w:rPr>
                <w:bCs/>
                <w:color w:val="auto"/>
                <w:sz w:val="22"/>
                <w:szCs w:val="22"/>
                <w:lang w:val="cs-CZ"/>
              </w:rPr>
              <w:t>uje</w:t>
            </w:r>
            <w:r w:rsidRPr="009A51D1">
              <w:rPr>
                <w:bCs/>
                <w:color w:val="auto"/>
                <w:sz w:val="22"/>
                <w:szCs w:val="22"/>
                <w:lang w:val="cs-CZ"/>
              </w:rPr>
              <w:t xml:space="preserve"> při vytváření seznamu odborníků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</w:tc>
        <w:tc>
          <w:tcPr>
            <w:tcW w:w="1701" w:type="dxa"/>
          </w:tcPr>
          <w:p w14:paraId="515BC091" w14:textId="2BBC6855" w:rsidR="00C37E0F" w:rsidRPr="00067E36" w:rsidRDefault="00A77FD9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Každá sekce spolupracuje alespoň s jedním odborníkem </w:t>
            </w:r>
          </w:p>
        </w:tc>
        <w:tc>
          <w:tcPr>
            <w:tcW w:w="1134" w:type="dxa"/>
          </w:tcPr>
          <w:p w14:paraId="47F75F14" w14:textId="42D23492" w:rsidR="00C37E0F" w:rsidRPr="00067E36" w:rsidRDefault="00E05689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Okamžitě</w:t>
            </w:r>
            <w:r w:rsidR="00C37E0F" w:rsidRPr="00067E36">
              <w:rPr>
                <w:bCs/>
                <w:sz w:val="22"/>
                <w:szCs w:val="22"/>
                <w:lang w:val="cs-CZ"/>
              </w:rPr>
              <w:t xml:space="preserve">, </w:t>
            </w:r>
            <w:r w:rsidR="00A77FD9" w:rsidRPr="00067E36">
              <w:rPr>
                <w:bCs/>
                <w:sz w:val="22"/>
                <w:szCs w:val="22"/>
                <w:lang w:val="cs-CZ"/>
              </w:rPr>
              <w:t>opakuje se každý rok</w:t>
            </w:r>
            <w:r w:rsidR="00C37E0F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3119" w:type="dxa"/>
          </w:tcPr>
          <w:p w14:paraId="3B075F08" w14:textId="1B57AD58" w:rsidR="00C37E0F" w:rsidRPr="00067E36" w:rsidRDefault="0018337A" w:rsidP="000D354D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color w:val="000000"/>
                <w:sz w:val="22"/>
                <w:lang w:val="cs-CZ"/>
              </w:rPr>
            </w:pPr>
            <w:r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>Je možné dále posílit s</w:t>
            </w:r>
            <w:r w:rsidR="008D1E45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>poluprác</w:t>
            </w:r>
            <w:r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>i</w:t>
            </w:r>
            <w:r w:rsidR="008D1E45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s odborníky z akademické obce a nevládními organizacemi a </w:t>
            </w:r>
            <w:r w:rsidR="00E654F5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posílit </w:t>
            </w:r>
            <w:r w:rsidR="008D1E45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odpovědnost </w:t>
            </w:r>
            <w:r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>občanů</w:t>
            </w:r>
            <w:r w:rsidR="008D1E45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za </w:t>
            </w:r>
            <w:r w:rsidR="00655E92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>hodnocení dopadů na rovnost žen a mužů (</w:t>
            </w:r>
            <w:r w:rsidR="008D1E45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>GIA</w:t>
            </w:r>
            <w:r w:rsidR="00655E92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>)</w:t>
            </w:r>
            <w:r w:rsidR="008D1E45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</w:t>
            </w:r>
            <w:r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>zajištěním jejich aktivnější účasti v mezirezortním připomínkovém řízení v systému eKLEP.</w:t>
            </w:r>
          </w:p>
          <w:p w14:paraId="2129E56B" w14:textId="77777777" w:rsidR="00C37E0F" w:rsidRPr="00067E36" w:rsidRDefault="00C37E0F" w:rsidP="000D354D">
            <w:pPr>
              <w:pStyle w:val="Default"/>
              <w:rPr>
                <w:b/>
                <w:sz w:val="22"/>
                <w:szCs w:val="22"/>
                <w:lang w:val="cs-CZ"/>
              </w:rPr>
            </w:pPr>
          </w:p>
        </w:tc>
      </w:tr>
      <w:tr w:rsidR="00C37E0F" w:rsidRPr="0039288A" w14:paraId="03ACD9EE" w14:textId="77777777" w:rsidTr="00C37E0F">
        <w:tc>
          <w:tcPr>
            <w:tcW w:w="542" w:type="dxa"/>
          </w:tcPr>
          <w:p w14:paraId="21DD2EEC" w14:textId="211D0B20" w:rsidR="00C37E0F" w:rsidRPr="00067E36" w:rsidRDefault="00C37E0F" w:rsidP="00C37E0F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3</w:t>
            </w:r>
          </w:p>
        </w:tc>
        <w:tc>
          <w:tcPr>
            <w:tcW w:w="4840" w:type="dxa"/>
          </w:tcPr>
          <w:p w14:paraId="41D3C776" w14:textId="3A033FE2" w:rsidR="00397B44" w:rsidRPr="00067E36" w:rsidRDefault="00397B44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Provedení </w:t>
            </w:r>
            <w:r w:rsidR="00A155C4" w:rsidRPr="00067E36">
              <w:rPr>
                <w:bCs/>
                <w:sz w:val="22"/>
                <w:szCs w:val="22"/>
                <w:lang w:val="cs-CZ"/>
              </w:rPr>
              <w:t>datového auditu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A70E2E">
              <w:rPr>
                <w:bCs/>
                <w:sz w:val="22"/>
                <w:szCs w:val="22"/>
                <w:lang w:val="cs-CZ"/>
              </w:rPr>
              <w:t>pro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A155C4" w:rsidRPr="00067E36">
              <w:rPr>
                <w:bCs/>
                <w:sz w:val="22"/>
                <w:szCs w:val="22"/>
                <w:lang w:val="cs-CZ"/>
              </w:rPr>
              <w:t>určení oblastí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, </w:t>
            </w:r>
            <w:r w:rsidR="00A155C4" w:rsidRPr="00067E36">
              <w:rPr>
                <w:bCs/>
                <w:sz w:val="22"/>
                <w:szCs w:val="22"/>
                <w:lang w:val="cs-CZ"/>
              </w:rPr>
              <w:t xml:space="preserve">ve kterých 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jsou k dispozici data </w:t>
            </w:r>
            <w:r w:rsidR="007B47AC" w:rsidRPr="00067E36">
              <w:rPr>
                <w:bCs/>
                <w:sz w:val="22"/>
                <w:szCs w:val="22"/>
                <w:lang w:val="cs-CZ"/>
              </w:rPr>
              <w:t>členěná podle pohlaví</w:t>
            </w:r>
            <w:r w:rsidRPr="00067E36">
              <w:rPr>
                <w:bCs/>
                <w:sz w:val="22"/>
                <w:szCs w:val="22"/>
                <w:lang w:val="cs-CZ"/>
              </w:rPr>
              <w:t>, a kde tato data chybí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.</w:t>
            </w:r>
          </w:p>
          <w:p w14:paraId="3D5DC93C" w14:textId="3B090044" w:rsidR="00C37E0F" w:rsidRPr="00067E36" w:rsidRDefault="00C37E0F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2693" w:type="dxa"/>
          </w:tcPr>
          <w:p w14:paraId="51FDD0CC" w14:textId="29B69805" w:rsidR="00C37E0F" w:rsidRPr="00067E36" w:rsidRDefault="00C37E0F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- Ministr</w:t>
            </w:r>
            <w:r w:rsidR="00BC4C9C" w:rsidRPr="00067E36">
              <w:rPr>
                <w:bCs/>
                <w:sz w:val="22"/>
                <w:szCs w:val="22"/>
                <w:lang w:val="cs-CZ"/>
              </w:rPr>
              <w:t>/yně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397B44" w:rsidRPr="00067E36">
              <w:rPr>
                <w:bCs/>
                <w:sz w:val="22"/>
                <w:szCs w:val="22"/>
                <w:lang w:val="cs-CZ"/>
              </w:rPr>
              <w:t>zadává zpracování datového auditu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113FFF53" w14:textId="24740EC9" w:rsidR="00C37E0F" w:rsidRPr="00067E36" w:rsidRDefault="00C37E0F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3A167A" w:rsidRPr="00067E36">
              <w:rPr>
                <w:bCs/>
                <w:sz w:val="22"/>
                <w:szCs w:val="22"/>
                <w:lang w:val="cs-CZ"/>
              </w:rPr>
              <w:t>Ředitel/ka</w:t>
            </w:r>
            <w:r w:rsidR="00953BEB" w:rsidRPr="00067E36">
              <w:rPr>
                <w:bCs/>
                <w:sz w:val="22"/>
                <w:szCs w:val="22"/>
                <w:lang w:val="cs-CZ"/>
              </w:rPr>
              <w:t xml:space="preserve"> odboru programového financování a statistiky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715717" w:rsidRPr="00067E36">
              <w:rPr>
                <w:bCs/>
                <w:sz w:val="22"/>
                <w:szCs w:val="22"/>
                <w:lang w:val="cs-CZ"/>
              </w:rPr>
              <w:t>vede datový audit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5F32C521" w14:textId="12FD2BB4" w:rsidR="00C37E0F" w:rsidRDefault="00C37E0F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9A51D1">
              <w:rPr>
                <w:bCs/>
                <w:sz w:val="22"/>
                <w:szCs w:val="22"/>
                <w:lang w:val="cs-CZ"/>
              </w:rPr>
              <w:t>GFP</w:t>
            </w:r>
            <w:r w:rsidR="00715717" w:rsidRPr="00067E36">
              <w:rPr>
                <w:bCs/>
                <w:sz w:val="22"/>
                <w:szCs w:val="22"/>
                <w:lang w:val="cs-CZ"/>
              </w:rPr>
              <w:t xml:space="preserve"> na úrovni ministerstva a sekcí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715717" w:rsidRPr="00067E36">
              <w:rPr>
                <w:bCs/>
                <w:sz w:val="22"/>
                <w:szCs w:val="22"/>
                <w:lang w:val="cs-CZ"/>
              </w:rPr>
              <w:t>poskytují podporu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6CC6FC98" w14:textId="2F94A62B" w:rsidR="009A51D1" w:rsidRPr="0039288A" w:rsidRDefault="009A51D1" w:rsidP="00C37E0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 xml:space="preserve">- </w:t>
            </w:r>
            <w:r w:rsidRPr="001C4394">
              <w:rPr>
                <w:bCs/>
                <w:color w:val="auto"/>
                <w:sz w:val="22"/>
                <w:szCs w:val="22"/>
                <w:lang w:val="cs-CZ"/>
              </w:rPr>
              <w:t>Pracovní skupina pro rovnost žen a mužů (poskytují odborné znalosti v oblasti své působnosti)</w:t>
            </w:r>
          </w:p>
          <w:p w14:paraId="39C162BF" w14:textId="253F2EED" w:rsidR="00C37E0F" w:rsidRPr="00067E36" w:rsidRDefault="00C37E0F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715717" w:rsidRPr="00067E36">
              <w:rPr>
                <w:bCs/>
                <w:sz w:val="22"/>
                <w:szCs w:val="22"/>
                <w:lang w:val="cs-CZ"/>
              </w:rPr>
              <w:t>Český statistický úřad a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E654F5">
              <w:rPr>
                <w:bCs/>
                <w:sz w:val="22"/>
                <w:szCs w:val="22"/>
                <w:lang w:val="cs-CZ"/>
              </w:rPr>
              <w:t>O</w:t>
            </w:r>
            <w:r w:rsidR="00715717" w:rsidRPr="00067E36">
              <w:rPr>
                <w:bCs/>
                <w:sz w:val="22"/>
                <w:szCs w:val="22"/>
                <w:lang w:val="cs-CZ"/>
              </w:rPr>
              <w:t xml:space="preserve">dbor rovnosti žen a mužů </w:t>
            </w:r>
            <w:r w:rsidR="00E96605">
              <w:rPr>
                <w:bCs/>
                <w:sz w:val="22"/>
                <w:szCs w:val="22"/>
                <w:lang w:val="cs-CZ"/>
              </w:rPr>
              <w:t>ÚV ČR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E654F5">
              <w:rPr>
                <w:bCs/>
                <w:sz w:val="22"/>
                <w:szCs w:val="22"/>
                <w:lang w:val="cs-CZ"/>
              </w:rPr>
              <w:t xml:space="preserve">dávají </w:t>
            </w:r>
            <w:r w:rsidR="00715717" w:rsidRPr="00067E36">
              <w:rPr>
                <w:bCs/>
                <w:sz w:val="22"/>
                <w:szCs w:val="22"/>
                <w:lang w:val="cs-CZ"/>
              </w:rPr>
              <w:t>zpětn</w:t>
            </w:r>
            <w:r w:rsidR="00E654F5">
              <w:rPr>
                <w:bCs/>
                <w:sz w:val="22"/>
                <w:szCs w:val="22"/>
                <w:lang w:val="cs-CZ"/>
              </w:rPr>
              <w:t>ou</w:t>
            </w:r>
            <w:r w:rsidR="00715717" w:rsidRPr="00067E36">
              <w:rPr>
                <w:bCs/>
                <w:sz w:val="22"/>
                <w:szCs w:val="22"/>
                <w:lang w:val="cs-CZ"/>
              </w:rPr>
              <w:t xml:space="preserve"> vazb</w:t>
            </w:r>
            <w:r w:rsidR="00E654F5">
              <w:rPr>
                <w:bCs/>
                <w:sz w:val="22"/>
                <w:szCs w:val="22"/>
                <w:lang w:val="cs-CZ"/>
              </w:rPr>
              <w:t>u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</w:tc>
        <w:tc>
          <w:tcPr>
            <w:tcW w:w="1701" w:type="dxa"/>
          </w:tcPr>
          <w:p w14:paraId="4AF61878" w14:textId="55F872B4" w:rsidR="00C37E0F" w:rsidRPr="00067E36" w:rsidRDefault="00A77FD9" w:rsidP="00C37E0F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Uskutečnění auditu</w:t>
            </w:r>
          </w:p>
        </w:tc>
        <w:tc>
          <w:tcPr>
            <w:tcW w:w="1134" w:type="dxa"/>
          </w:tcPr>
          <w:p w14:paraId="5E15A0B0" w14:textId="134C69B5" w:rsidR="00C37E0F" w:rsidRPr="00067E36" w:rsidRDefault="00E05689" w:rsidP="00C37E0F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Střednědobý</w:t>
            </w:r>
          </w:p>
        </w:tc>
        <w:tc>
          <w:tcPr>
            <w:tcW w:w="3119" w:type="dxa"/>
          </w:tcPr>
          <w:p w14:paraId="479DBD1B" w14:textId="6797B3C1" w:rsidR="00C37E0F" w:rsidRPr="00067E36" w:rsidRDefault="00631776" w:rsidP="00253CAC">
            <w:pPr>
              <w:pStyle w:val="BulletedList"/>
              <w:numPr>
                <w:ilvl w:val="0"/>
                <w:numId w:val="0"/>
              </w:numPr>
              <w:jc w:val="left"/>
              <w:rPr>
                <w:b/>
                <w:sz w:val="22"/>
                <w:lang w:val="cs-CZ"/>
              </w:rPr>
            </w:pPr>
            <w:r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K informovanému posouzení nejzávažnějších nedostatků může přispět provedení </w:t>
            </w:r>
            <w:r w:rsidR="00397B44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>audit</w:t>
            </w:r>
            <w:r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>u</w:t>
            </w:r>
            <w:r w:rsidR="00397B44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</w:t>
            </w:r>
            <w:r w:rsidR="00253CAC">
              <w:rPr>
                <w:rFonts w:ascii="Calibri" w:hAnsi="Calibri" w:cs="Calibri"/>
                <w:color w:val="000000"/>
                <w:sz w:val="22"/>
                <w:lang w:val="cs-CZ"/>
              </w:rPr>
              <w:t>genderově členěných</w:t>
            </w:r>
            <w:r w:rsidR="00253CAC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</w:t>
            </w:r>
            <w:r w:rsidR="00397B44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>dat</w:t>
            </w:r>
            <w:r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>, který zmapuje, kde jsou a nejsou tato data k dispozici.</w:t>
            </w:r>
          </w:p>
        </w:tc>
      </w:tr>
      <w:tr w:rsidR="00C37E0F" w:rsidRPr="0039288A" w14:paraId="2C4E5EDD" w14:textId="77777777" w:rsidTr="00C37E0F">
        <w:tc>
          <w:tcPr>
            <w:tcW w:w="542" w:type="dxa"/>
          </w:tcPr>
          <w:p w14:paraId="19313B08" w14:textId="313DA595" w:rsidR="00C37E0F" w:rsidRPr="00067E36" w:rsidRDefault="00C37E0F" w:rsidP="00C37E0F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lastRenderedPageBreak/>
              <w:t>4</w:t>
            </w:r>
          </w:p>
        </w:tc>
        <w:tc>
          <w:tcPr>
            <w:tcW w:w="4840" w:type="dxa"/>
          </w:tcPr>
          <w:p w14:paraId="4CA716F2" w14:textId="4B4EA553" w:rsidR="002F4DAC" w:rsidRPr="00067E36" w:rsidRDefault="002F4DAC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V návaznosti na audit přijmout příslušná opatření ke zlepšení dostupnosti dat členěných podle pohlaví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.</w:t>
            </w:r>
          </w:p>
          <w:p w14:paraId="10B264E5" w14:textId="6C76654E" w:rsidR="00C37E0F" w:rsidRPr="00067E36" w:rsidRDefault="00C37E0F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2693" w:type="dxa"/>
          </w:tcPr>
          <w:p w14:paraId="26D56781" w14:textId="57C39D53" w:rsidR="00C37E0F" w:rsidRDefault="00C37E0F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39288A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98764B" w:rsidRPr="0039288A">
              <w:rPr>
                <w:bCs/>
                <w:sz w:val="22"/>
                <w:szCs w:val="22"/>
                <w:lang w:val="cs-CZ"/>
              </w:rPr>
              <w:t>O</w:t>
            </w:r>
            <w:r w:rsidR="00953BEB" w:rsidRPr="0039288A">
              <w:rPr>
                <w:bCs/>
                <w:sz w:val="22"/>
                <w:szCs w:val="22"/>
                <w:lang w:val="cs-CZ"/>
              </w:rPr>
              <w:t xml:space="preserve">dbor statistik a analýz </w:t>
            </w:r>
            <w:r w:rsidRPr="00067E36">
              <w:rPr>
                <w:bCs/>
                <w:sz w:val="22"/>
                <w:szCs w:val="22"/>
                <w:lang w:val="cs-CZ"/>
              </w:rPr>
              <w:t>(</w:t>
            </w:r>
            <w:r w:rsidR="00953BEB" w:rsidRPr="00067E36">
              <w:rPr>
                <w:bCs/>
                <w:sz w:val="22"/>
                <w:szCs w:val="22"/>
                <w:lang w:val="cs-CZ"/>
              </w:rPr>
              <w:t>zajišťuje následné kroky a jejich realizaci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06775851" w14:textId="2337529D" w:rsidR="009A51D1" w:rsidRPr="0039288A" w:rsidRDefault="009A51D1" w:rsidP="00C37E0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 xml:space="preserve">- </w:t>
            </w:r>
            <w:r w:rsidRPr="001C4394">
              <w:rPr>
                <w:bCs/>
                <w:color w:val="auto"/>
                <w:sz w:val="22"/>
                <w:szCs w:val="22"/>
                <w:lang w:val="cs-CZ"/>
              </w:rPr>
              <w:t>Pracovní skupina pro rovnost žen a mužů (projedná následující kroky, předloží návrhy, schválí je)</w:t>
            </w:r>
          </w:p>
          <w:p w14:paraId="63F0902F" w14:textId="324F2579" w:rsidR="00C37E0F" w:rsidRPr="00067E36" w:rsidRDefault="00C37E0F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-</w:t>
            </w:r>
            <w:r w:rsidR="00953BEB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bCs/>
                <w:sz w:val="22"/>
                <w:szCs w:val="22"/>
                <w:lang w:val="cs-CZ"/>
              </w:rPr>
              <w:t>GFP</w:t>
            </w:r>
            <w:r w:rsidR="00953BEB" w:rsidRPr="00067E36">
              <w:rPr>
                <w:bCs/>
                <w:sz w:val="22"/>
                <w:szCs w:val="22"/>
                <w:lang w:val="cs-CZ"/>
              </w:rPr>
              <w:t xml:space="preserve"> na úrovni ministerstva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953BEB" w:rsidRPr="00067E36">
              <w:rPr>
                <w:bCs/>
                <w:sz w:val="22"/>
                <w:szCs w:val="22"/>
                <w:lang w:val="cs-CZ"/>
              </w:rPr>
              <w:t>poradní role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</w:tc>
        <w:tc>
          <w:tcPr>
            <w:tcW w:w="1701" w:type="dxa"/>
          </w:tcPr>
          <w:p w14:paraId="1ED8507D" w14:textId="04A1C456" w:rsidR="00C37E0F" w:rsidRPr="00067E36" w:rsidRDefault="00C45686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Jsou realizována příslušná opatření</w:t>
            </w:r>
          </w:p>
        </w:tc>
        <w:tc>
          <w:tcPr>
            <w:tcW w:w="1134" w:type="dxa"/>
          </w:tcPr>
          <w:p w14:paraId="6B949716" w14:textId="48884AEF" w:rsidR="00C37E0F" w:rsidRPr="00067E36" w:rsidRDefault="00E05689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Střednědobý</w:t>
            </w:r>
          </w:p>
        </w:tc>
        <w:tc>
          <w:tcPr>
            <w:tcW w:w="3119" w:type="dxa"/>
          </w:tcPr>
          <w:p w14:paraId="04DADAE0" w14:textId="1AF49962" w:rsidR="00C37E0F" w:rsidRPr="00067E36" w:rsidRDefault="00D01D0E" w:rsidP="00E77565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Dalším krokem může být vypracování strategie pro údaje členěné podle pohlaví, strategie může pomoci se zacílením pozornosti na rozsah, v jakém oficiální statistiky a administrativní data poskytují přehled o</w:t>
            </w:r>
            <w:r w:rsidR="00C37E0F" w:rsidRPr="00067E36">
              <w:rPr>
                <w:sz w:val="22"/>
                <w:szCs w:val="22"/>
                <w:lang w:val="cs-CZ"/>
              </w:rPr>
              <w:t xml:space="preserve"> </w:t>
            </w:r>
            <w:r w:rsidR="00C45686" w:rsidRPr="00067E36">
              <w:rPr>
                <w:sz w:val="22"/>
                <w:szCs w:val="22"/>
                <w:lang w:val="cs-CZ"/>
              </w:rPr>
              <w:t xml:space="preserve">rozdílech </w:t>
            </w:r>
            <w:r w:rsidR="0059398F" w:rsidRPr="00067E36">
              <w:rPr>
                <w:sz w:val="22"/>
                <w:szCs w:val="22"/>
                <w:lang w:val="cs-CZ"/>
              </w:rPr>
              <w:t>v postavení žen a mužů</w:t>
            </w:r>
            <w:r w:rsidR="00C37E0F" w:rsidRPr="00067E36">
              <w:rPr>
                <w:sz w:val="22"/>
                <w:szCs w:val="22"/>
                <w:lang w:val="cs-CZ"/>
              </w:rPr>
              <w:t>.</w:t>
            </w:r>
          </w:p>
        </w:tc>
      </w:tr>
      <w:tr w:rsidR="00C37E0F" w:rsidRPr="0039288A" w14:paraId="1AEB01BA" w14:textId="77777777" w:rsidTr="00C37E0F">
        <w:tc>
          <w:tcPr>
            <w:tcW w:w="542" w:type="dxa"/>
          </w:tcPr>
          <w:p w14:paraId="559A1F66" w14:textId="73A30702" w:rsidR="00C37E0F" w:rsidRPr="00067E36" w:rsidRDefault="00C37E0F" w:rsidP="00C37E0F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5</w:t>
            </w:r>
          </w:p>
        </w:tc>
        <w:tc>
          <w:tcPr>
            <w:tcW w:w="4840" w:type="dxa"/>
          </w:tcPr>
          <w:p w14:paraId="321222FC" w14:textId="41D7EA2D" w:rsidR="006B1F99" w:rsidRPr="00067E36" w:rsidRDefault="006B1F99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Uspořádat alespoň jednou za rok setkání </w:t>
            </w:r>
            <w:r w:rsidR="001F7B4D">
              <w:rPr>
                <w:bCs/>
                <w:sz w:val="22"/>
                <w:szCs w:val="22"/>
                <w:lang w:val="cs-CZ"/>
              </w:rPr>
              <w:t>P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racovní skupiny pro rovnost žen a mužů, na které budou data členěná podle pohlaví předmětem diskuse s odborníky zastupujícími jak centrální orgány, tak </w:t>
            </w:r>
            <w:r w:rsidR="00C93CF1" w:rsidRPr="00067E36">
              <w:rPr>
                <w:bCs/>
                <w:sz w:val="22"/>
                <w:szCs w:val="22"/>
                <w:lang w:val="cs-CZ"/>
              </w:rPr>
              <w:t xml:space="preserve">oblasti 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mimo ně. </w:t>
            </w:r>
          </w:p>
          <w:p w14:paraId="14B3611A" w14:textId="7F39186D" w:rsidR="00C37E0F" w:rsidRPr="00067E36" w:rsidRDefault="00C37E0F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2693" w:type="dxa"/>
          </w:tcPr>
          <w:p w14:paraId="40A0DC24" w14:textId="1AE10B72" w:rsidR="00C37E0F" w:rsidRPr="00067E36" w:rsidRDefault="00C37E0F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P</w:t>
            </w:r>
            <w:r w:rsidR="006B1F99" w:rsidRPr="00067E36">
              <w:rPr>
                <w:bCs/>
                <w:sz w:val="22"/>
                <w:szCs w:val="22"/>
                <w:lang w:val="cs-CZ"/>
              </w:rPr>
              <w:t>ředsedající pracovní skupiny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6B1F99" w:rsidRPr="00067E36">
              <w:rPr>
                <w:bCs/>
                <w:sz w:val="22"/>
                <w:szCs w:val="22"/>
                <w:lang w:val="cs-CZ"/>
              </w:rPr>
              <w:t>svolá jednání pracovní skupiny</w:t>
            </w:r>
            <w:r w:rsidR="0074735B" w:rsidRPr="00067E36">
              <w:rPr>
                <w:bCs/>
                <w:sz w:val="22"/>
                <w:szCs w:val="22"/>
                <w:lang w:val="cs-CZ"/>
              </w:rPr>
              <w:t xml:space="preserve"> na téma dat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762A25AB" w14:textId="12ABF534" w:rsidR="00C37E0F" w:rsidRPr="00067E36" w:rsidRDefault="00C37E0F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74735B" w:rsidRPr="00067E36">
              <w:rPr>
                <w:bCs/>
                <w:sz w:val="22"/>
                <w:szCs w:val="22"/>
                <w:lang w:val="cs-CZ"/>
              </w:rPr>
              <w:t>GFP na úrovni ministerstva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74735B" w:rsidRPr="00067E36">
              <w:rPr>
                <w:bCs/>
                <w:sz w:val="22"/>
                <w:szCs w:val="22"/>
                <w:lang w:val="cs-CZ"/>
              </w:rPr>
              <w:t>pozve zástupce</w:t>
            </w:r>
            <w:r w:rsidR="00E96605">
              <w:rPr>
                <w:bCs/>
                <w:sz w:val="22"/>
                <w:szCs w:val="22"/>
                <w:lang w:val="cs-CZ"/>
              </w:rPr>
              <w:t>/kyně</w:t>
            </w:r>
            <w:r w:rsidR="0074735B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1F7B4D">
              <w:rPr>
                <w:bCs/>
                <w:sz w:val="22"/>
                <w:szCs w:val="22"/>
                <w:lang w:val="cs-CZ"/>
              </w:rPr>
              <w:t>O</w:t>
            </w:r>
            <w:r w:rsidR="001E7DF3" w:rsidRPr="00067E36">
              <w:rPr>
                <w:bCs/>
                <w:sz w:val="22"/>
                <w:szCs w:val="22"/>
                <w:lang w:val="cs-CZ"/>
              </w:rPr>
              <w:t xml:space="preserve">dboru rovnosti žen a mužů </w:t>
            </w:r>
            <w:r w:rsidR="00E96605">
              <w:rPr>
                <w:bCs/>
                <w:sz w:val="22"/>
                <w:szCs w:val="22"/>
                <w:lang w:val="cs-CZ"/>
              </w:rPr>
              <w:t xml:space="preserve">ÚV ČR </w:t>
            </w:r>
            <w:r w:rsidR="001E7DF3" w:rsidRPr="00067E36">
              <w:rPr>
                <w:bCs/>
                <w:sz w:val="22"/>
                <w:szCs w:val="22"/>
                <w:lang w:val="cs-CZ"/>
              </w:rPr>
              <w:t xml:space="preserve">a </w:t>
            </w:r>
            <w:r w:rsidR="001F7B4D">
              <w:rPr>
                <w:bCs/>
                <w:sz w:val="22"/>
                <w:szCs w:val="22"/>
                <w:lang w:val="cs-CZ"/>
              </w:rPr>
              <w:t>Českého s</w:t>
            </w:r>
            <w:r w:rsidR="001E7DF3" w:rsidRPr="00067E36">
              <w:rPr>
                <w:bCs/>
                <w:sz w:val="22"/>
                <w:szCs w:val="22"/>
                <w:lang w:val="cs-CZ"/>
              </w:rPr>
              <w:t>tatistického úřadu a externí odborníky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</w:tc>
        <w:tc>
          <w:tcPr>
            <w:tcW w:w="1701" w:type="dxa"/>
          </w:tcPr>
          <w:p w14:paraId="49F41418" w14:textId="4D132457" w:rsidR="00C37E0F" w:rsidRPr="00067E36" w:rsidRDefault="00C93CF1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N</w:t>
            </w:r>
            <w:r w:rsidR="006B1F99" w:rsidRPr="00067E36">
              <w:rPr>
                <w:bCs/>
                <w:sz w:val="22"/>
                <w:szCs w:val="22"/>
                <w:lang w:val="cs-CZ"/>
              </w:rPr>
              <w:t>ejméně jedno setkání pracovní skupiny za rok</w:t>
            </w:r>
            <w:r w:rsidR="00C37E0F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14:paraId="33B3CA0A" w14:textId="4DAC55FA" w:rsidR="00C37E0F" w:rsidRPr="00067E36" w:rsidRDefault="006B1F99" w:rsidP="00C37E0F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Průběžná aktivita, opakuje se každý rok</w:t>
            </w:r>
            <w:r w:rsidR="00C37E0F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3119" w:type="dxa"/>
          </w:tcPr>
          <w:p w14:paraId="050621DC" w14:textId="5CB034D9" w:rsidR="006B1F99" w:rsidRPr="00067E36" w:rsidRDefault="006B1F99" w:rsidP="00E77565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bCs/>
                <w:color w:val="000000"/>
                <w:sz w:val="22"/>
                <w:lang w:val="cs-CZ"/>
              </w:rPr>
            </w:pPr>
            <w:r w:rsidRPr="00067E36">
              <w:rPr>
                <w:rFonts w:ascii="Calibri" w:hAnsi="Calibri" w:cs="Calibri"/>
                <w:bCs/>
                <w:color w:val="000000"/>
                <w:sz w:val="22"/>
                <w:lang w:val="cs-CZ"/>
              </w:rPr>
              <w:t xml:space="preserve">Nabízí se významný prostor pro zlepšení analytických kapacit, aby bylo možné </w:t>
            </w:r>
            <w:r w:rsidR="00DC39DE" w:rsidRPr="00067E36">
              <w:rPr>
                <w:rFonts w:ascii="Calibri" w:hAnsi="Calibri" w:cs="Calibri"/>
                <w:bCs/>
                <w:color w:val="000000"/>
                <w:sz w:val="22"/>
                <w:lang w:val="cs-CZ"/>
              </w:rPr>
              <w:t>stanovit</w:t>
            </w:r>
            <w:r w:rsidR="00B107C3" w:rsidRPr="00067E36">
              <w:rPr>
                <w:rFonts w:ascii="Calibri" w:hAnsi="Calibri" w:cs="Calibri"/>
                <w:bCs/>
                <w:color w:val="000000"/>
                <w:sz w:val="22"/>
                <w:lang w:val="cs-CZ"/>
              </w:rPr>
              <w:t xml:space="preserve"> existenci potřeb</w:t>
            </w:r>
            <w:r w:rsidRPr="00067E36">
              <w:rPr>
                <w:rFonts w:ascii="Calibri" w:hAnsi="Calibri" w:cs="Calibri"/>
                <w:bCs/>
                <w:color w:val="000000"/>
                <w:sz w:val="22"/>
                <w:lang w:val="cs-CZ"/>
              </w:rPr>
              <w:t>, a pro využití těchto dat jako podkladu pro analýzu.</w:t>
            </w:r>
          </w:p>
          <w:p w14:paraId="573047F1" w14:textId="77777777" w:rsidR="00C37E0F" w:rsidRPr="00067E36" w:rsidRDefault="00C37E0F" w:rsidP="00E77565">
            <w:pPr>
              <w:pStyle w:val="BulletedList"/>
              <w:numPr>
                <w:ilvl w:val="0"/>
                <w:numId w:val="0"/>
              </w:numPr>
              <w:jc w:val="left"/>
              <w:rPr>
                <w:b/>
                <w:sz w:val="22"/>
                <w:lang w:val="cs-CZ"/>
              </w:rPr>
            </w:pPr>
          </w:p>
        </w:tc>
      </w:tr>
    </w:tbl>
    <w:p w14:paraId="6F9E76F1" w14:textId="77777777" w:rsidR="0039288A" w:rsidRDefault="0039288A" w:rsidP="007B3B1E">
      <w:pPr>
        <w:pStyle w:val="Nadpis2"/>
        <w:rPr>
          <w:lang w:val="cs-CZ"/>
        </w:rPr>
      </w:pPr>
    </w:p>
    <w:p w14:paraId="10BF016D" w14:textId="7B11A972" w:rsidR="007B3B1E" w:rsidRPr="00067E36" w:rsidRDefault="00FD4DF8" w:rsidP="007B3B1E">
      <w:pPr>
        <w:pStyle w:val="Nadpis2"/>
        <w:rPr>
          <w:lang w:val="cs-CZ"/>
        </w:rPr>
      </w:pPr>
      <w:r w:rsidRPr="00067E36">
        <w:rPr>
          <w:lang w:val="cs-CZ"/>
        </w:rPr>
        <w:t>III.</w:t>
      </w:r>
      <w:r w:rsidR="007B3B1E" w:rsidRPr="00067E36">
        <w:rPr>
          <w:lang w:val="cs-CZ"/>
        </w:rPr>
        <w:t xml:space="preserve"> </w:t>
      </w:r>
      <w:r w:rsidR="006961F0" w:rsidRPr="00067E36">
        <w:rPr>
          <w:lang w:val="cs-CZ"/>
        </w:rPr>
        <w:t>Nástroje pro implementaci</w:t>
      </w:r>
    </w:p>
    <w:p w14:paraId="5E588AFA" w14:textId="1467F8E0" w:rsidR="00D91520" w:rsidRPr="00067E36" w:rsidRDefault="00DF6B8A" w:rsidP="00933755">
      <w:pPr>
        <w:pStyle w:val="Para0"/>
        <w:ind w:right="-768"/>
        <w:rPr>
          <w:lang w:val="cs-CZ"/>
        </w:rPr>
      </w:pPr>
      <w:r w:rsidRPr="00067E36">
        <w:rPr>
          <w:lang w:val="cs-CZ"/>
        </w:rPr>
        <w:t xml:space="preserve">Tvorba politik </w:t>
      </w:r>
      <w:r w:rsidR="00B6331D" w:rsidRPr="00067E36">
        <w:rPr>
          <w:lang w:val="cs-CZ"/>
        </w:rPr>
        <w:t>podporujících</w:t>
      </w:r>
      <w:r w:rsidRPr="00067E36">
        <w:rPr>
          <w:lang w:val="cs-CZ"/>
        </w:rPr>
        <w:t xml:space="preserve"> rovnost žen a mužů </w:t>
      </w:r>
      <w:r w:rsidR="008C6681" w:rsidRPr="00067E36">
        <w:rPr>
          <w:lang w:val="cs-CZ"/>
        </w:rPr>
        <w:t xml:space="preserve">vyžaduje </w:t>
      </w:r>
      <w:r w:rsidR="00B6331D" w:rsidRPr="00067E36">
        <w:rPr>
          <w:lang w:val="cs-CZ"/>
        </w:rPr>
        <w:t>zohlednění potřeb a situace</w:t>
      </w:r>
      <w:r w:rsidR="00960F41" w:rsidRPr="00067E36">
        <w:rPr>
          <w:lang w:val="cs-CZ"/>
        </w:rPr>
        <w:t xml:space="preserve"> a zastoupení</w:t>
      </w:r>
      <w:r w:rsidR="00B6331D" w:rsidRPr="00067E36">
        <w:rPr>
          <w:lang w:val="cs-CZ"/>
        </w:rPr>
        <w:t xml:space="preserve"> různých společenských skupin, a to včetně skupin, které se musí vyrovnávat s </w:t>
      </w:r>
      <w:r w:rsidR="002C4B91" w:rsidRPr="00067E36">
        <w:rPr>
          <w:lang w:val="cs-CZ"/>
        </w:rPr>
        <w:t>konkrétními</w:t>
      </w:r>
      <w:r w:rsidR="00B6331D" w:rsidRPr="00067E36">
        <w:rPr>
          <w:lang w:val="cs-CZ"/>
        </w:rPr>
        <w:t xml:space="preserve"> překážkami</w:t>
      </w:r>
      <w:r w:rsidR="002C4B91" w:rsidRPr="00067E36">
        <w:rPr>
          <w:lang w:val="cs-CZ"/>
        </w:rPr>
        <w:t xml:space="preserve"> při účasti na veřejném životě </w:t>
      </w:r>
      <w:r w:rsidR="00B6331D" w:rsidRPr="00067E36">
        <w:rPr>
          <w:lang w:val="cs-CZ"/>
        </w:rPr>
        <w:t xml:space="preserve">a čelí případné diskriminaci, přičemž </w:t>
      </w:r>
      <w:r w:rsidR="002C4B91" w:rsidRPr="00067E36">
        <w:rPr>
          <w:lang w:val="cs-CZ"/>
        </w:rPr>
        <w:t>i ženy představují jednu takovou skupinu</w:t>
      </w:r>
      <w:r w:rsidR="00B6331D" w:rsidRPr="00067E36">
        <w:rPr>
          <w:lang w:val="cs-CZ"/>
        </w:rPr>
        <w:t xml:space="preserve">. Tvůrci politik </w:t>
      </w:r>
      <w:r w:rsidR="009D2EF8" w:rsidRPr="00067E36">
        <w:rPr>
          <w:lang w:val="cs-CZ"/>
        </w:rPr>
        <w:t>mohou za tímto účelem</w:t>
      </w:r>
      <w:r w:rsidR="00B6331D" w:rsidRPr="00067E36">
        <w:rPr>
          <w:lang w:val="cs-CZ"/>
        </w:rPr>
        <w:t xml:space="preserve"> využít širokou škálu nástrojů. Hlavním cílem tohoto pilíře je posílení využívání odpovídajících nástrojů při zajišťování gender mainstreamingu a zaměření na hodnocení dopadů na rovnost žen a mužů (GIA</w:t>
      </w:r>
      <w:r w:rsidR="008E6FF3" w:rsidRPr="00067E36">
        <w:rPr>
          <w:lang w:val="cs-CZ"/>
        </w:rPr>
        <w:t>), kter</w:t>
      </w:r>
      <w:r w:rsidR="00E11D90" w:rsidRPr="00067E36">
        <w:rPr>
          <w:lang w:val="cs-CZ"/>
        </w:rPr>
        <w:t>é</w:t>
      </w:r>
      <w:r w:rsidR="008E6FF3" w:rsidRPr="00067E36">
        <w:rPr>
          <w:lang w:val="cs-CZ"/>
        </w:rPr>
        <w:t xml:space="preserve"> je v České republice hlavním nástrojem</w:t>
      </w:r>
      <w:r w:rsidR="00B6331D" w:rsidRPr="00067E36">
        <w:rPr>
          <w:lang w:val="cs-CZ"/>
        </w:rPr>
        <w:t xml:space="preserve">, a </w:t>
      </w:r>
      <w:r w:rsidR="00E11D90" w:rsidRPr="00067E36">
        <w:rPr>
          <w:lang w:val="cs-CZ"/>
        </w:rPr>
        <w:t xml:space="preserve">na </w:t>
      </w:r>
      <w:r w:rsidR="00B6331D" w:rsidRPr="00067E36">
        <w:rPr>
          <w:lang w:val="cs-CZ"/>
        </w:rPr>
        <w:t xml:space="preserve">genderové rozpočtování (jež je </w:t>
      </w:r>
      <w:r w:rsidR="00E11D90" w:rsidRPr="00067E36">
        <w:rPr>
          <w:lang w:val="cs-CZ"/>
        </w:rPr>
        <w:t xml:space="preserve">běžně používaným nástrojem </w:t>
      </w:r>
      <w:r w:rsidR="00B6331D" w:rsidRPr="00067E36">
        <w:rPr>
          <w:lang w:val="cs-CZ"/>
        </w:rPr>
        <w:t xml:space="preserve">v zemích OECD a může být </w:t>
      </w:r>
      <w:r w:rsidR="00E11D90" w:rsidRPr="00067E36">
        <w:rPr>
          <w:lang w:val="cs-CZ"/>
        </w:rPr>
        <w:t>případně</w:t>
      </w:r>
      <w:r w:rsidR="00B6331D" w:rsidRPr="00067E36">
        <w:rPr>
          <w:lang w:val="cs-CZ"/>
        </w:rPr>
        <w:t xml:space="preserve"> znovuzaveden</w:t>
      </w:r>
      <w:r w:rsidR="00E11D90" w:rsidRPr="00067E36">
        <w:rPr>
          <w:lang w:val="cs-CZ"/>
        </w:rPr>
        <w:t>o</w:t>
      </w:r>
      <w:r w:rsidR="00B6331D" w:rsidRPr="00067E36">
        <w:rPr>
          <w:lang w:val="cs-CZ"/>
        </w:rPr>
        <w:t xml:space="preserve"> i v ČR). </w:t>
      </w:r>
      <w:r w:rsidR="00BB76D7" w:rsidRPr="00067E36">
        <w:rPr>
          <w:lang w:val="cs-CZ"/>
        </w:rPr>
        <w:t xml:space="preserve">Druhý pilíř navrhuje </w:t>
      </w:r>
      <w:r w:rsidR="00582E0B" w:rsidRPr="00067E36">
        <w:rPr>
          <w:lang w:val="cs-CZ"/>
        </w:rPr>
        <w:t xml:space="preserve">postupné zavádění genderového </w:t>
      </w:r>
      <w:r w:rsidR="00582E0B" w:rsidRPr="00067E36">
        <w:rPr>
          <w:lang w:val="cs-CZ"/>
        </w:rPr>
        <w:lastRenderedPageBreak/>
        <w:t xml:space="preserve">rozpočtování v České republice a uznává i potřebu postupného rozvíjení podpory ze strany Ministerstva financí. Zohledňuje také, že jsou k dispozici jen omezené zdroje, a důležitost </w:t>
      </w:r>
      <w:r w:rsidR="0019461F" w:rsidRPr="00067E36">
        <w:rPr>
          <w:lang w:val="cs-CZ"/>
        </w:rPr>
        <w:t xml:space="preserve">postupného </w:t>
      </w:r>
      <w:r w:rsidR="00AA5F0A" w:rsidRPr="00067E36">
        <w:rPr>
          <w:lang w:val="cs-CZ"/>
        </w:rPr>
        <w:t xml:space="preserve">zavádění </w:t>
      </w:r>
      <w:r w:rsidR="0019461F" w:rsidRPr="00067E36">
        <w:rPr>
          <w:lang w:val="cs-CZ"/>
        </w:rPr>
        <w:t>kroků zohledňující</w:t>
      </w:r>
      <w:r w:rsidR="00936A69" w:rsidRPr="00067E36">
        <w:rPr>
          <w:lang w:val="cs-CZ"/>
        </w:rPr>
        <w:t>ho</w:t>
      </w:r>
      <w:r w:rsidR="0019461F" w:rsidRPr="00067E36">
        <w:rPr>
          <w:lang w:val="cs-CZ"/>
        </w:rPr>
        <w:t xml:space="preserve"> </w:t>
      </w:r>
      <w:r w:rsidR="00936A69" w:rsidRPr="00067E36">
        <w:rPr>
          <w:lang w:val="cs-CZ"/>
        </w:rPr>
        <w:t>pozvolný</w:t>
      </w:r>
      <w:r w:rsidR="0019461F" w:rsidRPr="00067E36">
        <w:rPr>
          <w:lang w:val="cs-CZ"/>
        </w:rPr>
        <w:t xml:space="preserve"> růst institucionální podpory a kapacit.</w:t>
      </w:r>
      <w:r w:rsidR="00AA5F0A" w:rsidRPr="00067E36">
        <w:rPr>
          <w:lang w:val="cs-CZ"/>
        </w:rPr>
        <w:t xml:space="preserve"> </w:t>
      </w:r>
    </w:p>
    <w:p w14:paraId="2FE85312" w14:textId="1F89AE99" w:rsidR="007B3B1E" w:rsidRPr="00067E36" w:rsidRDefault="00FD4DF8" w:rsidP="00FD4DF8">
      <w:pPr>
        <w:pStyle w:val="Nadpis3"/>
        <w:rPr>
          <w:szCs w:val="22"/>
          <w:lang w:val="cs-CZ"/>
        </w:rPr>
      </w:pPr>
      <w:r w:rsidRPr="00067E36">
        <w:rPr>
          <w:lang w:val="cs-CZ"/>
        </w:rPr>
        <w:t xml:space="preserve">A. </w:t>
      </w:r>
      <w:r w:rsidR="008C6982" w:rsidRPr="00067E36">
        <w:rPr>
          <w:lang w:val="cs-CZ"/>
        </w:rPr>
        <w:t>Využití h</w:t>
      </w:r>
      <w:r w:rsidR="006961F0" w:rsidRPr="00067E36">
        <w:rPr>
          <w:lang w:val="cs-CZ"/>
        </w:rPr>
        <w:t>odnocení dopadů na rovnost žen a mužů</w:t>
      </w:r>
      <w:r w:rsidR="00137564" w:rsidRPr="00067E36">
        <w:rPr>
          <w:lang w:val="cs-CZ"/>
        </w:rPr>
        <w:t xml:space="preserve"> (GIA)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97"/>
        <w:gridCol w:w="3987"/>
        <w:gridCol w:w="3136"/>
        <w:gridCol w:w="1805"/>
        <w:gridCol w:w="2076"/>
        <w:gridCol w:w="2528"/>
      </w:tblGrid>
      <w:tr w:rsidR="009C1E68" w:rsidRPr="00067E36" w14:paraId="76E9FE7B" w14:textId="77777777" w:rsidTr="00C977AD">
        <w:tc>
          <w:tcPr>
            <w:tcW w:w="497" w:type="dxa"/>
          </w:tcPr>
          <w:p w14:paraId="7EC7AD15" w14:textId="0B97886E" w:rsidR="00727790" w:rsidRPr="00067E36" w:rsidRDefault="00727790" w:rsidP="00727790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Č.</w:t>
            </w:r>
          </w:p>
        </w:tc>
        <w:tc>
          <w:tcPr>
            <w:tcW w:w="3987" w:type="dxa"/>
          </w:tcPr>
          <w:p w14:paraId="4D47ECC6" w14:textId="3D18DE15" w:rsidR="00727790" w:rsidRPr="00067E36" w:rsidRDefault="00727790" w:rsidP="00727790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Prováděcí opatření</w:t>
            </w:r>
          </w:p>
        </w:tc>
        <w:tc>
          <w:tcPr>
            <w:tcW w:w="3136" w:type="dxa"/>
          </w:tcPr>
          <w:p w14:paraId="5B53425E" w14:textId="44351549" w:rsidR="00727790" w:rsidRPr="00067E36" w:rsidRDefault="00727790" w:rsidP="00727790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Aktéři (role)</w:t>
            </w:r>
          </w:p>
        </w:tc>
        <w:tc>
          <w:tcPr>
            <w:tcW w:w="1805" w:type="dxa"/>
          </w:tcPr>
          <w:p w14:paraId="2425F335" w14:textId="648A72D9" w:rsidR="00727790" w:rsidRPr="00067E36" w:rsidRDefault="00727790" w:rsidP="00727790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Indikátor</w:t>
            </w:r>
          </w:p>
        </w:tc>
        <w:tc>
          <w:tcPr>
            <w:tcW w:w="2076" w:type="dxa"/>
          </w:tcPr>
          <w:p w14:paraId="5EEFF0AC" w14:textId="710ABFC0" w:rsidR="00727790" w:rsidRPr="00067E36" w:rsidRDefault="00727790" w:rsidP="00727790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Časový horizont</w:t>
            </w:r>
          </w:p>
        </w:tc>
        <w:tc>
          <w:tcPr>
            <w:tcW w:w="2528" w:type="dxa"/>
          </w:tcPr>
          <w:p w14:paraId="35F0EE12" w14:textId="5B238C03" w:rsidR="00727790" w:rsidRPr="00067E36" w:rsidRDefault="00727790" w:rsidP="00727790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Relevantní doporučení OECD</w:t>
            </w:r>
          </w:p>
        </w:tc>
      </w:tr>
      <w:tr w:rsidR="009C1E68" w:rsidRPr="0039288A" w14:paraId="792FF4CC" w14:textId="77777777" w:rsidTr="00C977AD">
        <w:tc>
          <w:tcPr>
            <w:tcW w:w="497" w:type="dxa"/>
          </w:tcPr>
          <w:p w14:paraId="09D49BA4" w14:textId="77777777" w:rsidR="00FB2D81" w:rsidRPr="00067E36" w:rsidRDefault="00FB2D81" w:rsidP="00FB2D81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1</w:t>
            </w:r>
          </w:p>
        </w:tc>
        <w:tc>
          <w:tcPr>
            <w:tcW w:w="3987" w:type="dxa"/>
          </w:tcPr>
          <w:p w14:paraId="3F8A2853" w14:textId="40C4B96F" w:rsidR="001B0327" w:rsidRPr="00067E36" w:rsidRDefault="000D099F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Každý rok </w:t>
            </w:r>
            <w:r w:rsidR="008E6894">
              <w:rPr>
                <w:bCs/>
                <w:sz w:val="22"/>
                <w:szCs w:val="22"/>
                <w:lang w:val="cs-CZ"/>
              </w:rPr>
              <w:t>opatřit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poznámkami </w:t>
            </w:r>
            <w:r w:rsidR="004735E7" w:rsidRPr="00067E36">
              <w:rPr>
                <w:bCs/>
                <w:sz w:val="22"/>
                <w:szCs w:val="22"/>
                <w:lang w:val="cs-CZ"/>
              </w:rPr>
              <w:t>soupis plánovaných legislativních a nelegislativních materiálů vytv</w:t>
            </w:r>
            <w:r w:rsidR="002245BB" w:rsidRPr="00067E36">
              <w:rPr>
                <w:bCs/>
                <w:sz w:val="22"/>
                <w:szCs w:val="22"/>
                <w:lang w:val="cs-CZ"/>
              </w:rPr>
              <w:t>ářených</w:t>
            </w:r>
            <w:r w:rsidR="004735E7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2245BB" w:rsidRPr="00067E36">
              <w:rPr>
                <w:bCs/>
                <w:sz w:val="22"/>
                <w:szCs w:val="22"/>
                <w:lang w:val="cs-CZ"/>
              </w:rPr>
              <w:t>jednotlivými sekcemi s cílem určit ty, kde je nezbytné provést hodnocení dopadu na rovnost žen a mužů</w:t>
            </w:r>
            <w:r w:rsidR="00B016FC" w:rsidRPr="00067E36">
              <w:rPr>
                <w:bCs/>
                <w:sz w:val="22"/>
                <w:szCs w:val="22"/>
                <w:lang w:val="cs-CZ"/>
              </w:rPr>
              <w:t xml:space="preserve"> GIA</w:t>
            </w:r>
            <w:r w:rsidR="006E622B" w:rsidRPr="00067E36">
              <w:rPr>
                <w:bCs/>
                <w:sz w:val="22"/>
                <w:szCs w:val="22"/>
                <w:lang w:val="cs-CZ"/>
              </w:rPr>
              <w:t xml:space="preserve"> (aby je bylo možné upřednostnit při provádění tohoto hodnocení), a kde takové hodnocení není nutné (s vysvětlením).</w:t>
            </w:r>
          </w:p>
          <w:p w14:paraId="3C6385DF" w14:textId="10938B58" w:rsidR="00FB2D81" w:rsidRPr="00067E36" w:rsidRDefault="00FB2D81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3136" w:type="dxa"/>
          </w:tcPr>
          <w:p w14:paraId="511384B1" w14:textId="560A9F08" w:rsidR="00FB2D81" w:rsidRPr="00067E36" w:rsidRDefault="00FB2D81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3B2145" w:rsidRPr="00067E36">
              <w:rPr>
                <w:bCs/>
                <w:sz w:val="22"/>
                <w:szCs w:val="22"/>
                <w:lang w:val="cs-CZ"/>
              </w:rPr>
              <w:t xml:space="preserve">Vrchní </w:t>
            </w:r>
            <w:r w:rsidR="000A35E4" w:rsidRPr="00067E36">
              <w:rPr>
                <w:bCs/>
                <w:sz w:val="22"/>
                <w:szCs w:val="22"/>
                <w:lang w:val="cs-CZ"/>
              </w:rPr>
              <w:t>ředitelé/ky</w:t>
            </w:r>
            <w:r w:rsidR="003B2145" w:rsidRPr="00067E36">
              <w:rPr>
                <w:bCs/>
                <w:sz w:val="22"/>
                <w:szCs w:val="22"/>
                <w:lang w:val="cs-CZ"/>
              </w:rPr>
              <w:t xml:space="preserve"> sekcí</w:t>
            </w:r>
            <w:r w:rsidR="00DE5FCD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bCs/>
                <w:sz w:val="22"/>
                <w:szCs w:val="22"/>
                <w:lang w:val="cs-CZ"/>
              </w:rPr>
              <w:t>(</w:t>
            </w:r>
            <w:r w:rsidR="003B2145" w:rsidRPr="00067E36">
              <w:rPr>
                <w:bCs/>
                <w:sz w:val="22"/>
                <w:szCs w:val="22"/>
                <w:lang w:val="cs-CZ"/>
              </w:rPr>
              <w:t>odpovídajíopatření poznámkami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74D65B7B" w14:textId="2F7F8B83" w:rsidR="00FB2D81" w:rsidRPr="00067E36" w:rsidRDefault="00FB2D81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-</w:t>
            </w:r>
            <w:r w:rsidR="003B2145" w:rsidRPr="00067E36">
              <w:rPr>
                <w:bCs/>
                <w:sz w:val="22"/>
                <w:szCs w:val="22"/>
                <w:lang w:val="cs-CZ"/>
              </w:rPr>
              <w:t xml:space="preserve"> Vedoucí oddělení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3B2145" w:rsidRPr="00067E36">
              <w:rPr>
                <w:bCs/>
                <w:sz w:val="22"/>
                <w:szCs w:val="22"/>
                <w:lang w:val="cs-CZ"/>
              </w:rPr>
              <w:t>zpracovávají soupis a umožňují jeho opatření poznámkami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1B304938" w14:textId="011914E1" w:rsidR="00FB2D81" w:rsidRDefault="00FB2D81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3B2145" w:rsidRPr="00067E36">
              <w:rPr>
                <w:bCs/>
                <w:sz w:val="22"/>
                <w:szCs w:val="22"/>
                <w:lang w:val="cs-CZ"/>
              </w:rPr>
              <w:t>GFP na úrovni ministerstva a sekcí (</w:t>
            </w:r>
            <w:r w:rsidR="00D82384" w:rsidRPr="00067E36">
              <w:rPr>
                <w:bCs/>
                <w:sz w:val="22"/>
                <w:szCs w:val="22"/>
                <w:lang w:val="cs-CZ"/>
              </w:rPr>
              <w:t xml:space="preserve">stanovují, které materiály </w:t>
            </w:r>
            <w:r w:rsidR="00504C9D" w:rsidRPr="00067E36">
              <w:rPr>
                <w:bCs/>
                <w:sz w:val="22"/>
                <w:szCs w:val="22"/>
                <w:lang w:val="cs-CZ"/>
              </w:rPr>
              <w:t xml:space="preserve">jsou </w:t>
            </w:r>
            <w:r w:rsidR="006008E7" w:rsidRPr="00067E36">
              <w:rPr>
                <w:bCs/>
                <w:sz w:val="22"/>
                <w:szCs w:val="22"/>
                <w:lang w:val="cs-CZ"/>
              </w:rPr>
              <w:t>vysoce relevantní z genderového hlediska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5E806E13" w14:textId="7183FB6B" w:rsidR="009A51D1" w:rsidRPr="00067E36" w:rsidRDefault="009A51D1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 xml:space="preserve">- </w:t>
            </w:r>
            <w:r w:rsidRPr="001C4394">
              <w:rPr>
                <w:bCs/>
                <w:color w:val="auto"/>
                <w:sz w:val="22"/>
                <w:szCs w:val="22"/>
                <w:lang w:val="cs-CZ"/>
              </w:rPr>
              <w:t>Pracovní skupina pro rovnost žen a mužů (projedn</w:t>
            </w:r>
            <w:r w:rsidR="008E6894">
              <w:rPr>
                <w:bCs/>
                <w:color w:val="auto"/>
                <w:sz w:val="22"/>
                <w:szCs w:val="22"/>
                <w:lang w:val="cs-CZ"/>
              </w:rPr>
              <w:t>aj</w:t>
            </w:r>
            <w:r w:rsidRPr="001C4394">
              <w:rPr>
                <w:bCs/>
                <w:color w:val="auto"/>
                <w:sz w:val="22"/>
                <w:szCs w:val="22"/>
                <w:lang w:val="cs-CZ"/>
              </w:rPr>
              <w:t>í a schvál</w:t>
            </w:r>
            <w:r w:rsidR="008E6894">
              <w:rPr>
                <w:bCs/>
                <w:color w:val="auto"/>
                <w:sz w:val="22"/>
                <w:szCs w:val="22"/>
                <w:lang w:val="cs-CZ"/>
              </w:rPr>
              <w:t>í</w:t>
            </w:r>
            <w:r w:rsidRPr="001C4394">
              <w:rPr>
                <w:bCs/>
                <w:color w:val="auto"/>
                <w:sz w:val="22"/>
                <w:szCs w:val="22"/>
                <w:lang w:val="cs-CZ"/>
              </w:rPr>
              <w:t xml:space="preserve"> anotovan</w:t>
            </w:r>
            <w:r w:rsidR="008E6894">
              <w:rPr>
                <w:bCs/>
                <w:color w:val="auto"/>
                <w:sz w:val="22"/>
                <w:szCs w:val="22"/>
                <w:lang w:val="cs-CZ"/>
              </w:rPr>
              <w:t>ý</w:t>
            </w:r>
            <w:r w:rsidRPr="001C4394">
              <w:rPr>
                <w:bCs/>
                <w:color w:val="auto"/>
                <w:sz w:val="22"/>
                <w:szCs w:val="22"/>
                <w:lang w:val="cs-CZ"/>
              </w:rPr>
              <w:t xml:space="preserve"> soupis)</w:t>
            </w:r>
          </w:p>
        </w:tc>
        <w:tc>
          <w:tcPr>
            <w:tcW w:w="1805" w:type="dxa"/>
          </w:tcPr>
          <w:p w14:paraId="000BBA6E" w14:textId="4B17EB38" w:rsidR="00FB2D81" w:rsidRPr="00067E36" w:rsidRDefault="00504C9D" w:rsidP="00FB2D81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Každoroční soupis plánovaných legislativních a nelegislativních materiálů je opatřen poznámkami</w:t>
            </w:r>
            <w:r w:rsidR="005F162E" w:rsidRPr="00067E36">
              <w:rPr>
                <w:sz w:val="22"/>
                <w:szCs w:val="22"/>
                <w:lang w:val="cs-CZ"/>
              </w:rPr>
              <w:t xml:space="preserve"> upozorňujícími na genderové hledisko</w:t>
            </w:r>
          </w:p>
        </w:tc>
        <w:tc>
          <w:tcPr>
            <w:tcW w:w="2076" w:type="dxa"/>
          </w:tcPr>
          <w:p w14:paraId="5CFBB42C" w14:textId="295F3AA6" w:rsidR="00FB2D81" w:rsidRPr="00067E36" w:rsidRDefault="005A3072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Okamžitě</w:t>
            </w:r>
            <w:r w:rsidR="00FB2D81"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1B0327" w:rsidRPr="00067E36">
              <w:rPr>
                <w:bCs/>
                <w:sz w:val="22"/>
                <w:szCs w:val="22"/>
                <w:lang w:val="cs-CZ"/>
              </w:rPr>
              <w:t>po dobu následujících 12 měsíců</w:t>
            </w:r>
            <w:r w:rsidR="00FB2D81" w:rsidRPr="00067E36">
              <w:rPr>
                <w:bCs/>
                <w:sz w:val="22"/>
                <w:szCs w:val="22"/>
                <w:lang w:val="cs-CZ"/>
              </w:rPr>
              <w:t xml:space="preserve">), </w:t>
            </w:r>
            <w:r w:rsidR="001B0327" w:rsidRPr="00067E36">
              <w:rPr>
                <w:bCs/>
                <w:sz w:val="22"/>
                <w:szCs w:val="22"/>
                <w:lang w:val="cs-CZ"/>
              </w:rPr>
              <w:t>opakováno každoročně</w:t>
            </w:r>
          </w:p>
        </w:tc>
        <w:tc>
          <w:tcPr>
            <w:tcW w:w="2528" w:type="dxa"/>
          </w:tcPr>
          <w:p w14:paraId="7F490182" w14:textId="463CF199" w:rsidR="00296958" w:rsidRPr="00067E36" w:rsidRDefault="00931EEF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Stanovení priorit může být důležitým impulzem pro </w:t>
            </w:r>
            <w:r w:rsidR="001D590C" w:rsidRPr="00067E36">
              <w:rPr>
                <w:bCs/>
                <w:sz w:val="22"/>
                <w:szCs w:val="22"/>
                <w:lang w:val="cs-CZ"/>
              </w:rPr>
              <w:t xml:space="preserve">postupnou </w:t>
            </w:r>
            <w:r w:rsidRPr="00067E36">
              <w:rPr>
                <w:bCs/>
                <w:sz w:val="22"/>
                <w:szCs w:val="22"/>
                <w:lang w:val="cs-CZ"/>
              </w:rPr>
              <w:t>institucionalizaci hodnocení dopadů na rovnost žen a mužů (GIA)</w:t>
            </w:r>
            <w:r w:rsidR="001D590C" w:rsidRPr="00067E36">
              <w:rPr>
                <w:bCs/>
                <w:sz w:val="22"/>
                <w:szCs w:val="22"/>
                <w:lang w:val="cs-CZ"/>
              </w:rPr>
              <w:t>.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574EBC" w:rsidRPr="00067E36">
              <w:rPr>
                <w:bCs/>
                <w:sz w:val="22"/>
                <w:szCs w:val="22"/>
                <w:lang w:val="cs-CZ"/>
              </w:rPr>
              <w:t xml:space="preserve">Může také pomoci lépe informovat o přidané hodnotě </w:t>
            </w:r>
            <w:r w:rsidR="002652AE" w:rsidRPr="00067E36">
              <w:rPr>
                <w:bCs/>
                <w:sz w:val="22"/>
                <w:szCs w:val="22"/>
                <w:lang w:val="cs-CZ"/>
              </w:rPr>
              <w:t>hodnocení dopadu na rovnost žen a mužů</w:t>
            </w:r>
            <w:r w:rsidR="004E5C5E" w:rsidRPr="00067E36">
              <w:rPr>
                <w:bCs/>
                <w:sz w:val="22"/>
                <w:szCs w:val="22"/>
                <w:lang w:val="cs-CZ"/>
              </w:rPr>
              <w:t xml:space="preserve"> (GIA) vyplývající z</w:t>
            </w:r>
            <w:r w:rsidR="002578FE" w:rsidRPr="00067E36">
              <w:rPr>
                <w:bCs/>
                <w:sz w:val="22"/>
                <w:szCs w:val="22"/>
                <w:lang w:val="cs-CZ"/>
              </w:rPr>
              <w:t> dobré praxe přijímané napříč ministerstvy.</w:t>
            </w:r>
          </w:p>
          <w:p w14:paraId="3F3BEE40" w14:textId="2B0D516D" w:rsidR="00FB2D81" w:rsidRPr="00067E36" w:rsidRDefault="00FB2D81" w:rsidP="00FB2D81">
            <w:pPr>
              <w:pStyle w:val="Default"/>
              <w:rPr>
                <w:sz w:val="22"/>
                <w:szCs w:val="22"/>
                <w:lang w:val="cs-CZ"/>
              </w:rPr>
            </w:pPr>
          </w:p>
        </w:tc>
      </w:tr>
      <w:tr w:rsidR="009C1E68" w:rsidRPr="0039288A" w14:paraId="4E5D6E31" w14:textId="77777777" w:rsidTr="00C977AD">
        <w:tc>
          <w:tcPr>
            <w:tcW w:w="497" w:type="dxa"/>
          </w:tcPr>
          <w:p w14:paraId="3FCF375C" w14:textId="77777777" w:rsidR="00FB2D81" w:rsidRPr="00067E36" w:rsidRDefault="00FB2D81" w:rsidP="00FB2D81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2</w:t>
            </w:r>
          </w:p>
        </w:tc>
        <w:tc>
          <w:tcPr>
            <w:tcW w:w="3987" w:type="dxa"/>
          </w:tcPr>
          <w:p w14:paraId="372975E1" w14:textId="61AA8D62" w:rsidR="008844BA" w:rsidRPr="00067E36" w:rsidRDefault="008844BA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Zpracovat dokument mapující situaci, který zřetelně poukáže na otázky důležité pro genderovou problematiku, související výzv</w:t>
            </w:r>
            <w:r w:rsidR="00E30900" w:rsidRPr="00067E36">
              <w:rPr>
                <w:bCs/>
                <w:sz w:val="22"/>
                <w:szCs w:val="22"/>
                <w:lang w:val="cs-CZ"/>
              </w:rPr>
              <w:t>y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a potřeby </w:t>
            </w:r>
            <w:r w:rsidR="00A13697" w:rsidRPr="00067E36">
              <w:rPr>
                <w:bCs/>
                <w:sz w:val="22"/>
                <w:szCs w:val="22"/>
                <w:lang w:val="cs-CZ"/>
              </w:rPr>
              <w:t>vážící se ke konkrétním potřebám</w:t>
            </w:r>
            <w:r w:rsidR="009744D5" w:rsidRPr="00067E36">
              <w:rPr>
                <w:bCs/>
                <w:sz w:val="22"/>
                <w:szCs w:val="22"/>
                <w:lang w:val="cs-CZ"/>
              </w:rPr>
              <w:t xml:space="preserve"> ministerstva.</w:t>
            </w:r>
          </w:p>
          <w:p w14:paraId="090BF6AC" w14:textId="5901EE15" w:rsidR="00ED31BD" w:rsidRPr="00067E36" w:rsidRDefault="00FB2D81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br/>
              <w:t>*</w:t>
            </w:r>
            <w:r w:rsidR="00B2239D" w:rsidRPr="00067E36">
              <w:rPr>
                <w:bCs/>
                <w:sz w:val="22"/>
                <w:szCs w:val="22"/>
                <w:lang w:val="cs-CZ"/>
              </w:rPr>
              <w:t>Tuto</w:t>
            </w:r>
            <w:r w:rsidR="00037AFC" w:rsidRPr="00067E36">
              <w:rPr>
                <w:bCs/>
                <w:sz w:val="22"/>
                <w:szCs w:val="22"/>
                <w:lang w:val="cs-CZ"/>
              </w:rPr>
              <w:t xml:space="preserve"> výchozí aktivitu je možné přidat k metodice pro vyhodnocování dopadů na rovnost žen a mužů (GIA), neboť pomůže tvůrcům politik určit</w:t>
            </w:r>
            <w:r w:rsidR="007D1D39" w:rsidRPr="00067E36">
              <w:rPr>
                <w:bCs/>
                <w:sz w:val="22"/>
                <w:szCs w:val="22"/>
                <w:lang w:val="cs-CZ"/>
              </w:rPr>
              <w:t>,</w:t>
            </w:r>
            <w:r w:rsidR="00037AFC" w:rsidRPr="00067E36">
              <w:rPr>
                <w:bCs/>
                <w:sz w:val="22"/>
                <w:szCs w:val="22"/>
                <w:lang w:val="cs-CZ"/>
              </w:rPr>
              <w:t xml:space="preserve"> zda je </w:t>
            </w:r>
            <w:r w:rsidR="007D1D39" w:rsidRPr="00067E36">
              <w:rPr>
                <w:bCs/>
                <w:sz w:val="22"/>
                <w:szCs w:val="22"/>
                <w:lang w:val="cs-CZ"/>
              </w:rPr>
              <w:t xml:space="preserve">u </w:t>
            </w:r>
            <w:r w:rsidR="00037AFC" w:rsidRPr="00067E36">
              <w:rPr>
                <w:bCs/>
                <w:sz w:val="22"/>
                <w:szCs w:val="22"/>
                <w:lang w:val="cs-CZ"/>
              </w:rPr>
              <w:t>materiál</w:t>
            </w:r>
            <w:r w:rsidR="007D1D39" w:rsidRPr="00067E36">
              <w:rPr>
                <w:bCs/>
                <w:sz w:val="22"/>
                <w:szCs w:val="22"/>
                <w:lang w:val="cs-CZ"/>
              </w:rPr>
              <w:t>u</w:t>
            </w:r>
            <w:r w:rsidR="00037AFC" w:rsidRPr="00067E36">
              <w:rPr>
                <w:bCs/>
                <w:sz w:val="22"/>
                <w:szCs w:val="22"/>
                <w:lang w:val="cs-CZ"/>
              </w:rPr>
              <w:t xml:space="preserve">, na kterém pracují, třeba </w:t>
            </w:r>
            <w:r w:rsidR="007D1D39" w:rsidRPr="00067E36">
              <w:rPr>
                <w:bCs/>
                <w:sz w:val="22"/>
                <w:szCs w:val="22"/>
                <w:lang w:val="cs-CZ"/>
              </w:rPr>
              <w:t xml:space="preserve">zpracovat </w:t>
            </w:r>
            <w:r w:rsidR="007D1D39" w:rsidRPr="00067E36">
              <w:rPr>
                <w:bCs/>
                <w:sz w:val="22"/>
                <w:szCs w:val="22"/>
                <w:lang w:val="cs-CZ"/>
              </w:rPr>
              <w:lastRenderedPageBreak/>
              <w:t xml:space="preserve">hodnocení GIA. </w:t>
            </w:r>
            <w:r w:rsidR="0016586A" w:rsidRPr="00067E36">
              <w:rPr>
                <w:bCs/>
                <w:sz w:val="22"/>
                <w:szCs w:val="22"/>
                <w:lang w:val="cs-CZ"/>
              </w:rPr>
              <w:t>Dokument může být zpracováván v pětiletých cyklech v období, kdy na ministerstvu probíhá strategické plánování pro daný resort.</w:t>
            </w:r>
          </w:p>
          <w:p w14:paraId="1C893ABB" w14:textId="77777777" w:rsidR="00FB2D81" w:rsidRPr="00067E36" w:rsidRDefault="00FB2D81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  <w:p w14:paraId="71A9A1B5" w14:textId="1810B0AF" w:rsidR="0016586A" w:rsidRPr="00067E36" w:rsidRDefault="0016586A" w:rsidP="00AD5006">
            <w:pPr>
              <w:textAlignment w:val="baseline"/>
              <w:rPr>
                <w:rFonts w:ascii="Calibri" w:eastAsia="Times New Roman" w:hAnsi="Calibri" w:cs="Calibri"/>
                <w:color w:val="000000"/>
                <w:lang w:val="cs-CZ" w:eastAsia="sv-SE"/>
              </w:rPr>
            </w:pPr>
            <w:r w:rsidRPr="00067E36">
              <w:rPr>
                <w:rFonts w:ascii="Calibri" w:eastAsia="Times New Roman" w:hAnsi="Calibri" w:cs="Calibri"/>
                <w:color w:val="000000"/>
                <w:lang w:val="cs-CZ" w:eastAsia="sv-SE"/>
              </w:rPr>
              <w:t>Aktivita může těžit i ze Strategie 2021+, genderové analýzy uvedené v opatření II.D 1 a z mapování dat uvedeného u opatření II.D 3.</w:t>
            </w:r>
          </w:p>
          <w:p w14:paraId="180A97E5" w14:textId="5369CA78" w:rsidR="00002C06" w:rsidRPr="00067E36" w:rsidRDefault="00002C06" w:rsidP="0016586A">
            <w:pPr>
              <w:textAlignment w:val="baseline"/>
              <w:rPr>
                <w:bCs/>
                <w:lang w:val="cs-CZ"/>
              </w:rPr>
            </w:pPr>
          </w:p>
        </w:tc>
        <w:tc>
          <w:tcPr>
            <w:tcW w:w="3136" w:type="dxa"/>
          </w:tcPr>
          <w:p w14:paraId="58052B24" w14:textId="7E6EA7BE" w:rsidR="009A51D1" w:rsidRDefault="00FB2D81" w:rsidP="00FB2D81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lastRenderedPageBreak/>
              <w:t xml:space="preserve">- </w:t>
            </w:r>
            <w:r w:rsidR="009A51D1" w:rsidRPr="001C4394">
              <w:rPr>
                <w:bCs/>
                <w:color w:val="auto"/>
                <w:sz w:val="22"/>
                <w:szCs w:val="22"/>
                <w:lang w:val="cs-CZ"/>
              </w:rPr>
              <w:t>Pracovní skupina pro rovnost žen a mužů</w:t>
            </w:r>
            <w:r w:rsidR="009A51D1">
              <w:rPr>
                <w:bCs/>
                <w:color w:val="auto"/>
                <w:sz w:val="22"/>
                <w:szCs w:val="22"/>
                <w:lang w:val="cs-CZ"/>
              </w:rPr>
              <w:t xml:space="preserve"> (</w:t>
            </w:r>
            <w:r w:rsidR="009A51D1" w:rsidRPr="001C4394">
              <w:rPr>
                <w:color w:val="auto"/>
                <w:sz w:val="22"/>
                <w:szCs w:val="22"/>
                <w:lang w:val="cs-CZ"/>
              </w:rPr>
              <w:t>projedn</w:t>
            </w:r>
            <w:r w:rsidR="00DB1CCF">
              <w:rPr>
                <w:color w:val="auto"/>
                <w:sz w:val="22"/>
                <w:szCs w:val="22"/>
                <w:lang w:val="cs-CZ"/>
              </w:rPr>
              <w:t>á</w:t>
            </w:r>
            <w:r w:rsidR="009A51D1" w:rsidRPr="001C4394">
              <w:rPr>
                <w:color w:val="auto"/>
                <w:sz w:val="22"/>
                <w:szCs w:val="22"/>
                <w:lang w:val="cs-CZ"/>
              </w:rPr>
              <w:t xml:space="preserve"> dokument</w:t>
            </w:r>
            <w:r w:rsidR="009A51D1">
              <w:rPr>
                <w:color w:val="auto"/>
                <w:sz w:val="22"/>
                <w:szCs w:val="22"/>
                <w:lang w:val="cs-CZ"/>
              </w:rPr>
              <w:t xml:space="preserve">, </w:t>
            </w:r>
            <w:r w:rsidR="009A51D1" w:rsidRPr="00FB31EE">
              <w:rPr>
                <w:color w:val="auto"/>
                <w:sz w:val="22"/>
                <w:szCs w:val="22"/>
                <w:lang w:val="cs-CZ"/>
              </w:rPr>
              <w:t xml:space="preserve">odpovídá za </w:t>
            </w:r>
            <w:r w:rsidR="00DB1CCF">
              <w:rPr>
                <w:color w:val="auto"/>
                <w:sz w:val="22"/>
                <w:szCs w:val="22"/>
                <w:lang w:val="cs-CZ"/>
              </w:rPr>
              <w:t>š</w:t>
            </w:r>
            <w:r w:rsidR="009A51D1" w:rsidRPr="00FB31EE">
              <w:rPr>
                <w:color w:val="auto"/>
                <w:sz w:val="22"/>
                <w:szCs w:val="22"/>
                <w:lang w:val="cs-CZ"/>
              </w:rPr>
              <w:t>íření)</w:t>
            </w:r>
          </w:p>
          <w:p w14:paraId="6971ED60" w14:textId="6158C8CE" w:rsidR="00FB2D81" w:rsidRPr="00067E36" w:rsidRDefault="009A51D1" w:rsidP="00FB2D81">
            <w:pPr>
              <w:pStyle w:val="Default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- GFP </w:t>
            </w:r>
            <w:r w:rsidR="00E30900" w:rsidRPr="00067E36">
              <w:rPr>
                <w:sz w:val="22"/>
                <w:szCs w:val="22"/>
                <w:lang w:val="cs-CZ"/>
              </w:rPr>
              <w:t>na úrovni sekce  (identifikují genderově relevantní témata ve svých sekcích</w:t>
            </w:r>
            <w:r w:rsidR="00FB2D81" w:rsidRPr="00067E36">
              <w:rPr>
                <w:sz w:val="22"/>
                <w:szCs w:val="22"/>
                <w:lang w:val="cs-CZ"/>
              </w:rPr>
              <w:t>)</w:t>
            </w:r>
          </w:p>
          <w:p w14:paraId="5CB9E722" w14:textId="2EBD6495" w:rsidR="00FB2D81" w:rsidRPr="00067E36" w:rsidRDefault="00FB2D81" w:rsidP="00FB2D81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- GFP</w:t>
            </w:r>
            <w:r w:rsidR="003C5E48" w:rsidRPr="00067E36">
              <w:rPr>
                <w:sz w:val="22"/>
                <w:szCs w:val="22"/>
                <w:lang w:val="cs-CZ"/>
              </w:rPr>
              <w:t xml:space="preserve"> na úrovni ministerstva</w:t>
            </w:r>
            <w:r w:rsidRPr="00067E36">
              <w:rPr>
                <w:sz w:val="22"/>
                <w:szCs w:val="22"/>
                <w:lang w:val="cs-CZ"/>
              </w:rPr>
              <w:t xml:space="preserve"> (</w:t>
            </w:r>
            <w:r w:rsidR="00ED31BD" w:rsidRPr="00067E36">
              <w:rPr>
                <w:sz w:val="22"/>
                <w:szCs w:val="22"/>
                <w:lang w:val="cs-CZ"/>
              </w:rPr>
              <w:t>koordinuje tuto aktivitu</w:t>
            </w:r>
            <w:r w:rsidRPr="00067E36">
              <w:rPr>
                <w:sz w:val="22"/>
                <w:szCs w:val="22"/>
                <w:lang w:val="cs-CZ"/>
              </w:rPr>
              <w:t>)</w:t>
            </w:r>
          </w:p>
          <w:p w14:paraId="52AC7D20" w14:textId="23081C26" w:rsidR="002429CB" w:rsidRPr="00067E36" w:rsidRDefault="002429CB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1805" w:type="dxa"/>
          </w:tcPr>
          <w:p w14:paraId="5177AE4B" w14:textId="5EBD7EBB" w:rsidR="00945C28" w:rsidRPr="00067E36" w:rsidRDefault="00945C28" w:rsidP="00FB2D81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Je zpracován a dále poskytován dokument </w:t>
            </w:r>
            <w:r w:rsidR="008844BA" w:rsidRPr="00067E36">
              <w:rPr>
                <w:sz w:val="22"/>
                <w:szCs w:val="22"/>
                <w:lang w:val="cs-CZ"/>
              </w:rPr>
              <w:t>mapující situaci</w:t>
            </w:r>
          </w:p>
          <w:p w14:paraId="3E491B21" w14:textId="26B3BCB4" w:rsidR="00FB2D81" w:rsidRPr="00067E36" w:rsidRDefault="00FB2D81" w:rsidP="00FB2D81">
            <w:pPr>
              <w:pStyle w:val="Default"/>
              <w:rPr>
                <w:sz w:val="22"/>
                <w:szCs w:val="22"/>
                <w:lang w:val="cs-CZ"/>
              </w:rPr>
            </w:pPr>
          </w:p>
        </w:tc>
        <w:tc>
          <w:tcPr>
            <w:tcW w:w="2076" w:type="dxa"/>
          </w:tcPr>
          <w:p w14:paraId="15A2870D" w14:textId="545D18C8" w:rsidR="00FB2D81" w:rsidRPr="00067E36" w:rsidRDefault="00E05689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Okamžitě</w:t>
            </w:r>
            <w:r w:rsidR="00FB2D81" w:rsidRPr="00067E36">
              <w:rPr>
                <w:bCs/>
                <w:sz w:val="22"/>
                <w:szCs w:val="22"/>
                <w:lang w:val="cs-CZ"/>
              </w:rPr>
              <w:t xml:space="preserve">, </w:t>
            </w:r>
            <w:r w:rsidR="005F162E" w:rsidRPr="00067E36">
              <w:rPr>
                <w:bCs/>
                <w:sz w:val="22"/>
                <w:szCs w:val="22"/>
                <w:lang w:val="cs-CZ"/>
              </w:rPr>
              <w:t>opakuje se každých pět let</w:t>
            </w:r>
          </w:p>
        </w:tc>
        <w:tc>
          <w:tcPr>
            <w:tcW w:w="2528" w:type="dxa"/>
          </w:tcPr>
          <w:p w14:paraId="1723AAD5" w14:textId="58901C0E" w:rsidR="00FB2D81" w:rsidRPr="00067E36" w:rsidRDefault="00025676" w:rsidP="0016586A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Tvůrci politik na příslušných ministerstvech mohou za přispění GFP v předstihu, než je vznesen požadavek na hodnocení dopadu </w:t>
            </w:r>
            <w:r w:rsidR="00A31AA0" w:rsidRPr="00067E36">
              <w:rPr>
                <w:sz w:val="22"/>
                <w:szCs w:val="22"/>
                <w:lang w:val="cs-CZ"/>
              </w:rPr>
              <w:t xml:space="preserve">(GIA) </w:t>
            </w:r>
            <w:r w:rsidRPr="00067E36">
              <w:rPr>
                <w:sz w:val="22"/>
                <w:szCs w:val="22"/>
                <w:lang w:val="cs-CZ"/>
              </w:rPr>
              <w:t>vládních návrhů a před vypracováním návrhů politik na rovnost žen a mužů</w:t>
            </w:r>
            <w:r w:rsidR="00AB5D03" w:rsidRPr="00067E36">
              <w:rPr>
                <w:sz w:val="22"/>
                <w:szCs w:val="22"/>
                <w:lang w:val="cs-CZ"/>
              </w:rPr>
              <w:t>,</w:t>
            </w:r>
            <w:r w:rsidRPr="00067E36">
              <w:rPr>
                <w:sz w:val="22"/>
                <w:szCs w:val="22"/>
                <w:lang w:val="cs-CZ"/>
              </w:rPr>
              <w:t xml:space="preserve"> </w:t>
            </w:r>
            <w:r w:rsidR="00C53A08" w:rsidRPr="00067E36">
              <w:rPr>
                <w:sz w:val="22"/>
                <w:szCs w:val="22"/>
                <w:lang w:val="cs-CZ"/>
              </w:rPr>
              <w:t>příležitostně</w:t>
            </w:r>
            <w:r w:rsidR="0095125A" w:rsidRPr="00067E36">
              <w:rPr>
                <w:sz w:val="22"/>
                <w:szCs w:val="22"/>
                <w:lang w:val="cs-CZ"/>
              </w:rPr>
              <w:t xml:space="preserve"> (např. </w:t>
            </w:r>
            <w:r w:rsidR="00C53A08" w:rsidRPr="00067E36">
              <w:rPr>
                <w:sz w:val="22"/>
                <w:szCs w:val="22"/>
                <w:lang w:val="cs-CZ"/>
              </w:rPr>
              <w:t xml:space="preserve">jednou za několik </w:t>
            </w:r>
            <w:r w:rsidR="00C53A08" w:rsidRPr="00067E36">
              <w:rPr>
                <w:sz w:val="22"/>
                <w:szCs w:val="22"/>
                <w:lang w:val="cs-CZ"/>
              </w:rPr>
              <w:lastRenderedPageBreak/>
              <w:t>let</w:t>
            </w:r>
            <w:r w:rsidR="0095125A" w:rsidRPr="00067E36">
              <w:rPr>
                <w:sz w:val="22"/>
                <w:szCs w:val="22"/>
                <w:lang w:val="cs-CZ"/>
              </w:rPr>
              <w:t>) provést hodnocení potřeb a analýzy vycházející z ověřených dat</w:t>
            </w:r>
            <w:r w:rsidR="00467925" w:rsidRPr="00067E36">
              <w:rPr>
                <w:sz w:val="22"/>
                <w:szCs w:val="22"/>
                <w:lang w:val="cs-CZ"/>
              </w:rPr>
              <w:t>, které poukáží na politické otázky související se zajišťováním rovnosti žen a mužů v daném resortu.</w:t>
            </w:r>
            <w:r w:rsidR="00FB2D81" w:rsidRPr="00067E36">
              <w:rPr>
                <w:sz w:val="22"/>
                <w:szCs w:val="22"/>
                <w:lang w:val="cs-CZ"/>
              </w:rPr>
              <w:t xml:space="preserve"> </w:t>
            </w:r>
          </w:p>
        </w:tc>
      </w:tr>
      <w:tr w:rsidR="009C1E68" w:rsidRPr="0039288A" w14:paraId="2FCE5447" w14:textId="77777777" w:rsidTr="00C977AD">
        <w:tc>
          <w:tcPr>
            <w:tcW w:w="497" w:type="dxa"/>
          </w:tcPr>
          <w:p w14:paraId="71592C35" w14:textId="77777777" w:rsidR="00FB2D81" w:rsidRPr="00067E36" w:rsidRDefault="00FB2D81" w:rsidP="00FB2D81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lastRenderedPageBreak/>
              <w:t>3</w:t>
            </w:r>
          </w:p>
        </w:tc>
        <w:tc>
          <w:tcPr>
            <w:tcW w:w="3987" w:type="dxa"/>
          </w:tcPr>
          <w:p w14:paraId="0501E85D" w14:textId="232937B2" w:rsidR="00FB2D81" w:rsidRPr="00067E36" w:rsidRDefault="00DA1655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Zavést hodnocení dopadu na rovnost žen a mužů (GIA)</w:t>
            </w:r>
            <w:r w:rsidR="00FB2D81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bCs/>
                <w:sz w:val="22"/>
                <w:szCs w:val="22"/>
                <w:lang w:val="cs-CZ"/>
              </w:rPr>
              <w:t>jako standardní součást přípravy legislativních/strategických/</w:t>
            </w:r>
            <w:r w:rsidR="00375310" w:rsidRPr="00067E36">
              <w:rPr>
                <w:bCs/>
                <w:sz w:val="22"/>
                <w:szCs w:val="22"/>
                <w:lang w:val="cs-CZ"/>
              </w:rPr>
              <w:br/>
            </w:r>
            <w:r w:rsidRPr="00067E36">
              <w:rPr>
                <w:bCs/>
                <w:sz w:val="22"/>
                <w:szCs w:val="22"/>
                <w:lang w:val="cs-CZ"/>
              </w:rPr>
              <w:t>dalších materiálů v rámci procesu hodnocení dopadů regulace (RIA)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.</w:t>
            </w:r>
          </w:p>
        </w:tc>
        <w:tc>
          <w:tcPr>
            <w:tcW w:w="3136" w:type="dxa"/>
          </w:tcPr>
          <w:p w14:paraId="353BFC0C" w14:textId="76261B28" w:rsidR="00FB2D81" w:rsidRPr="00067E36" w:rsidRDefault="00FB2D81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9A51D1" w:rsidRPr="00067E36">
              <w:rPr>
                <w:bCs/>
                <w:sz w:val="22"/>
                <w:szCs w:val="22"/>
                <w:lang w:val="cs-CZ"/>
              </w:rPr>
              <w:t xml:space="preserve">Ministr/yně </w:t>
            </w:r>
            <w:r w:rsidRPr="00067E36">
              <w:rPr>
                <w:bCs/>
                <w:sz w:val="22"/>
                <w:szCs w:val="22"/>
                <w:lang w:val="cs-CZ"/>
              </w:rPr>
              <w:t>(</w:t>
            </w:r>
            <w:r w:rsidR="00DA1655" w:rsidRPr="00067E36">
              <w:rPr>
                <w:bCs/>
                <w:sz w:val="22"/>
                <w:szCs w:val="22"/>
                <w:lang w:val="cs-CZ"/>
              </w:rPr>
              <w:t xml:space="preserve">formalizuje prostřednictvím interní </w:t>
            </w:r>
            <w:r w:rsidR="00FD7CA9" w:rsidRPr="00067E36">
              <w:rPr>
                <w:bCs/>
                <w:sz w:val="22"/>
                <w:szCs w:val="22"/>
                <w:lang w:val="cs-CZ"/>
              </w:rPr>
              <w:t>směrnice provedení</w:t>
            </w:r>
            <w:r w:rsidR="00DA1655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GIA </w:t>
            </w:r>
            <w:r w:rsidR="00DA1655" w:rsidRPr="00067E36">
              <w:rPr>
                <w:bCs/>
                <w:sz w:val="22"/>
                <w:szCs w:val="22"/>
                <w:lang w:val="cs-CZ"/>
              </w:rPr>
              <w:t>jako součást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FD7CA9" w:rsidRPr="00067E36">
              <w:rPr>
                <w:bCs/>
                <w:sz w:val="22"/>
                <w:szCs w:val="22"/>
                <w:lang w:val="cs-CZ"/>
              </w:rPr>
              <w:t xml:space="preserve">procesu </w:t>
            </w:r>
            <w:r w:rsidRPr="00067E36">
              <w:rPr>
                <w:bCs/>
                <w:sz w:val="22"/>
                <w:szCs w:val="22"/>
                <w:lang w:val="cs-CZ"/>
              </w:rPr>
              <w:t>RIA)</w:t>
            </w:r>
          </w:p>
          <w:p w14:paraId="59411E0B" w14:textId="23D81034" w:rsidR="00FB2D81" w:rsidRPr="00067E36" w:rsidRDefault="00FB2D81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V</w:t>
            </w:r>
            <w:r w:rsidR="00FD7CA9" w:rsidRPr="00067E36">
              <w:rPr>
                <w:bCs/>
                <w:sz w:val="22"/>
                <w:szCs w:val="22"/>
                <w:lang w:val="cs-CZ"/>
              </w:rPr>
              <w:t>edoucí oddělení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FD7CA9" w:rsidRPr="00067E36">
              <w:rPr>
                <w:bCs/>
                <w:sz w:val="22"/>
                <w:szCs w:val="22"/>
                <w:lang w:val="cs-CZ"/>
              </w:rPr>
              <w:t>odpovídají za uskutečnění hodnocení GIA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322A62FD" w14:textId="451E0B12" w:rsidR="00FB2D81" w:rsidRPr="00067E36" w:rsidRDefault="00FB2D81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- GFP</w:t>
            </w:r>
            <w:r w:rsidR="00FD7CA9" w:rsidRPr="00067E36">
              <w:rPr>
                <w:bCs/>
                <w:sz w:val="22"/>
                <w:szCs w:val="22"/>
                <w:lang w:val="cs-CZ"/>
              </w:rPr>
              <w:t xml:space="preserve"> na úrovni sekcí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FD7CA9" w:rsidRPr="00067E36">
              <w:rPr>
                <w:bCs/>
                <w:sz w:val="22"/>
                <w:szCs w:val="22"/>
                <w:lang w:val="cs-CZ"/>
              </w:rPr>
              <w:t xml:space="preserve">podporují zaměstnance jednotlivých sekcí při provádění 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GIA) </w:t>
            </w:r>
          </w:p>
          <w:p w14:paraId="5083C80D" w14:textId="2EECC68B" w:rsidR="00FB2D81" w:rsidRPr="00067E36" w:rsidRDefault="00FB2D81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FD7CA9" w:rsidRPr="00067E36">
              <w:rPr>
                <w:bCs/>
                <w:sz w:val="22"/>
                <w:szCs w:val="22"/>
                <w:lang w:val="cs-CZ"/>
              </w:rPr>
              <w:t>GFP na úrovni ministerstva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FD7CA9" w:rsidRPr="00067E36">
              <w:rPr>
                <w:bCs/>
                <w:sz w:val="22"/>
                <w:szCs w:val="22"/>
                <w:lang w:val="cs-CZ"/>
              </w:rPr>
              <w:t>poradní role)</w:t>
            </w:r>
          </w:p>
        </w:tc>
        <w:tc>
          <w:tcPr>
            <w:tcW w:w="1805" w:type="dxa"/>
          </w:tcPr>
          <w:p w14:paraId="6A9E8113" w14:textId="342FEFD1" w:rsidR="00FB2D81" w:rsidRPr="00067E36" w:rsidRDefault="00FD7CA9" w:rsidP="00FB2D81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Interní směrnice formalizuje pro</w:t>
            </w:r>
            <w:r w:rsidR="003A7FE6" w:rsidRPr="00067E36">
              <w:rPr>
                <w:sz w:val="22"/>
                <w:szCs w:val="22"/>
                <w:lang w:val="cs-CZ"/>
              </w:rPr>
              <w:t>vá</w:t>
            </w:r>
            <w:r w:rsidRPr="00067E36">
              <w:rPr>
                <w:sz w:val="22"/>
                <w:szCs w:val="22"/>
                <w:lang w:val="cs-CZ"/>
              </w:rPr>
              <w:t>d</w:t>
            </w:r>
            <w:r w:rsidR="003A7FE6" w:rsidRPr="00067E36">
              <w:rPr>
                <w:sz w:val="22"/>
                <w:szCs w:val="22"/>
                <w:lang w:val="cs-CZ"/>
              </w:rPr>
              <w:t>ě</w:t>
            </w:r>
            <w:r w:rsidRPr="00067E36">
              <w:rPr>
                <w:sz w:val="22"/>
                <w:szCs w:val="22"/>
                <w:lang w:val="cs-CZ"/>
              </w:rPr>
              <w:t>ní</w:t>
            </w:r>
            <w:r w:rsidR="00FB2D81" w:rsidRPr="00067E36">
              <w:rPr>
                <w:sz w:val="22"/>
                <w:szCs w:val="22"/>
                <w:lang w:val="cs-CZ"/>
              </w:rPr>
              <w:t xml:space="preserve"> </w:t>
            </w:r>
            <w:r w:rsidR="003A7FE6" w:rsidRPr="00067E36">
              <w:rPr>
                <w:sz w:val="22"/>
                <w:szCs w:val="22"/>
                <w:lang w:val="cs-CZ"/>
              </w:rPr>
              <w:t xml:space="preserve">hodnocení </w:t>
            </w:r>
            <w:r w:rsidR="00FB2D81" w:rsidRPr="00067E36">
              <w:rPr>
                <w:sz w:val="22"/>
                <w:szCs w:val="22"/>
                <w:lang w:val="cs-CZ"/>
              </w:rPr>
              <w:t>GIA</w:t>
            </w:r>
            <w:r w:rsidRPr="00067E36">
              <w:rPr>
                <w:sz w:val="22"/>
                <w:szCs w:val="22"/>
                <w:lang w:val="cs-CZ"/>
              </w:rPr>
              <w:t xml:space="preserve"> jako s</w:t>
            </w:r>
            <w:r w:rsidR="003A7FE6" w:rsidRPr="00067E36">
              <w:rPr>
                <w:sz w:val="22"/>
                <w:szCs w:val="22"/>
                <w:lang w:val="cs-CZ"/>
              </w:rPr>
              <w:t>tandardní součásti procesu</w:t>
            </w:r>
            <w:r w:rsidR="00765838" w:rsidRPr="00067E36">
              <w:rPr>
                <w:sz w:val="22"/>
                <w:szCs w:val="22"/>
                <w:lang w:val="cs-CZ"/>
              </w:rPr>
              <w:t xml:space="preserve"> </w:t>
            </w:r>
            <w:r w:rsidR="00FB2D81" w:rsidRPr="00067E36">
              <w:rPr>
                <w:sz w:val="22"/>
                <w:szCs w:val="22"/>
                <w:lang w:val="cs-CZ"/>
              </w:rPr>
              <w:t>RIA</w:t>
            </w:r>
            <w:r w:rsidR="002018AB" w:rsidRPr="00067E36">
              <w:rPr>
                <w:sz w:val="22"/>
                <w:szCs w:val="22"/>
                <w:lang w:val="cs-CZ"/>
              </w:rPr>
              <w:t xml:space="preserve"> při přípravě legislativních i nelegislativních materiálů</w:t>
            </w:r>
          </w:p>
        </w:tc>
        <w:tc>
          <w:tcPr>
            <w:tcW w:w="2076" w:type="dxa"/>
          </w:tcPr>
          <w:p w14:paraId="5DCA9463" w14:textId="611CEC2A" w:rsidR="00FB2D81" w:rsidRPr="00067E36" w:rsidRDefault="00E05689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Okamžitě</w:t>
            </w:r>
            <w:r w:rsidR="00FB2D81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2528" w:type="dxa"/>
          </w:tcPr>
          <w:p w14:paraId="3FAB75AD" w14:textId="72EA75F5" w:rsidR="00FB2D81" w:rsidRPr="00067E36" w:rsidRDefault="00FF7034" w:rsidP="00765838">
            <w:pPr>
              <w:pStyle w:val="BulletedList"/>
              <w:numPr>
                <w:ilvl w:val="0"/>
                <w:numId w:val="0"/>
              </w:numPr>
              <w:rPr>
                <w:b/>
                <w:sz w:val="22"/>
                <w:lang w:val="cs-CZ"/>
              </w:rPr>
            </w:pPr>
            <w:r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Zlepšení institucionálního zakotvení hodnocení dopadů na rovnost žen a mužů (GIA) </w:t>
            </w:r>
            <w:r w:rsidR="00765838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>skrze</w:t>
            </w:r>
            <w:r w:rsidR="000F62F2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systematické zapojení GFP do</w:t>
            </w:r>
            <w:r w:rsidR="00765838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proces</w:t>
            </w:r>
            <w:r w:rsidR="000F62F2">
              <w:rPr>
                <w:rFonts w:ascii="Calibri" w:hAnsi="Calibri" w:cs="Calibri"/>
                <w:color w:val="000000"/>
                <w:sz w:val="22"/>
                <w:lang w:val="cs-CZ"/>
              </w:rPr>
              <w:t>u</w:t>
            </w:r>
            <w:r w:rsidR="00765838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RIA by mohlo přinést odborné znalosti </w:t>
            </w:r>
            <w:r w:rsidR="000F62F2">
              <w:rPr>
                <w:rFonts w:ascii="Calibri" w:hAnsi="Calibri" w:cs="Calibri"/>
                <w:color w:val="000000"/>
                <w:sz w:val="22"/>
                <w:lang w:val="cs-CZ"/>
              </w:rPr>
              <w:t>z</w:t>
            </w:r>
            <w:r w:rsidR="00765838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 oblasti rovnosti žen a mužů </w:t>
            </w:r>
            <w:r w:rsidR="000F62F2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potřebné </w:t>
            </w:r>
            <w:r w:rsidR="00765838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>pro zvýšení účinnosti hodnocení GIA.</w:t>
            </w:r>
          </w:p>
        </w:tc>
      </w:tr>
      <w:tr w:rsidR="009C1E68" w:rsidRPr="0039288A" w14:paraId="47B5785A" w14:textId="77777777" w:rsidTr="00C977AD">
        <w:tc>
          <w:tcPr>
            <w:tcW w:w="497" w:type="dxa"/>
          </w:tcPr>
          <w:p w14:paraId="1983E6E3" w14:textId="77777777" w:rsidR="00FB2D81" w:rsidRPr="00067E36" w:rsidRDefault="00FB2D81" w:rsidP="00FB2D81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4</w:t>
            </w:r>
          </w:p>
        </w:tc>
        <w:tc>
          <w:tcPr>
            <w:tcW w:w="3987" w:type="dxa"/>
          </w:tcPr>
          <w:p w14:paraId="60B9A2A6" w14:textId="69EA843C" w:rsidR="00D17A75" w:rsidRPr="00067E36" w:rsidRDefault="00D17A75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Nařídit zaměstnancům podílejícím se na zpracování legislativních/strategických/</w:t>
            </w:r>
            <w:r w:rsidR="0052315A" w:rsidRPr="00067E36">
              <w:rPr>
                <w:bCs/>
                <w:sz w:val="22"/>
                <w:szCs w:val="22"/>
                <w:lang w:val="cs-CZ"/>
              </w:rPr>
              <w:br/>
            </w:r>
            <w:r w:rsidRPr="00067E36">
              <w:rPr>
                <w:bCs/>
                <w:sz w:val="22"/>
                <w:szCs w:val="22"/>
                <w:lang w:val="cs-CZ"/>
              </w:rPr>
              <w:t>finančních materiálů, aby absolvovali online</w:t>
            </w:r>
            <w:r w:rsidR="009A51D1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9A51D1" w:rsidRPr="001C4394">
              <w:rPr>
                <w:bCs/>
                <w:color w:val="auto"/>
                <w:sz w:val="22"/>
                <w:szCs w:val="22"/>
                <w:lang w:val="cs-CZ"/>
              </w:rPr>
              <w:t>a/nebo osobní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školení k metodice hodnocení dopadů na rovnost žen a mužů (metodika GIA) </w:t>
            </w:r>
            <w:r w:rsidR="0098394D" w:rsidRPr="00067E36">
              <w:rPr>
                <w:bCs/>
                <w:sz w:val="22"/>
                <w:szCs w:val="22"/>
                <w:lang w:val="cs-CZ"/>
              </w:rPr>
              <w:t>připravené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4568E3">
              <w:rPr>
                <w:bCs/>
                <w:sz w:val="22"/>
                <w:szCs w:val="22"/>
                <w:lang w:val="cs-CZ"/>
              </w:rPr>
              <w:t>O</w:t>
            </w:r>
            <w:r w:rsidR="00FA4841" w:rsidRPr="00067E36">
              <w:rPr>
                <w:bCs/>
                <w:sz w:val="22"/>
                <w:szCs w:val="22"/>
                <w:lang w:val="cs-CZ"/>
              </w:rPr>
              <w:t xml:space="preserve">dborem </w:t>
            </w:r>
            <w:r w:rsidR="00185764" w:rsidRPr="00067E36">
              <w:rPr>
                <w:bCs/>
                <w:sz w:val="22"/>
                <w:szCs w:val="22"/>
                <w:lang w:val="cs-CZ"/>
              </w:rPr>
              <w:t>rovnosti žen a mužů</w:t>
            </w:r>
            <w:r w:rsidR="00E96605">
              <w:rPr>
                <w:bCs/>
                <w:sz w:val="22"/>
                <w:szCs w:val="22"/>
                <w:lang w:val="cs-CZ"/>
              </w:rPr>
              <w:t xml:space="preserve"> ÚV ČR</w:t>
            </w:r>
            <w:r w:rsidR="00185764" w:rsidRPr="00067E36">
              <w:rPr>
                <w:bCs/>
                <w:sz w:val="22"/>
                <w:szCs w:val="22"/>
                <w:lang w:val="cs-CZ"/>
              </w:rPr>
              <w:t xml:space="preserve"> (viz opatření III.A.2</w:t>
            </w:r>
            <w:r w:rsidR="003A5C2A" w:rsidRPr="00067E36">
              <w:rPr>
                <w:bCs/>
                <w:sz w:val="22"/>
                <w:szCs w:val="22"/>
                <w:lang w:val="cs-CZ"/>
              </w:rPr>
              <w:t>)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.</w:t>
            </w:r>
          </w:p>
          <w:p w14:paraId="743D43B1" w14:textId="3DF84E79" w:rsidR="00FB2D81" w:rsidRPr="00067E36" w:rsidRDefault="00FB2D81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3136" w:type="dxa"/>
          </w:tcPr>
          <w:p w14:paraId="6D5AC41A" w14:textId="1610D93D" w:rsidR="00FB2D81" w:rsidRPr="00067E36" w:rsidRDefault="00FB2D81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52315A" w:rsidRPr="00067E36">
              <w:rPr>
                <w:bCs/>
                <w:sz w:val="22"/>
                <w:szCs w:val="22"/>
                <w:lang w:val="cs-CZ"/>
              </w:rPr>
              <w:t xml:space="preserve">Státní 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tajemník/ice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52315A" w:rsidRPr="00067E36">
              <w:rPr>
                <w:bCs/>
                <w:sz w:val="22"/>
                <w:szCs w:val="22"/>
                <w:lang w:val="cs-CZ"/>
              </w:rPr>
              <w:t>nařizuje školení jako povinné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18A44193" w14:textId="62DDD9DB" w:rsidR="00FB2D81" w:rsidRDefault="00FB2D81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52315A" w:rsidRPr="00067E36">
              <w:rPr>
                <w:bCs/>
                <w:sz w:val="22"/>
                <w:szCs w:val="22"/>
                <w:lang w:val="cs-CZ"/>
              </w:rPr>
              <w:t>Všichni zaměstnanci</w:t>
            </w:r>
            <w:r w:rsidR="00E96605">
              <w:rPr>
                <w:bCs/>
                <w:sz w:val="22"/>
                <w:szCs w:val="22"/>
                <w:lang w:val="cs-CZ"/>
              </w:rPr>
              <w:t>/kyně</w:t>
            </w:r>
            <w:r w:rsidR="0052315A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bCs/>
                <w:sz w:val="22"/>
                <w:szCs w:val="22"/>
                <w:lang w:val="cs-CZ"/>
              </w:rPr>
              <w:t>(</w:t>
            </w:r>
            <w:r w:rsidR="0052315A" w:rsidRPr="00067E36">
              <w:rPr>
                <w:bCs/>
                <w:sz w:val="22"/>
                <w:szCs w:val="22"/>
                <w:lang w:val="cs-CZ"/>
              </w:rPr>
              <w:t>účastní se školení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4E21FB60" w14:textId="77DF5913" w:rsidR="009A51D1" w:rsidRPr="00067E36" w:rsidRDefault="009A51D1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 xml:space="preserve">- 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>O</w:t>
            </w:r>
            <w:r w:rsidRPr="001C4394">
              <w:rPr>
                <w:bCs/>
                <w:color w:val="auto"/>
                <w:sz w:val="22"/>
                <w:szCs w:val="22"/>
                <w:lang w:val="cs-CZ"/>
              </w:rPr>
              <w:t>dbor pro rovnost žen a mužů</w:t>
            </w:r>
            <w:r w:rsidR="00101906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E96605">
              <w:rPr>
                <w:bCs/>
                <w:color w:val="auto"/>
                <w:sz w:val="22"/>
                <w:szCs w:val="22"/>
                <w:lang w:val="cs-CZ"/>
              </w:rPr>
              <w:t xml:space="preserve">ÚV ČR </w:t>
            </w:r>
            <w:r w:rsidR="00101906">
              <w:rPr>
                <w:bCs/>
                <w:color w:val="auto"/>
                <w:sz w:val="22"/>
                <w:szCs w:val="22"/>
                <w:lang w:val="cs-CZ"/>
              </w:rPr>
              <w:t>(zajišťuje školení)</w:t>
            </w:r>
          </w:p>
        </w:tc>
        <w:tc>
          <w:tcPr>
            <w:tcW w:w="1805" w:type="dxa"/>
          </w:tcPr>
          <w:p w14:paraId="08B57B4E" w14:textId="487B16C4" w:rsidR="00FB2D81" w:rsidRPr="00067E36" w:rsidRDefault="0052315A" w:rsidP="00FB2D81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Školení je nařízeno prostřednictvím </w:t>
            </w:r>
            <w:r w:rsidR="00065BAE" w:rsidRPr="00067E36">
              <w:rPr>
                <w:sz w:val="22"/>
                <w:szCs w:val="22"/>
                <w:lang w:val="cs-CZ"/>
              </w:rPr>
              <w:t>interní směrnice</w:t>
            </w:r>
          </w:p>
        </w:tc>
        <w:tc>
          <w:tcPr>
            <w:tcW w:w="2076" w:type="dxa"/>
          </w:tcPr>
          <w:p w14:paraId="35480241" w14:textId="7B8A732A" w:rsidR="00FB2D81" w:rsidRPr="00067E36" w:rsidRDefault="00E05689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Okamžitě</w:t>
            </w:r>
          </w:p>
        </w:tc>
        <w:tc>
          <w:tcPr>
            <w:tcW w:w="2528" w:type="dxa"/>
          </w:tcPr>
          <w:p w14:paraId="268B43D1" w14:textId="7EC2CE1E" w:rsidR="00FB2D81" w:rsidRPr="00067E36" w:rsidRDefault="00B56DA1" w:rsidP="00FB2D81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Je důležité informovat o společenské i ekonomické přidané hodnotě hodnocení dopadu na rovnost žen a mužů (GIA) a vyjasnit očekávání jednotlivých ministerst</w:t>
            </w:r>
            <w:r w:rsidR="00C74BD6" w:rsidRPr="00067E36">
              <w:rPr>
                <w:sz w:val="22"/>
                <w:szCs w:val="22"/>
                <w:lang w:val="cs-CZ"/>
              </w:rPr>
              <w:t>ev</w:t>
            </w:r>
            <w:r w:rsidRPr="00067E36">
              <w:rPr>
                <w:sz w:val="22"/>
                <w:szCs w:val="22"/>
                <w:lang w:val="cs-CZ"/>
              </w:rPr>
              <w:t xml:space="preserve"> </w:t>
            </w:r>
            <w:r w:rsidR="003A2877" w:rsidRPr="00067E36">
              <w:rPr>
                <w:sz w:val="22"/>
                <w:szCs w:val="22"/>
                <w:lang w:val="cs-CZ"/>
              </w:rPr>
              <w:t xml:space="preserve">při jejich provádění, aby byl zajištěn pokrok při naplňování národních cílů </w:t>
            </w:r>
            <w:r w:rsidR="003A2877" w:rsidRPr="00067E36">
              <w:rPr>
                <w:sz w:val="22"/>
                <w:szCs w:val="22"/>
                <w:lang w:val="cs-CZ"/>
              </w:rPr>
              <w:lastRenderedPageBreak/>
              <w:t>v oblasti rovnosti žen a mužů i širších ekonomických cílů.</w:t>
            </w:r>
          </w:p>
        </w:tc>
      </w:tr>
      <w:tr w:rsidR="009C1E68" w:rsidRPr="0039288A" w14:paraId="547A682B" w14:textId="77777777" w:rsidTr="00C977AD">
        <w:tc>
          <w:tcPr>
            <w:tcW w:w="497" w:type="dxa"/>
          </w:tcPr>
          <w:p w14:paraId="17D6DCDB" w14:textId="77777777" w:rsidR="00FB2D81" w:rsidRPr="00067E36" w:rsidRDefault="00FB2D81" w:rsidP="00FB2D81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lastRenderedPageBreak/>
              <w:t>5</w:t>
            </w:r>
          </w:p>
        </w:tc>
        <w:tc>
          <w:tcPr>
            <w:tcW w:w="3987" w:type="dxa"/>
          </w:tcPr>
          <w:p w14:paraId="36058BB4" w14:textId="6B519897" w:rsidR="00CC0BFF" w:rsidRPr="00067E36" w:rsidRDefault="00B55239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Na začátku přípravy jakéhokoli legislativního nebo nelegislativního materiálu s</w:t>
            </w:r>
            <w:r w:rsidR="00CC0BFF" w:rsidRPr="00067E36">
              <w:rPr>
                <w:bCs/>
                <w:sz w:val="22"/>
                <w:szCs w:val="22"/>
                <w:lang w:val="cs-CZ"/>
              </w:rPr>
              <w:t>ystematicky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prostřednictvím povinných konzultačních schůzek</w:t>
            </w:r>
            <w:r w:rsidR="00CC0BFF" w:rsidRPr="00067E36">
              <w:rPr>
                <w:bCs/>
                <w:sz w:val="22"/>
                <w:szCs w:val="22"/>
                <w:lang w:val="cs-CZ"/>
              </w:rPr>
              <w:t xml:space="preserve"> zapojovat GFP na úrovni ministerstva a příslušných sekcí do provádění hodnocení dopadů na rovnost žen a mužů (GIA)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.</w:t>
            </w:r>
          </w:p>
          <w:p w14:paraId="28E36DF7" w14:textId="5BE7EC71" w:rsidR="00FB2D81" w:rsidRPr="00067E36" w:rsidRDefault="00FB2D81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3136" w:type="dxa"/>
          </w:tcPr>
          <w:p w14:paraId="37FE5D3F" w14:textId="427537FB" w:rsidR="00FB2D81" w:rsidRPr="00067E36" w:rsidRDefault="00FB2D81" w:rsidP="00FB2D81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- </w:t>
            </w:r>
            <w:r w:rsidR="00E05689" w:rsidRPr="00067E36">
              <w:rPr>
                <w:sz w:val="22"/>
                <w:szCs w:val="22"/>
                <w:lang w:val="cs-CZ"/>
              </w:rPr>
              <w:t>Vedoucí oddělení</w:t>
            </w:r>
            <w:r w:rsidRPr="00067E36">
              <w:rPr>
                <w:sz w:val="22"/>
                <w:szCs w:val="22"/>
                <w:lang w:val="cs-CZ"/>
              </w:rPr>
              <w:t xml:space="preserve"> (</w:t>
            </w:r>
            <w:r w:rsidR="00A209B4" w:rsidRPr="00067E36">
              <w:rPr>
                <w:sz w:val="22"/>
                <w:szCs w:val="22"/>
                <w:lang w:val="cs-CZ"/>
              </w:rPr>
              <w:t>organizuj</w:t>
            </w:r>
            <w:r w:rsidR="00C52DA3">
              <w:rPr>
                <w:sz w:val="22"/>
                <w:szCs w:val="22"/>
                <w:lang w:val="cs-CZ"/>
              </w:rPr>
              <w:t>í</w:t>
            </w:r>
            <w:r w:rsidR="00A209B4" w:rsidRPr="00067E36">
              <w:rPr>
                <w:sz w:val="22"/>
                <w:szCs w:val="22"/>
                <w:lang w:val="cs-CZ"/>
              </w:rPr>
              <w:t xml:space="preserve"> schůzk</w:t>
            </w:r>
            <w:r w:rsidR="003A2900" w:rsidRPr="00067E36">
              <w:rPr>
                <w:sz w:val="22"/>
                <w:szCs w:val="22"/>
                <w:lang w:val="cs-CZ"/>
              </w:rPr>
              <w:t>u/</w:t>
            </w:r>
            <w:r w:rsidR="00A209B4" w:rsidRPr="00067E36">
              <w:rPr>
                <w:sz w:val="22"/>
                <w:szCs w:val="22"/>
                <w:lang w:val="cs-CZ"/>
              </w:rPr>
              <w:t>y s</w:t>
            </w:r>
            <w:r w:rsidRPr="00067E36">
              <w:rPr>
                <w:sz w:val="22"/>
                <w:szCs w:val="22"/>
                <w:lang w:val="cs-CZ"/>
              </w:rPr>
              <w:t xml:space="preserve"> GFP</w:t>
            </w:r>
            <w:r w:rsidR="00144CBD" w:rsidRPr="00067E36">
              <w:rPr>
                <w:sz w:val="22"/>
                <w:szCs w:val="22"/>
                <w:lang w:val="cs-CZ"/>
              </w:rPr>
              <w:t>)</w:t>
            </w:r>
          </w:p>
          <w:p w14:paraId="344BFC6D" w14:textId="3D339175" w:rsidR="00FB2D81" w:rsidRPr="00067E36" w:rsidRDefault="00FB2D81" w:rsidP="00FB2D81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- </w:t>
            </w:r>
            <w:r w:rsidR="004A562B" w:rsidRPr="001C4394">
              <w:rPr>
                <w:color w:val="auto"/>
                <w:sz w:val="22"/>
                <w:szCs w:val="22"/>
                <w:lang w:val="cs-CZ"/>
              </w:rPr>
              <w:t>Zaměstnanci</w:t>
            </w:r>
            <w:r w:rsidR="00E96605">
              <w:rPr>
                <w:color w:val="auto"/>
                <w:sz w:val="22"/>
                <w:szCs w:val="22"/>
                <w:lang w:val="cs-CZ"/>
              </w:rPr>
              <w:t>/kyně</w:t>
            </w:r>
            <w:r w:rsidR="004A562B" w:rsidRPr="001C4394" w:rsidDel="001C4394">
              <w:rPr>
                <w:color w:val="auto"/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sz w:val="22"/>
                <w:szCs w:val="22"/>
                <w:lang w:val="cs-CZ"/>
              </w:rPr>
              <w:t>(</w:t>
            </w:r>
            <w:r w:rsidR="003A2900" w:rsidRPr="00067E36">
              <w:rPr>
                <w:sz w:val="22"/>
                <w:szCs w:val="22"/>
                <w:lang w:val="cs-CZ"/>
              </w:rPr>
              <w:t>organizuj</w:t>
            </w:r>
            <w:r w:rsidR="00C52DA3">
              <w:rPr>
                <w:sz w:val="22"/>
                <w:szCs w:val="22"/>
                <w:lang w:val="cs-CZ"/>
              </w:rPr>
              <w:t>í</w:t>
            </w:r>
            <w:r w:rsidR="003A2900" w:rsidRPr="00067E36">
              <w:rPr>
                <w:sz w:val="22"/>
                <w:szCs w:val="22"/>
                <w:lang w:val="cs-CZ"/>
              </w:rPr>
              <w:t xml:space="preserve"> schůzku/y s GFP</w:t>
            </w:r>
            <w:r w:rsidRPr="00067E36">
              <w:rPr>
                <w:sz w:val="22"/>
                <w:szCs w:val="22"/>
                <w:lang w:val="cs-CZ"/>
              </w:rPr>
              <w:t>)</w:t>
            </w:r>
          </w:p>
          <w:p w14:paraId="621FA076" w14:textId="3CAA390A" w:rsidR="00FB2D81" w:rsidRPr="00067E36" w:rsidRDefault="00FB2D81" w:rsidP="00C52DA3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- GFP</w:t>
            </w:r>
            <w:r w:rsidR="003A2900" w:rsidRPr="00067E36">
              <w:rPr>
                <w:sz w:val="22"/>
                <w:szCs w:val="22"/>
                <w:lang w:val="cs-CZ"/>
              </w:rPr>
              <w:t xml:space="preserve"> na úrovni ministerstva a GFP v příslušných sekcích </w:t>
            </w:r>
            <w:r w:rsidRPr="00067E36">
              <w:rPr>
                <w:sz w:val="22"/>
                <w:szCs w:val="22"/>
                <w:lang w:val="cs-CZ"/>
              </w:rPr>
              <w:t>(</w:t>
            </w:r>
            <w:r w:rsidR="00C52DA3">
              <w:rPr>
                <w:sz w:val="22"/>
                <w:szCs w:val="22"/>
                <w:lang w:val="cs-CZ"/>
              </w:rPr>
              <w:t xml:space="preserve">dávají odbornou </w:t>
            </w:r>
            <w:r w:rsidR="003A2900" w:rsidRPr="00067E36">
              <w:rPr>
                <w:sz w:val="22"/>
                <w:szCs w:val="22"/>
                <w:lang w:val="cs-CZ"/>
              </w:rPr>
              <w:t>zpětn</w:t>
            </w:r>
            <w:r w:rsidR="00C52DA3">
              <w:rPr>
                <w:sz w:val="22"/>
                <w:szCs w:val="22"/>
                <w:lang w:val="cs-CZ"/>
              </w:rPr>
              <w:t>ou</w:t>
            </w:r>
            <w:r w:rsidR="003A2900" w:rsidRPr="00067E36">
              <w:rPr>
                <w:sz w:val="22"/>
                <w:szCs w:val="22"/>
                <w:lang w:val="cs-CZ"/>
              </w:rPr>
              <w:t xml:space="preserve"> vazb</w:t>
            </w:r>
            <w:r w:rsidR="00C52DA3">
              <w:rPr>
                <w:sz w:val="22"/>
                <w:szCs w:val="22"/>
                <w:lang w:val="cs-CZ"/>
              </w:rPr>
              <w:t>u</w:t>
            </w:r>
            <w:r w:rsidRPr="00067E36">
              <w:rPr>
                <w:sz w:val="22"/>
                <w:szCs w:val="22"/>
                <w:lang w:val="cs-CZ"/>
              </w:rPr>
              <w:t>)</w:t>
            </w:r>
          </w:p>
        </w:tc>
        <w:tc>
          <w:tcPr>
            <w:tcW w:w="1805" w:type="dxa"/>
          </w:tcPr>
          <w:p w14:paraId="3F72B279" w14:textId="63928EC0" w:rsidR="009B288B" w:rsidRPr="00067E36" w:rsidRDefault="009B288B" w:rsidP="00FB2D81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Nejméně jedno setkání </w:t>
            </w:r>
            <w:r w:rsidR="00984669" w:rsidRPr="00067E36">
              <w:rPr>
                <w:sz w:val="22"/>
                <w:szCs w:val="22"/>
                <w:lang w:val="cs-CZ"/>
              </w:rPr>
              <w:t xml:space="preserve">zástupců oddělení </w:t>
            </w:r>
            <w:r w:rsidR="00774A3F" w:rsidRPr="00067E36">
              <w:rPr>
                <w:sz w:val="22"/>
                <w:szCs w:val="22"/>
                <w:lang w:val="cs-CZ"/>
              </w:rPr>
              <w:t>s</w:t>
            </w:r>
            <w:r w:rsidR="007C2E30">
              <w:rPr>
                <w:sz w:val="22"/>
                <w:szCs w:val="22"/>
                <w:lang w:val="cs-CZ"/>
              </w:rPr>
              <w:t> </w:t>
            </w:r>
            <w:r w:rsidR="00C46B2A">
              <w:rPr>
                <w:sz w:val="22"/>
                <w:szCs w:val="22"/>
                <w:lang w:val="cs-CZ"/>
              </w:rPr>
              <w:t>GFP</w:t>
            </w:r>
            <w:r w:rsidR="00984669" w:rsidRPr="00067E36">
              <w:rPr>
                <w:sz w:val="22"/>
                <w:szCs w:val="22"/>
                <w:lang w:val="cs-CZ"/>
              </w:rPr>
              <w:t xml:space="preserve"> na úrovni sekce nebo ministerstva </w:t>
            </w:r>
            <w:r w:rsidR="00774A3F" w:rsidRPr="00067E36">
              <w:rPr>
                <w:sz w:val="22"/>
                <w:szCs w:val="22"/>
                <w:lang w:val="cs-CZ"/>
              </w:rPr>
              <w:t>nad každým připravovaným materiálem</w:t>
            </w:r>
          </w:p>
          <w:p w14:paraId="725BB7EA" w14:textId="085A219B" w:rsidR="00FB2D81" w:rsidRPr="00067E36" w:rsidRDefault="00FB2D81" w:rsidP="00FB2D81">
            <w:pPr>
              <w:pStyle w:val="Default"/>
              <w:rPr>
                <w:sz w:val="22"/>
                <w:szCs w:val="22"/>
                <w:lang w:val="cs-CZ"/>
              </w:rPr>
            </w:pPr>
          </w:p>
        </w:tc>
        <w:tc>
          <w:tcPr>
            <w:tcW w:w="2076" w:type="dxa"/>
          </w:tcPr>
          <w:p w14:paraId="43AB7F2C" w14:textId="6868FDF1" w:rsidR="00FB2D81" w:rsidRPr="00067E36" w:rsidRDefault="00441C08" w:rsidP="00FB2D81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Průběžně</w:t>
            </w:r>
            <w:r w:rsidR="00FB2D81" w:rsidRPr="00067E36">
              <w:rPr>
                <w:bCs/>
                <w:sz w:val="22"/>
                <w:szCs w:val="22"/>
                <w:lang w:val="cs-CZ"/>
              </w:rPr>
              <w:t xml:space="preserve">; </w:t>
            </w:r>
            <w:r w:rsidRPr="00067E36">
              <w:rPr>
                <w:bCs/>
                <w:sz w:val="22"/>
                <w:szCs w:val="22"/>
                <w:lang w:val="cs-CZ"/>
              </w:rPr>
              <w:t>d</w:t>
            </w:r>
            <w:r w:rsidR="00E05689" w:rsidRPr="00067E36">
              <w:rPr>
                <w:bCs/>
                <w:sz w:val="22"/>
                <w:szCs w:val="22"/>
                <w:lang w:val="cs-CZ"/>
              </w:rPr>
              <w:t>louhodobý</w:t>
            </w:r>
            <w:r w:rsidR="00FB2D81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2528" w:type="dxa"/>
          </w:tcPr>
          <w:p w14:paraId="253A9BDE" w14:textId="087B4F11" w:rsidR="00FB2D81" w:rsidRPr="00067E36" w:rsidRDefault="002312F5" w:rsidP="00C41EE8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color w:val="000000"/>
                <w:sz w:val="22"/>
                <w:lang w:val="cs-CZ"/>
              </w:rPr>
            </w:pPr>
            <w:r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>Zlepšení institucionálního zakotvení hodnocení dopadů na rovnost žen a mužů (GIA) díky systematičtějšímu zapojení GFP do procesu RIA</w:t>
            </w:r>
            <w:r w:rsidR="00F651B7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by mohlo přinést odborné znalosti v oblasti rovnosti žen a mužů</w:t>
            </w:r>
            <w:r w:rsidR="00C41EE8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potřebné</w:t>
            </w:r>
            <w:r w:rsidR="00F651B7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pro zvýšení účinnosti </w:t>
            </w:r>
            <w:r w:rsidR="009B288B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>hodnocení GIA.</w:t>
            </w:r>
          </w:p>
        </w:tc>
      </w:tr>
      <w:tr w:rsidR="009C1E68" w:rsidRPr="0039288A" w14:paraId="4CE18484" w14:textId="77777777" w:rsidTr="00C977AD">
        <w:tc>
          <w:tcPr>
            <w:tcW w:w="497" w:type="dxa"/>
          </w:tcPr>
          <w:p w14:paraId="76FB0F43" w14:textId="77777777" w:rsidR="00BA2F76" w:rsidRPr="00067E36" w:rsidRDefault="00BA2F76" w:rsidP="00BA2F76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6</w:t>
            </w:r>
          </w:p>
        </w:tc>
        <w:tc>
          <w:tcPr>
            <w:tcW w:w="3987" w:type="dxa"/>
          </w:tcPr>
          <w:p w14:paraId="18856EC9" w14:textId="18427667" w:rsidR="00BA2F76" w:rsidRPr="00067E36" w:rsidRDefault="004239B0" w:rsidP="00BA2F76">
            <w:pPr>
              <w:pStyle w:val="Default"/>
              <w:rPr>
                <w:rFonts w:eastAsia="Times New Roman"/>
                <w:sz w:val="22"/>
                <w:szCs w:val="22"/>
                <w:lang w:val="cs-CZ" w:eastAsia="sv-SE"/>
              </w:rPr>
            </w:pPr>
            <w:r w:rsidRPr="00067E36">
              <w:rPr>
                <w:rFonts w:eastAsia="Times New Roman"/>
                <w:sz w:val="22"/>
                <w:szCs w:val="22"/>
                <w:lang w:val="cs-CZ" w:eastAsia="sv-SE"/>
              </w:rPr>
              <w:t xml:space="preserve">Aktualizovat interní směrnici </w:t>
            </w:r>
            <w:r w:rsidR="00336628" w:rsidRPr="00067E36">
              <w:rPr>
                <w:rFonts w:eastAsia="Times New Roman"/>
                <w:sz w:val="22"/>
                <w:szCs w:val="22"/>
                <w:lang w:val="cs-CZ" w:eastAsia="sv-SE"/>
              </w:rPr>
              <w:t>o</w:t>
            </w:r>
            <w:r w:rsidRPr="00067E36">
              <w:rPr>
                <w:rFonts w:eastAsia="Times New Roman"/>
                <w:sz w:val="22"/>
                <w:szCs w:val="22"/>
                <w:lang w:val="cs-CZ" w:eastAsia="sv-SE"/>
              </w:rPr>
              <w:t xml:space="preserve"> vnitřní</w:t>
            </w:r>
            <w:r w:rsidR="00336628" w:rsidRPr="00067E36">
              <w:rPr>
                <w:rFonts w:eastAsia="Times New Roman"/>
                <w:sz w:val="22"/>
                <w:szCs w:val="22"/>
                <w:lang w:val="cs-CZ" w:eastAsia="sv-SE"/>
              </w:rPr>
              <w:t>m</w:t>
            </w:r>
            <w:r w:rsidRPr="00067E36">
              <w:rPr>
                <w:rFonts w:eastAsia="Times New Roman"/>
                <w:sz w:val="22"/>
                <w:szCs w:val="22"/>
                <w:lang w:val="cs-CZ" w:eastAsia="sv-SE"/>
              </w:rPr>
              <w:t xml:space="preserve"> připomínkové</w:t>
            </w:r>
            <w:r w:rsidR="00336628" w:rsidRPr="00067E36">
              <w:rPr>
                <w:rFonts w:eastAsia="Times New Roman"/>
                <w:sz w:val="22"/>
                <w:szCs w:val="22"/>
                <w:lang w:val="cs-CZ" w:eastAsia="sv-SE"/>
              </w:rPr>
              <w:t>m</w:t>
            </w:r>
            <w:r w:rsidRPr="00067E36">
              <w:rPr>
                <w:rFonts w:eastAsia="Times New Roman"/>
                <w:sz w:val="22"/>
                <w:szCs w:val="22"/>
                <w:lang w:val="cs-CZ" w:eastAsia="sv-SE"/>
              </w:rPr>
              <w:t xml:space="preserve"> řízení</w:t>
            </w:r>
            <w:r w:rsidR="001A3BAC" w:rsidRPr="00067E36">
              <w:rPr>
                <w:rFonts w:eastAsia="Times New Roman"/>
                <w:sz w:val="22"/>
                <w:szCs w:val="22"/>
                <w:lang w:val="cs-CZ" w:eastAsia="sv-SE"/>
              </w:rPr>
              <w:t xml:space="preserve"> tak, aby </w:t>
            </w:r>
            <w:r w:rsidR="00C43903" w:rsidRPr="00067E36">
              <w:rPr>
                <w:rFonts w:eastAsia="Times New Roman"/>
                <w:sz w:val="22"/>
                <w:szCs w:val="22"/>
                <w:lang w:val="cs-CZ" w:eastAsia="sv-SE"/>
              </w:rPr>
              <w:t xml:space="preserve">podle ní </w:t>
            </w:r>
            <w:r w:rsidR="001A3BAC" w:rsidRPr="00067E36">
              <w:rPr>
                <w:rFonts w:eastAsia="Times New Roman"/>
                <w:sz w:val="22"/>
                <w:szCs w:val="22"/>
                <w:lang w:val="cs-CZ" w:eastAsia="sv-SE"/>
              </w:rPr>
              <w:t>mohli GFP ověřovat kvalitu prováděných hodnocení dopadů na rovnost žen a mužů (GIA)</w:t>
            </w:r>
            <w:r w:rsidR="0098764B" w:rsidRPr="00067E36">
              <w:rPr>
                <w:rFonts w:eastAsia="Times New Roman"/>
                <w:sz w:val="22"/>
                <w:szCs w:val="22"/>
                <w:lang w:val="cs-CZ" w:eastAsia="sv-SE"/>
              </w:rPr>
              <w:t>.</w:t>
            </w:r>
          </w:p>
        </w:tc>
        <w:tc>
          <w:tcPr>
            <w:tcW w:w="3136" w:type="dxa"/>
          </w:tcPr>
          <w:p w14:paraId="51F7C8CB" w14:textId="2D4EABDB" w:rsidR="00BA2F76" w:rsidRPr="00067E36" w:rsidRDefault="00BA2F76" w:rsidP="00BA2F7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-</w:t>
            </w:r>
            <w:r w:rsidR="004A562B" w:rsidRPr="00067E36">
              <w:rPr>
                <w:bCs/>
                <w:sz w:val="22"/>
                <w:szCs w:val="22"/>
                <w:lang w:val="cs-CZ"/>
              </w:rPr>
              <w:t xml:space="preserve"> Ministr/ministryně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C43903" w:rsidRPr="00067E36">
              <w:rPr>
                <w:bCs/>
                <w:sz w:val="22"/>
                <w:szCs w:val="22"/>
                <w:lang w:val="cs-CZ"/>
              </w:rPr>
              <w:t>odpovídá za aktualizaci procesu interního připomínkového řízení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29DF014B" w14:textId="32638B08" w:rsidR="00BA2F76" w:rsidRPr="00067E36" w:rsidRDefault="00BA2F76" w:rsidP="00BA2F7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V</w:t>
            </w:r>
            <w:r w:rsidR="0068560C" w:rsidRPr="00067E36">
              <w:rPr>
                <w:bCs/>
                <w:sz w:val="22"/>
                <w:szCs w:val="22"/>
                <w:lang w:val="cs-CZ"/>
              </w:rPr>
              <w:t>edoucí oddělení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68560C" w:rsidRPr="00067E36">
              <w:rPr>
                <w:bCs/>
                <w:sz w:val="22"/>
                <w:szCs w:val="22"/>
                <w:lang w:val="cs-CZ"/>
              </w:rPr>
              <w:t>odpovídají za řádné provádění hodnocení</w:t>
            </w:r>
            <w:r w:rsidRPr="00067E36">
              <w:rPr>
                <w:b/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bCs/>
                <w:sz w:val="22"/>
                <w:szCs w:val="22"/>
                <w:lang w:val="cs-CZ"/>
              </w:rPr>
              <w:t>GIA)</w:t>
            </w:r>
          </w:p>
          <w:p w14:paraId="6B416326" w14:textId="148F0840" w:rsidR="00BA2F76" w:rsidRPr="00067E36" w:rsidRDefault="00BA2F76" w:rsidP="00BA2F7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336628" w:rsidRPr="00067E36">
              <w:rPr>
                <w:bCs/>
                <w:sz w:val="22"/>
                <w:szCs w:val="22"/>
                <w:lang w:val="cs-CZ"/>
              </w:rPr>
              <w:t xml:space="preserve"> G</w:t>
            </w:r>
            <w:r w:rsidRPr="00067E36">
              <w:rPr>
                <w:bCs/>
                <w:sz w:val="22"/>
                <w:szCs w:val="22"/>
                <w:lang w:val="cs-CZ"/>
              </w:rPr>
              <w:t>FP</w:t>
            </w:r>
            <w:r w:rsidR="00336628" w:rsidRPr="00067E36">
              <w:rPr>
                <w:bCs/>
                <w:sz w:val="22"/>
                <w:szCs w:val="22"/>
                <w:lang w:val="cs-CZ"/>
              </w:rPr>
              <w:t xml:space="preserve"> na úrovni ministerstva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336628" w:rsidRPr="00067E36">
              <w:rPr>
                <w:bCs/>
                <w:sz w:val="22"/>
                <w:szCs w:val="22"/>
                <w:lang w:val="cs-CZ"/>
              </w:rPr>
              <w:t xml:space="preserve">kontrola </w:t>
            </w:r>
            <w:r w:rsidRPr="00067E36">
              <w:rPr>
                <w:bCs/>
                <w:sz w:val="22"/>
                <w:szCs w:val="22"/>
                <w:lang w:val="cs-CZ"/>
              </w:rPr>
              <w:t>GIA)</w:t>
            </w:r>
          </w:p>
          <w:p w14:paraId="46859EE4" w14:textId="77777777" w:rsidR="00BA2F76" w:rsidRPr="00067E36" w:rsidRDefault="00BA2F76" w:rsidP="00BA2F76">
            <w:pPr>
              <w:pStyle w:val="Default"/>
              <w:rPr>
                <w:b/>
                <w:sz w:val="22"/>
                <w:szCs w:val="22"/>
                <w:lang w:val="cs-CZ"/>
              </w:rPr>
            </w:pPr>
          </w:p>
        </w:tc>
        <w:tc>
          <w:tcPr>
            <w:tcW w:w="1805" w:type="dxa"/>
          </w:tcPr>
          <w:p w14:paraId="2DB1864B" w14:textId="1892CF74" w:rsidR="00336628" w:rsidRPr="00067E36" w:rsidRDefault="00CC6AC9" w:rsidP="00BA2F7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Aktualizovaná i</w:t>
            </w:r>
            <w:r w:rsidR="00336628" w:rsidRPr="00067E36">
              <w:rPr>
                <w:bCs/>
                <w:sz w:val="22"/>
                <w:szCs w:val="22"/>
                <w:lang w:val="cs-CZ"/>
              </w:rPr>
              <w:t xml:space="preserve">nterní směrnice o vnitřním připomínkovém 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řízení formálně zahrnuje </w:t>
            </w:r>
            <w:r w:rsidR="009C1E68" w:rsidRPr="00067E36">
              <w:rPr>
                <w:bCs/>
                <w:sz w:val="22"/>
                <w:szCs w:val="22"/>
                <w:lang w:val="cs-CZ"/>
              </w:rPr>
              <w:t>zapojení GFP na úrovni ministerstva</w:t>
            </w:r>
          </w:p>
          <w:p w14:paraId="0F2D74DC" w14:textId="742DD54E" w:rsidR="00BA2F76" w:rsidRPr="00067E36" w:rsidRDefault="00BA2F76" w:rsidP="00BA2F76">
            <w:pPr>
              <w:pStyle w:val="Default"/>
              <w:rPr>
                <w:sz w:val="22"/>
                <w:szCs w:val="22"/>
                <w:lang w:val="cs-CZ"/>
              </w:rPr>
            </w:pPr>
          </w:p>
        </w:tc>
        <w:tc>
          <w:tcPr>
            <w:tcW w:w="2076" w:type="dxa"/>
          </w:tcPr>
          <w:p w14:paraId="5DE8E234" w14:textId="53BE1517" w:rsidR="00BA2F76" w:rsidRPr="00067E36" w:rsidRDefault="00E05689" w:rsidP="00BA2F7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Okamžitě</w:t>
            </w:r>
          </w:p>
        </w:tc>
        <w:tc>
          <w:tcPr>
            <w:tcW w:w="2528" w:type="dxa"/>
          </w:tcPr>
          <w:p w14:paraId="264B047E" w14:textId="137BB94F" w:rsidR="00667E76" w:rsidRPr="00067E36" w:rsidRDefault="00667E76" w:rsidP="003B2A15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color w:val="000000"/>
                <w:sz w:val="22"/>
                <w:lang w:val="cs-CZ"/>
              </w:rPr>
            </w:pPr>
            <w:r w:rsidRPr="0039288A">
              <w:rPr>
                <w:rFonts w:ascii="Calibri" w:hAnsi="Calibri" w:cs="Calibri"/>
                <w:color w:val="000000"/>
                <w:sz w:val="22"/>
                <w:lang w:val="cs-CZ"/>
              </w:rPr>
              <w:t>Zlepšení institucionálního zakotvení hodnocení dopadů na rovnost žen a mužů (GIA) díky systematičtějšímu GFP do procesu RIA by mohlo přinéstodborné znalosti v oblasti rovnosti žen a mužů</w:t>
            </w:r>
            <w:r w:rsidR="00C41EE8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potřebné</w:t>
            </w:r>
            <w:r w:rsidRPr="0039288A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pro zvýšení účinnosti hodnocení GIA.</w:t>
            </w:r>
          </w:p>
          <w:p w14:paraId="4A3ACD44" w14:textId="77777777" w:rsidR="00BA2F76" w:rsidRPr="00067E36" w:rsidRDefault="00BA2F76" w:rsidP="0039288A">
            <w:pPr>
              <w:pStyle w:val="BulletedList"/>
              <w:numPr>
                <w:ilvl w:val="0"/>
                <w:numId w:val="0"/>
              </w:numPr>
              <w:jc w:val="left"/>
              <w:rPr>
                <w:b/>
                <w:sz w:val="22"/>
                <w:lang w:val="cs-CZ"/>
              </w:rPr>
            </w:pPr>
          </w:p>
        </w:tc>
      </w:tr>
      <w:tr w:rsidR="009C1E68" w:rsidRPr="0039288A" w14:paraId="04F75335" w14:textId="77777777" w:rsidTr="00C977AD">
        <w:tc>
          <w:tcPr>
            <w:tcW w:w="497" w:type="dxa"/>
          </w:tcPr>
          <w:p w14:paraId="02A59B7E" w14:textId="77777777" w:rsidR="00BA2F76" w:rsidRPr="00067E36" w:rsidRDefault="00BA2F76" w:rsidP="00BA2F76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7</w:t>
            </w:r>
          </w:p>
        </w:tc>
        <w:tc>
          <w:tcPr>
            <w:tcW w:w="3987" w:type="dxa"/>
          </w:tcPr>
          <w:p w14:paraId="7ADFC377" w14:textId="2602801A" w:rsidR="00BF1F4A" w:rsidRPr="00067E36" w:rsidRDefault="002B609B" w:rsidP="00BA2F7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Zavést postupně hodnocení dopadů na rovnost žen a mužů (GIA) jako součást ex</w:t>
            </w:r>
            <w:r w:rsidR="001C6DB4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post hodnocení strategií/finančních programů a dalších relevantních nástrojů </w:t>
            </w:r>
          </w:p>
          <w:p w14:paraId="264AD497" w14:textId="427864DD" w:rsidR="00BA2F76" w:rsidRPr="00067E36" w:rsidRDefault="0077677F" w:rsidP="00BA2F7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(upřednostnění nejdůležitějších materiálů</w:t>
            </w:r>
            <w:r w:rsidR="00BA2F76" w:rsidRPr="00067E36">
              <w:rPr>
                <w:bCs/>
                <w:sz w:val="22"/>
                <w:szCs w:val="22"/>
                <w:lang w:val="cs-CZ"/>
              </w:rPr>
              <w:t>)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.</w:t>
            </w:r>
          </w:p>
        </w:tc>
        <w:tc>
          <w:tcPr>
            <w:tcW w:w="3136" w:type="dxa"/>
          </w:tcPr>
          <w:p w14:paraId="1FCA77F5" w14:textId="7E600CA4" w:rsidR="00BA2F76" w:rsidRPr="00067E36" w:rsidRDefault="00BA2F76" w:rsidP="00BA2F7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4A562B" w:rsidRPr="00067E36">
              <w:rPr>
                <w:bCs/>
                <w:sz w:val="22"/>
                <w:szCs w:val="22"/>
                <w:lang w:val="cs-CZ"/>
              </w:rPr>
              <w:t>Ministr/yně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77677F" w:rsidRPr="00067E36">
              <w:rPr>
                <w:bCs/>
                <w:sz w:val="22"/>
                <w:szCs w:val="22"/>
                <w:lang w:val="cs-CZ"/>
              </w:rPr>
              <w:t>odpovídá za aktualizaci interní směrnice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3568A6FB" w14:textId="35736BE6" w:rsidR="00BA2F76" w:rsidRPr="00067E36" w:rsidRDefault="00BA2F76" w:rsidP="00BA2F7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V</w:t>
            </w:r>
            <w:r w:rsidR="0077677F" w:rsidRPr="00067E36">
              <w:rPr>
                <w:bCs/>
                <w:sz w:val="22"/>
                <w:szCs w:val="22"/>
                <w:lang w:val="cs-CZ"/>
              </w:rPr>
              <w:t>edoucí oddělení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77677F" w:rsidRPr="00067E36">
              <w:rPr>
                <w:bCs/>
                <w:sz w:val="22"/>
                <w:szCs w:val="22"/>
                <w:lang w:val="cs-CZ"/>
              </w:rPr>
              <w:t>odpovídají za řádné provádění hodnocení</w:t>
            </w:r>
            <w:r w:rsidR="0077677F" w:rsidRPr="00067E36">
              <w:rPr>
                <w:b/>
                <w:sz w:val="22"/>
                <w:szCs w:val="22"/>
                <w:lang w:val="cs-CZ"/>
              </w:rPr>
              <w:t xml:space="preserve"> </w:t>
            </w:r>
            <w:r w:rsidR="0077677F" w:rsidRPr="00067E36">
              <w:rPr>
                <w:bCs/>
                <w:sz w:val="22"/>
                <w:szCs w:val="22"/>
                <w:lang w:val="cs-CZ"/>
              </w:rPr>
              <w:t>GIA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0ADAAEC6" w14:textId="37DBC80A" w:rsidR="00BA2F76" w:rsidRDefault="00BA2F76" w:rsidP="00BA2F7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lastRenderedPageBreak/>
              <w:t xml:space="preserve">- 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Z</w:t>
            </w:r>
            <w:r w:rsidR="0077677F" w:rsidRPr="00067E36">
              <w:rPr>
                <w:bCs/>
                <w:sz w:val="22"/>
                <w:szCs w:val="22"/>
                <w:lang w:val="cs-CZ"/>
              </w:rPr>
              <w:t>aměstnanci</w:t>
            </w:r>
            <w:r w:rsidR="00E96605">
              <w:rPr>
                <w:bCs/>
                <w:sz w:val="22"/>
                <w:szCs w:val="22"/>
                <w:lang w:val="cs-CZ"/>
              </w:rPr>
              <w:t>kyně</w:t>
            </w:r>
            <w:r w:rsidR="0077677F" w:rsidRPr="00067E36">
              <w:rPr>
                <w:bCs/>
                <w:sz w:val="22"/>
                <w:szCs w:val="22"/>
                <w:lang w:val="cs-CZ"/>
              </w:rPr>
              <w:t xml:space="preserve"> vyškolení pro hodnocení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GIA (</w:t>
            </w:r>
            <w:r w:rsidR="0077677F" w:rsidRPr="00067E36">
              <w:rPr>
                <w:bCs/>
                <w:sz w:val="22"/>
                <w:szCs w:val="22"/>
                <w:lang w:val="cs-CZ"/>
              </w:rPr>
              <w:t>provádějí hodnocení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GIA)</w:t>
            </w:r>
          </w:p>
          <w:p w14:paraId="1FA2FA30" w14:textId="41B478B6" w:rsidR="004A562B" w:rsidRPr="0039288A" w:rsidRDefault="004A562B" w:rsidP="00BA2F76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 xml:space="preserve">- 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GFP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na úrovni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sekcí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(</w:t>
            </w:r>
            <w:r w:rsidRPr="001C4394">
              <w:rPr>
                <w:bCs/>
                <w:color w:val="auto"/>
                <w:sz w:val="22"/>
                <w:szCs w:val="22"/>
                <w:lang w:val="cs-CZ"/>
              </w:rPr>
              <w:t>konzultace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  <w:p w14:paraId="026F8F44" w14:textId="1B759A78" w:rsidR="00BA2F76" w:rsidRPr="00067E36" w:rsidRDefault="00BA2F76" w:rsidP="00BA2F7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- GFP</w:t>
            </w:r>
            <w:r w:rsidR="004A562B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4A562B" w:rsidRPr="00FB31EE">
              <w:rPr>
                <w:bCs/>
                <w:color w:val="auto"/>
                <w:sz w:val="22"/>
                <w:szCs w:val="22"/>
                <w:lang w:val="cs-CZ"/>
              </w:rPr>
              <w:t>na úrovni ministerstva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77677F" w:rsidRPr="00067E36">
              <w:rPr>
                <w:bCs/>
                <w:sz w:val="22"/>
                <w:szCs w:val="22"/>
                <w:lang w:val="cs-CZ"/>
              </w:rPr>
              <w:t>dohled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0CD7D310" w14:textId="77777777" w:rsidR="00BA2F76" w:rsidRPr="00067E36" w:rsidRDefault="00BA2F76" w:rsidP="00BA2F76">
            <w:pPr>
              <w:pStyle w:val="Default"/>
              <w:rPr>
                <w:b/>
                <w:sz w:val="22"/>
                <w:szCs w:val="22"/>
                <w:lang w:val="cs-CZ"/>
              </w:rPr>
            </w:pPr>
          </w:p>
        </w:tc>
        <w:tc>
          <w:tcPr>
            <w:tcW w:w="1805" w:type="dxa"/>
          </w:tcPr>
          <w:p w14:paraId="4EC8B87F" w14:textId="4D74873F" w:rsidR="00BA2F76" w:rsidRPr="00067E36" w:rsidRDefault="00BF1F4A" w:rsidP="00BA2F76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lastRenderedPageBreak/>
              <w:t>Postupné zavedení ex</w:t>
            </w:r>
            <w:r w:rsidR="0039094B" w:rsidRPr="00067E36">
              <w:rPr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sz w:val="22"/>
                <w:szCs w:val="22"/>
                <w:lang w:val="cs-CZ"/>
              </w:rPr>
              <w:t>post hodnocení dopadů na rovnost žen a mužů (GIA)</w:t>
            </w:r>
            <w:r w:rsidR="00BA2F76" w:rsidRPr="00067E36">
              <w:rPr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2076" w:type="dxa"/>
          </w:tcPr>
          <w:p w14:paraId="055ACD01" w14:textId="7D9A1D15" w:rsidR="00BA2F76" w:rsidRPr="00067E36" w:rsidRDefault="00E05689" w:rsidP="00BA2F76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Střednědobý</w:t>
            </w:r>
          </w:p>
        </w:tc>
        <w:tc>
          <w:tcPr>
            <w:tcW w:w="2528" w:type="dxa"/>
          </w:tcPr>
          <w:p w14:paraId="077740A3" w14:textId="798903D9" w:rsidR="00BA2F76" w:rsidRPr="00067E36" w:rsidRDefault="00191247" w:rsidP="00CF248A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color w:val="000000"/>
                <w:sz w:val="22"/>
                <w:lang w:val="cs-CZ"/>
              </w:rPr>
            </w:pPr>
            <w:r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V souladu s programovým prohlášením vlády, které zavazuje k hodnocení zákonů, vyhlášek a podzákonných norem </w:t>
            </w:r>
            <w:r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lastRenderedPageBreak/>
              <w:t xml:space="preserve">v pětiletých intervalech, je možné rozšířit používání hodnocení dopadů na rovnost žen a mužů (GIA) tak, aby zahrnovalo celý cyklus </w:t>
            </w:r>
            <w:r w:rsidR="009E0482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>tvorby politik včetně hodnocení ex</w:t>
            </w:r>
            <w:r w:rsidR="001C6DB4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</w:t>
            </w:r>
            <w:r w:rsidR="009E0482" w:rsidRPr="00067E36">
              <w:rPr>
                <w:rFonts w:ascii="Calibri" w:hAnsi="Calibri" w:cs="Calibri"/>
                <w:color w:val="000000"/>
                <w:sz w:val="22"/>
                <w:lang w:val="cs-CZ"/>
              </w:rPr>
              <w:t>post.</w:t>
            </w:r>
          </w:p>
        </w:tc>
      </w:tr>
    </w:tbl>
    <w:p w14:paraId="6DFEB086" w14:textId="6AC6BA5C" w:rsidR="007B3B1E" w:rsidRPr="00067E36" w:rsidRDefault="00F9623A" w:rsidP="00F9623A">
      <w:pPr>
        <w:pStyle w:val="Nadpis3"/>
        <w:rPr>
          <w:lang w:val="cs-CZ"/>
        </w:rPr>
      </w:pPr>
      <w:r w:rsidRPr="00067E36">
        <w:rPr>
          <w:lang w:val="cs-CZ"/>
        </w:rPr>
        <w:lastRenderedPageBreak/>
        <w:t xml:space="preserve">B. </w:t>
      </w:r>
      <w:r w:rsidR="007B3B1E" w:rsidRPr="00067E36">
        <w:rPr>
          <w:lang w:val="cs-CZ"/>
        </w:rPr>
        <w:t>Gender</w:t>
      </w:r>
      <w:r w:rsidR="006961F0" w:rsidRPr="00067E36">
        <w:rPr>
          <w:lang w:val="cs-CZ"/>
        </w:rPr>
        <w:t>ové rozpočtování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556"/>
        <w:gridCol w:w="4729"/>
        <w:gridCol w:w="2597"/>
        <w:gridCol w:w="1842"/>
        <w:gridCol w:w="1249"/>
        <w:gridCol w:w="3056"/>
      </w:tblGrid>
      <w:tr w:rsidR="00DA6994" w:rsidRPr="00067E36" w14:paraId="7A714ECC" w14:textId="77777777" w:rsidTr="00C977AD">
        <w:tc>
          <w:tcPr>
            <w:tcW w:w="560" w:type="dxa"/>
          </w:tcPr>
          <w:p w14:paraId="2E54EC26" w14:textId="7F4D22B8" w:rsidR="005D1E16" w:rsidRPr="00067E36" w:rsidRDefault="00727790" w:rsidP="00C977AD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Č.</w:t>
            </w:r>
          </w:p>
        </w:tc>
        <w:tc>
          <w:tcPr>
            <w:tcW w:w="4796" w:type="dxa"/>
          </w:tcPr>
          <w:p w14:paraId="0AF44B9E" w14:textId="2D3B32DC" w:rsidR="005D1E16" w:rsidRPr="00067E36" w:rsidRDefault="00727790" w:rsidP="00C977AD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Prováděcí opatření</w:t>
            </w:r>
          </w:p>
        </w:tc>
        <w:tc>
          <w:tcPr>
            <w:tcW w:w="2605" w:type="dxa"/>
          </w:tcPr>
          <w:p w14:paraId="5905AFC2" w14:textId="66D06022" w:rsidR="005D1E16" w:rsidRPr="00067E36" w:rsidRDefault="00727790" w:rsidP="00C977AD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Aktéři (role)</w:t>
            </w:r>
          </w:p>
        </w:tc>
        <w:tc>
          <w:tcPr>
            <w:tcW w:w="1851" w:type="dxa"/>
          </w:tcPr>
          <w:p w14:paraId="4A348AA1" w14:textId="1E73DE77" w:rsidR="005D1E16" w:rsidRPr="00067E36" w:rsidRDefault="005D1E16" w:rsidP="00C977AD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Indi</w:t>
            </w:r>
            <w:r w:rsidR="00727790" w:rsidRPr="00067E36">
              <w:rPr>
                <w:b/>
                <w:sz w:val="22"/>
                <w:szCs w:val="22"/>
                <w:lang w:val="cs-CZ"/>
              </w:rPr>
              <w:t>kátor</w:t>
            </w:r>
          </w:p>
        </w:tc>
        <w:tc>
          <w:tcPr>
            <w:tcW w:w="1131" w:type="dxa"/>
          </w:tcPr>
          <w:p w14:paraId="5CB72491" w14:textId="24CAEFDE" w:rsidR="005D1E16" w:rsidRPr="00067E36" w:rsidRDefault="00727790" w:rsidP="00C977AD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Časový horizont</w:t>
            </w:r>
          </w:p>
        </w:tc>
        <w:tc>
          <w:tcPr>
            <w:tcW w:w="3086" w:type="dxa"/>
          </w:tcPr>
          <w:p w14:paraId="7902C5F5" w14:textId="73067BD6" w:rsidR="005D1E16" w:rsidRPr="00067E36" w:rsidRDefault="00727790" w:rsidP="00C977AD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Relevantní doporučení OECD</w:t>
            </w:r>
          </w:p>
        </w:tc>
      </w:tr>
      <w:tr w:rsidR="00DA6994" w:rsidRPr="0039288A" w14:paraId="1866B170" w14:textId="77777777" w:rsidTr="00C977AD">
        <w:tc>
          <w:tcPr>
            <w:tcW w:w="560" w:type="dxa"/>
          </w:tcPr>
          <w:p w14:paraId="67E8DF9E" w14:textId="77777777" w:rsidR="00857635" w:rsidRPr="00067E36" w:rsidRDefault="00857635" w:rsidP="00857635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1</w:t>
            </w:r>
          </w:p>
        </w:tc>
        <w:tc>
          <w:tcPr>
            <w:tcW w:w="4796" w:type="dxa"/>
          </w:tcPr>
          <w:p w14:paraId="2E2DBD86" w14:textId="23CE2D69" w:rsidR="007274B8" w:rsidRPr="00067E36" w:rsidRDefault="007274B8" w:rsidP="00857635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Uspořádat školení na téma genderového rozpočtování pro příslušné zaměstnance (odpovědné za přípravu návrhů rozpočtu)</w:t>
            </w:r>
            <w:r w:rsidR="00C977AD">
              <w:rPr>
                <w:bCs/>
                <w:sz w:val="22"/>
                <w:szCs w:val="22"/>
                <w:lang w:val="cs-CZ"/>
              </w:rPr>
              <w:t>,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39094B" w:rsidRPr="00067E36">
              <w:rPr>
                <w:bCs/>
                <w:sz w:val="22"/>
                <w:szCs w:val="22"/>
                <w:lang w:val="cs-CZ"/>
              </w:rPr>
              <w:t xml:space="preserve">GFP </w:t>
            </w:r>
            <w:r w:rsidRPr="00067E36">
              <w:rPr>
                <w:bCs/>
                <w:sz w:val="22"/>
                <w:szCs w:val="22"/>
                <w:lang w:val="cs-CZ"/>
              </w:rPr>
              <w:t>na úrovni ministerstev</w:t>
            </w:r>
            <w:r w:rsidR="00C977AD">
              <w:rPr>
                <w:bCs/>
                <w:sz w:val="22"/>
                <w:szCs w:val="22"/>
                <w:lang w:val="cs-CZ"/>
              </w:rPr>
              <w:t xml:space="preserve"> a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sekcí </w:t>
            </w:r>
            <w:r w:rsidR="004A562B" w:rsidRPr="00CD5372">
              <w:rPr>
                <w:bCs/>
                <w:color w:val="auto"/>
                <w:sz w:val="22"/>
                <w:szCs w:val="22"/>
                <w:lang w:val="cs-CZ"/>
              </w:rPr>
              <w:t>a příslušn</w:t>
            </w:r>
            <w:r w:rsidR="00CE5D6F">
              <w:rPr>
                <w:bCs/>
                <w:color w:val="auto"/>
                <w:sz w:val="22"/>
                <w:szCs w:val="22"/>
                <w:lang w:val="cs-CZ"/>
              </w:rPr>
              <w:t>é</w:t>
            </w:r>
            <w:r w:rsidR="004A562B" w:rsidRPr="00CD5372">
              <w:rPr>
                <w:bCs/>
                <w:color w:val="auto"/>
                <w:sz w:val="22"/>
                <w:szCs w:val="22"/>
                <w:lang w:val="cs-CZ"/>
              </w:rPr>
              <w:t xml:space="preserve"> člen</w:t>
            </w:r>
            <w:r w:rsidR="00CE5D6F">
              <w:rPr>
                <w:bCs/>
                <w:color w:val="auto"/>
                <w:sz w:val="22"/>
                <w:szCs w:val="22"/>
                <w:lang w:val="cs-CZ"/>
              </w:rPr>
              <w:t>y</w:t>
            </w:r>
            <w:r w:rsidR="004A562B" w:rsidRPr="00CD5372">
              <w:rPr>
                <w:bCs/>
                <w:color w:val="auto"/>
                <w:sz w:val="22"/>
                <w:szCs w:val="22"/>
                <w:lang w:val="cs-CZ"/>
              </w:rPr>
              <w:t xml:space="preserve"> pracovní skupiny pro rovnost žen a mužů.</w:t>
            </w:r>
          </w:p>
          <w:p w14:paraId="6BD7A5CF" w14:textId="0D9A0E0A" w:rsidR="00857635" w:rsidRPr="00067E36" w:rsidRDefault="00857635" w:rsidP="00857635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2605" w:type="dxa"/>
          </w:tcPr>
          <w:p w14:paraId="4B00E83D" w14:textId="37B0E911" w:rsidR="00857635" w:rsidRPr="00067E36" w:rsidRDefault="00857635" w:rsidP="00857635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S</w:t>
            </w:r>
            <w:r w:rsidR="007274B8" w:rsidRPr="00067E36">
              <w:rPr>
                <w:bCs/>
                <w:sz w:val="22"/>
                <w:szCs w:val="22"/>
                <w:lang w:val="cs-CZ"/>
              </w:rPr>
              <w:t xml:space="preserve">tátní 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tajemník/</w:t>
            </w:r>
            <w:r w:rsidR="003A167A" w:rsidRPr="00067E36">
              <w:rPr>
                <w:bCs/>
                <w:sz w:val="22"/>
                <w:szCs w:val="22"/>
                <w:lang w:val="cs-CZ"/>
              </w:rPr>
              <w:br/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ice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7274B8" w:rsidRPr="00067E36">
              <w:rPr>
                <w:bCs/>
                <w:sz w:val="22"/>
                <w:szCs w:val="22"/>
                <w:lang w:val="cs-CZ"/>
              </w:rPr>
              <w:t>nařizuje školení jako povinné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7CDA57AE" w14:textId="338AAE31" w:rsidR="00857635" w:rsidRPr="00067E36" w:rsidRDefault="00857635" w:rsidP="00857635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4A562B">
              <w:rPr>
                <w:bCs/>
                <w:color w:val="auto"/>
                <w:sz w:val="22"/>
                <w:szCs w:val="22"/>
                <w:lang w:val="cs-CZ"/>
              </w:rPr>
              <w:t>O</w:t>
            </w:r>
            <w:r w:rsidR="004A562B" w:rsidRPr="00CD5372">
              <w:rPr>
                <w:bCs/>
                <w:color w:val="auto"/>
                <w:sz w:val="22"/>
                <w:szCs w:val="22"/>
                <w:lang w:val="cs-CZ"/>
              </w:rPr>
              <w:t xml:space="preserve">ddělení </w:t>
            </w:r>
            <w:r w:rsidR="007274B8" w:rsidRPr="00067E36">
              <w:rPr>
                <w:bCs/>
                <w:sz w:val="22"/>
                <w:szCs w:val="22"/>
                <w:lang w:val="cs-CZ"/>
              </w:rPr>
              <w:t>lidských zdrojů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7274B8" w:rsidRPr="00067E36">
              <w:rPr>
                <w:bCs/>
                <w:sz w:val="22"/>
                <w:szCs w:val="22"/>
                <w:lang w:val="cs-CZ"/>
              </w:rPr>
              <w:t>koordinuje školení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5F62A126" w14:textId="147B1BB5" w:rsidR="00857635" w:rsidRPr="00067E36" w:rsidRDefault="00857635" w:rsidP="00857635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V</w:t>
            </w:r>
            <w:r w:rsidR="007274B8" w:rsidRPr="00067E36">
              <w:rPr>
                <w:bCs/>
                <w:sz w:val="22"/>
                <w:szCs w:val="22"/>
                <w:lang w:val="cs-CZ"/>
              </w:rPr>
              <w:t>šichni GFP</w:t>
            </w:r>
            <w:r w:rsidR="004A562B">
              <w:rPr>
                <w:bCs/>
                <w:sz w:val="22"/>
                <w:szCs w:val="22"/>
                <w:lang w:val="cs-CZ"/>
              </w:rPr>
              <w:t>,</w:t>
            </w:r>
            <w:r w:rsidR="00A6014A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7274B8" w:rsidRPr="00067E36">
              <w:rPr>
                <w:bCs/>
                <w:sz w:val="22"/>
                <w:szCs w:val="22"/>
                <w:lang w:val="cs-CZ"/>
              </w:rPr>
              <w:t>příslušní zaměstnanci</w:t>
            </w:r>
            <w:r w:rsidR="00E96605">
              <w:rPr>
                <w:bCs/>
                <w:sz w:val="22"/>
                <w:szCs w:val="22"/>
                <w:lang w:val="cs-CZ"/>
              </w:rPr>
              <w:t>/kyně</w:t>
            </w:r>
            <w:r w:rsidR="004A562B">
              <w:rPr>
                <w:bCs/>
                <w:sz w:val="22"/>
                <w:szCs w:val="22"/>
                <w:lang w:val="cs-CZ"/>
              </w:rPr>
              <w:t>, a</w:t>
            </w:r>
            <w:r w:rsidR="004A562B" w:rsidRPr="00CD5372">
              <w:rPr>
                <w:bCs/>
                <w:color w:val="auto"/>
                <w:sz w:val="22"/>
                <w:szCs w:val="22"/>
                <w:lang w:val="cs-CZ"/>
              </w:rPr>
              <w:t xml:space="preserve"> členové</w:t>
            </w:r>
            <w:r w:rsidR="00E96605">
              <w:rPr>
                <w:bCs/>
                <w:color w:val="auto"/>
                <w:sz w:val="22"/>
                <w:szCs w:val="22"/>
                <w:lang w:val="cs-CZ"/>
              </w:rPr>
              <w:t>/členky</w:t>
            </w:r>
            <w:r w:rsidR="004A562B" w:rsidRPr="00CD5372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A6014A">
              <w:rPr>
                <w:bCs/>
                <w:color w:val="auto"/>
                <w:sz w:val="22"/>
                <w:szCs w:val="22"/>
                <w:lang w:val="cs-CZ"/>
              </w:rPr>
              <w:t>P</w:t>
            </w:r>
            <w:r w:rsidR="004A562B" w:rsidRPr="00CD5372">
              <w:rPr>
                <w:bCs/>
                <w:color w:val="auto"/>
                <w:sz w:val="22"/>
                <w:szCs w:val="22"/>
                <w:lang w:val="cs-CZ"/>
              </w:rPr>
              <w:t>racovní skupiny pro rovnost žen a mužů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7274B8" w:rsidRPr="00067E36">
              <w:rPr>
                <w:bCs/>
                <w:sz w:val="22"/>
                <w:szCs w:val="22"/>
                <w:lang w:val="cs-CZ"/>
              </w:rPr>
              <w:t>účast</w:t>
            </w:r>
            <w:r w:rsidR="00A6014A">
              <w:rPr>
                <w:bCs/>
                <w:sz w:val="22"/>
                <w:szCs w:val="22"/>
                <w:lang w:val="cs-CZ"/>
              </w:rPr>
              <w:t>ní se</w:t>
            </w:r>
            <w:r w:rsidR="007274B8" w:rsidRPr="00067E36">
              <w:rPr>
                <w:bCs/>
                <w:sz w:val="22"/>
                <w:szCs w:val="22"/>
                <w:lang w:val="cs-CZ"/>
              </w:rPr>
              <w:t xml:space="preserve"> školení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65CD2138" w14:textId="4B3DF436" w:rsidR="00857635" w:rsidRPr="00067E36" w:rsidRDefault="00857635" w:rsidP="00857635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O</w:t>
            </w:r>
            <w:r w:rsidR="007274B8" w:rsidRPr="00067E36">
              <w:rPr>
                <w:bCs/>
                <w:sz w:val="22"/>
                <w:szCs w:val="22"/>
                <w:lang w:val="cs-CZ"/>
              </w:rPr>
              <w:t>dbor rovnosti žen a mužů</w:t>
            </w:r>
            <w:r w:rsidR="00E96605">
              <w:rPr>
                <w:bCs/>
                <w:sz w:val="22"/>
                <w:szCs w:val="22"/>
                <w:lang w:val="cs-CZ"/>
              </w:rPr>
              <w:t xml:space="preserve"> ÚV ČR</w:t>
            </w:r>
            <w:r w:rsidR="002E304F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7274B8" w:rsidRPr="00067E36">
              <w:rPr>
                <w:bCs/>
                <w:sz w:val="22"/>
                <w:szCs w:val="22"/>
                <w:lang w:val="cs-CZ"/>
              </w:rPr>
              <w:t>a Ministerstvo financí</w:t>
            </w:r>
            <w:r w:rsidR="00A6014A">
              <w:rPr>
                <w:bCs/>
                <w:sz w:val="22"/>
                <w:szCs w:val="22"/>
                <w:lang w:val="cs-CZ"/>
              </w:rPr>
              <w:t>,</w:t>
            </w:r>
            <w:r w:rsidR="007274B8" w:rsidRPr="00067E36">
              <w:rPr>
                <w:bCs/>
                <w:sz w:val="22"/>
                <w:szCs w:val="22"/>
                <w:lang w:val="cs-CZ"/>
              </w:rPr>
              <w:t xml:space="preserve"> případně</w:t>
            </w:r>
            <w:r w:rsidR="00A6014A">
              <w:rPr>
                <w:bCs/>
                <w:sz w:val="22"/>
                <w:szCs w:val="22"/>
                <w:lang w:val="cs-CZ"/>
              </w:rPr>
              <w:t xml:space="preserve"> ve</w:t>
            </w:r>
            <w:r w:rsidR="007274B8" w:rsidRPr="00067E36">
              <w:rPr>
                <w:bCs/>
                <w:sz w:val="22"/>
                <w:szCs w:val="22"/>
                <w:lang w:val="cs-CZ"/>
              </w:rPr>
              <w:t xml:space="preserve"> spolupr</w:t>
            </w:r>
            <w:r w:rsidR="00A6014A">
              <w:rPr>
                <w:bCs/>
                <w:sz w:val="22"/>
                <w:szCs w:val="22"/>
                <w:lang w:val="cs-CZ"/>
              </w:rPr>
              <w:t>á</w:t>
            </w:r>
            <w:r w:rsidR="007274B8" w:rsidRPr="00067E36">
              <w:rPr>
                <w:bCs/>
                <w:sz w:val="22"/>
                <w:szCs w:val="22"/>
                <w:lang w:val="cs-CZ"/>
              </w:rPr>
              <w:t>c</w:t>
            </w:r>
            <w:r w:rsidR="00A6014A">
              <w:rPr>
                <w:bCs/>
                <w:sz w:val="22"/>
                <w:szCs w:val="22"/>
                <w:lang w:val="cs-CZ"/>
              </w:rPr>
              <w:t>i</w:t>
            </w:r>
            <w:r w:rsidR="007274B8" w:rsidRPr="00067E36">
              <w:rPr>
                <w:bCs/>
                <w:sz w:val="22"/>
                <w:szCs w:val="22"/>
                <w:lang w:val="cs-CZ"/>
              </w:rPr>
              <w:t xml:space="preserve"> s </w:t>
            </w:r>
            <w:r w:rsidR="00E97B69" w:rsidRPr="00067E36">
              <w:rPr>
                <w:bCs/>
                <w:sz w:val="22"/>
                <w:szCs w:val="22"/>
                <w:lang w:val="cs-CZ"/>
              </w:rPr>
              <w:t xml:space="preserve">OECD </w:t>
            </w:r>
            <w:r w:rsidRPr="00067E36">
              <w:rPr>
                <w:bCs/>
                <w:sz w:val="22"/>
                <w:szCs w:val="22"/>
                <w:lang w:val="cs-CZ"/>
              </w:rPr>
              <w:t>(</w:t>
            </w:r>
            <w:r w:rsidR="00A6014A">
              <w:rPr>
                <w:bCs/>
                <w:sz w:val="22"/>
                <w:szCs w:val="22"/>
                <w:lang w:val="cs-CZ"/>
              </w:rPr>
              <w:t xml:space="preserve">poskytují </w:t>
            </w:r>
            <w:r w:rsidR="007274B8" w:rsidRPr="00067E36">
              <w:rPr>
                <w:bCs/>
                <w:sz w:val="22"/>
                <w:szCs w:val="22"/>
                <w:lang w:val="cs-CZ"/>
              </w:rPr>
              <w:t>školení příslušný</w:t>
            </w:r>
            <w:r w:rsidR="00A6014A">
              <w:rPr>
                <w:bCs/>
                <w:sz w:val="22"/>
                <w:szCs w:val="22"/>
                <w:lang w:val="cs-CZ"/>
              </w:rPr>
              <w:t>m</w:t>
            </w:r>
            <w:r w:rsidR="007274B8" w:rsidRPr="00067E36">
              <w:rPr>
                <w:bCs/>
                <w:sz w:val="22"/>
                <w:szCs w:val="22"/>
                <w:lang w:val="cs-CZ"/>
              </w:rPr>
              <w:t xml:space="preserve"> zaměstnanců</w:t>
            </w:r>
            <w:r w:rsidR="00A6014A">
              <w:rPr>
                <w:bCs/>
                <w:sz w:val="22"/>
                <w:szCs w:val="22"/>
                <w:lang w:val="cs-CZ"/>
              </w:rPr>
              <w:t>m</w:t>
            </w:r>
            <w:r w:rsidR="00E96605">
              <w:rPr>
                <w:bCs/>
                <w:sz w:val="22"/>
                <w:szCs w:val="22"/>
                <w:lang w:val="cs-CZ"/>
              </w:rPr>
              <w:t>/kyním</w:t>
            </w:r>
            <w:r w:rsidR="007274B8" w:rsidRPr="00067E36">
              <w:rPr>
                <w:bCs/>
                <w:sz w:val="22"/>
                <w:szCs w:val="22"/>
                <w:lang w:val="cs-CZ"/>
              </w:rPr>
              <w:t xml:space="preserve"> napříč státní správou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</w:tc>
        <w:tc>
          <w:tcPr>
            <w:tcW w:w="1851" w:type="dxa"/>
          </w:tcPr>
          <w:p w14:paraId="09804933" w14:textId="57960773" w:rsidR="00857635" w:rsidRPr="00067E36" w:rsidRDefault="007274B8" w:rsidP="00857635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Účast na školení</w:t>
            </w:r>
            <w:r w:rsidR="00385332">
              <w:rPr>
                <w:bCs/>
                <w:sz w:val="22"/>
                <w:szCs w:val="22"/>
                <w:lang w:val="cs-CZ"/>
              </w:rPr>
              <w:t xml:space="preserve"> všech příslušných zaměstnanců státní správy</w:t>
            </w:r>
          </w:p>
        </w:tc>
        <w:tc>
          <w:tcPr>
            <w:tcW w:w="1131" w:type="dxa"/>
          </w:tcPr>
          <w:p w14:paraId="1984D391" w14:textId="2DE64542" w:rsidR="00857635" w:rsidRPr="00067E36" w:rsidRDefault="00E05689" w:rsidP="00857635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Krátkodobý</w:t>
            </w:r>
            <w:r w:rsidR="00857635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="007274B8" w:rsidRPr="00067E36">
              <w:rPr>
                <w:bCs/>
                <w:sz w:val="22"/>
                <w:szCs w:val="22"/>
                <w:lang w:val="cs-CZ"/>
              </w:rPr>
              <w:t>a dále průběžně</w:t>
            </w:r>
          </w:p>
        </w:tc>
        <w:tc>
          <w:tcPr>
            <w:tcW w:w="3086" w:type="dxa"/>
          </w:tcPr>
          <w:p w14:paraId="17B51155" w14:textId="4D970C5B" w:rsidR="00857635" w:rsidRPr="00067E36" w:rsidRDefault="0051147B" w:rsidP="000C28F2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Společně s pilotními aktivitami mohou </w:t>
            </w:r>
            <w:r w:rsidR="000C28F2">
              <w:rPr>
                <w:sz w:val="22"/>
                <w:szCs w:val="22"/>
                <w:lang w:val="cs-CZ"/>
              </w:rPr>
              <w:t>O</w:t>
            </w:r>
            <w:r w:rsidRPr="00067E36">
              <w:rPr>
                <w:sz w:val="22"/>
                <w:szCs w:val="22"/>
                <w:lang w:val="cs-CZ"/>
              </w:rPr>
              <w:t>dbor rovnosti žen a mužů</w:t>
            </w:r>
            <w:r w:rsidR="00553520" w:rsidRPr="00067E36">
              <w:rPr>
                <w:sz w:val="22"/>
                <w:szCs w:val="22"/>
                <w:lang w:val="cs-CZ"/>
              </w:rPr>
              <w:t xml:space="preserve"> </w:t>
            </w:r>
            <w:r w:rsidR="00E96605">
              <w:rPr>
                <w:sz w:val="22"/>
                <w:szCs w:val="22"/>
                <w:lang w:val="cs-CZ"/>
              </w:rPr>
              <w:t xml:space="preserve">ÚV ČR </w:t>
            </w:r>
            <w:r w:rsidRPr="00067E36">
              <w:rPr>
                <w:sz w:val="22"/>
                <w:szCs w:val="22"/>
                <w:lang w:val="cs-CZ"/>
              </w:rPr>
              <w:t>a Ministerstvo financí spolupracovat na pořádání seminářů, které pomohou zvyšovat povědomí o genderovém rozpočtování a zdůrazní různé přístupy, jež je třeba zvážit ze střednědobého a dlouhodobého hlediska.</w:t>
            </w:r>
          </w:p>
        </w:tc>
      </w:tr>
      <w:tr w:rsidR="00DA6994" w:rsidRPr="0039288A" w14:paraId="4AE063CE" w14:textId="77777777" w:rsidTr="00C977AD">
        <w:tc>
          <w:tcPr>
            <w:tcW w:w="560" w:type="dxa"/>
          </w:tcPr>
          <w:p w14:paraId="36B1DB12" w14:textId="77777777" w:rsidR="00857635" w:rsidRPr="00067E36" w:rsidRDefault="00857635" w:rsidP="00857635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lastRenderedPageBreak/>
              <w:t>2</w:t>
            </w:r>
          </w:p>
        </w:tc>
        <w:tc>
          <w:tcPr>
            <w:tcW w:w="4796" w:type="dxa"/>
          </w:tcPr>
          <w:p w14:paraId="602E2305" w14:textId="08764474" w:rsidR="00857635" w:rsidRPr="00067E36" w:rsidRDefault="00A41062" w:rsidP="00857635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Pilotně zavést hodnocení dopadů na rovnost žen a mužů (GIA) jako nástroj</w:t>
            </w:r>
            <w:r w:rsidR="00E70143" w:rsidRPr="00067E36">
              <w:rPr>
                <w:bCs/>
                <w:sz w:val="22"/>
                <w:szCs w:val="22"/>
                <w:lang w:val="cs-CZ"/>
              </w:rPr>
              <w:t>e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pro genderové rozpočtování a požadovat, aby byly nové rozpočtové návrhy s možným dopadem na rovnost žen a mužů předkládány společně s provedeným hodnocením GIA.</w:t>
            </w:r>
          </w:p>
        </w:tc>
        <w:tc>
          <w:tcPr>
            <w:tcW w:w="2605" w:type="dxa"/>
          </w:tcPr>
          <w:p w14:paraId="65025CB8" w14:textId="072FD8D4" w:rsidR="00857635" w:rsidRPr="00067E36" w:rsidRDefault="00857635" w:rsidP="00857635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4A562B">
              <w:rPr>
                <w:bCs/>
                <w:color w:val="auto"/>
                <w:sz w:val="22"/>
                <w:szCs w:val="22"/>
                <w:lang w:val="cs-CZ"/>
              </w:rPr>
              <w:t>M</w:t>
            </w:r>
            <w:r w:rsidR="004A562B" w:rsidRPr="00CD5372">
              <w:rPr>
                <w:bCs/>
                <w:color w:val="auto"/>
                <w:sz w:val="22"/>
                <w:szCs w:val="22"/>
                <w:lang w:val="cs-CZ"/>
              </w:rPr>
              <w:t>inistr</w:t>
            </w:r>
            <w:r w:rsidR="004A562B">
              <w:rPr>
                <w:bCs/>
                <w:color w:val="auto"/>
                <w:sz w:val="22"/>
                <w:szCs w:val="22"/>
                <w:lang w:val="cs-CZ"/>
              </w:rPr>
              <w:t>/</w:t>
            </w:r>
            <w:r w:rsidR="004A562B" w:rsidRPr="00FB31EE">
              <w:rPr>
                <w:bCs/>
                <w:color w:val="auto"/>
                <w:sz w:val="22"/>
                <w:szCs w:val="22"/>
                <w:lang w:val="cs-CZ"/>
              </w:rPr>
              <w:t>yně</w:t>
            </w:r>
            <w:r w:rsidR="004A562B" w:rsidRPr="00CD5372" w:rsidDel="00CD5372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4A562B">
              <w:rPr>
                <w:bCs/>
                <w:color w:val="auto"/>
                <w:sz w:val="22"/>
                <w:szCs w:val="22"/>
                <w:lang w:val="cs-CZ"/>
              </w:rPr>
              <w:t>(</w:t>
            </w:r>
            <w:r w:rsidR="004A562B" w:rsidRPr="00CD5372">
              <w:rPr>
                <w:bCs/>
                <w:color w:val="auto"/>
                <w:sz w:val="22"/>
                <w:szCs w:val="22"/>
                <w:lang w:val="cs-CZ"/>
              </w:rPr>
              <w:t>j</w:t>
            </w:r>
            <w:r w:rsidR="000C28F2">
              <w:rPr>
                <w:bCs/>
                <w:color w:val="auto"/>
                <w:sz w:val="22"/>
                <w:szCs w:val="22"/>
                <w:lang w:val="cs-CZ"/>
              </w:rPr>
              <w:t>ej</w:t>
            </w:r>
            <w:r w:rsidR="004A562B" w:rsidRPr="00CD5372">
              <w:rPr>
                <w:bCs/>
                <w:color w:val="auto"/>
                <w:sz w:val="22"/>
                <w:szCs w:val="22"/>
                <w:lang w:val="cs-CZ"/>
              </w:rPr>
              <w:t xml:space="preserve"> zahrne do příslušné interní</w:t>
            </w:r>
            <w:r w:rsidR="000C28F2">
              <w:rPr>
                <w:bCs/>
                <w:color w:val="auto"/>
                <w:sz w:val="22"/>
                <w:szCs w:val="22"/>
                <w:lang w:val="cs-CZ"/>
              </w:rPr>
              <w:t xml:space="preserve"> směrnice</w:t>
            </w:r>
            <w:r w:rsidR="004A562B">
              <w:rPr>
                <w:bCs/>
                <w:color w:val="auto"/>
                <w:sz w:val="22"/>
                <w:szCs w:val="22"/>
                <w:lang w:val="cs-CZ"/>
              </w:rPr>
              <w:t xml:space="preserve">) </w:t>
            </w:r>
          </w:p>
          <w:p w14:paraId="26ABD9E2" w14:textId="16902AE4" w:rsidR="00857635" w:rsidRPr="00067E36" w:rsidRDefault="00857635" w:rsidP="00857635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Z</w:t>
            </w:r>
            <w:r w:rsidR="00A93902" w:rsidRPr="00067E36">
              <w:rPr>
                <w:bCs/>
                <w:sz w:val="22"/>
                <w:szCs w:val="22"/>
                <w:lang w:val="cs-CZ"/>
              </w:rPr>
              <w:t>aměstnanci</w:t>
            </w:r>
            <w:r w:rsidR="00E96605">
              <w:rPr>
                <w:bCs/>
                <w:sz w:val="22"/>
                <w:szCs w:val="22"/>
                <w:lang w:val="cs-CZ"/>
              </w:rPr>
              <w:t xml:space="preserve">/kyně </w:t>
            </w:r>
            <w:r w:rsidR="00A93902" w:rsidRPr="00067E36">
              <w:rPr>
                <w:bCs/>
                <w:sz w:val="22"/>
                <w:szCs w:val="22"/>
                <w:lang w:val="cs-CZ"/>
              </w:rPr>
              <w:t xml:space="preserve">zpracovávající rozpočtové návrhy </w:t>
            </w:r>
            <w:r w:rsidRPr="00067E36">
              <w:rPr>
                <w:bCs/>
                <w:sz w:val="22"/>
                <w:szCs w:val="22"/>
                <w:lang w:val="cs-CZ"/>
              </w:rPr>
              <w:t>(</w:t>
            </w:r>
            <w:r w:rsidR="00A93902" w:rsidRPr="00067E36">
              <w:rPr>
                <w:bCs/>
                <w:sz w:val="22"/>
                <w:szCs w:val="22"/>
                <w:lang w:val="cs-CZ"/>
              </w:rPr>
              <w:t>provádějí hodnocení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GIA </w:t>
            </w:r>
            <w:r w:rsidR="00A93902" w:rsidRPr="00067E36">
              <w:rPr>
                <w:bCs/>
                <w:sz w:val="22"/>
                <w:szCs w:val="22"/>
                <w:lang w:val="cs-CZ"/>
              </w:rPr>
              <w:t>a v případě potřeby ho upravují tak, aby omezili negativní dopady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29D2812E" w14:textId="5D3CFF95" w:rsidR="00857635" w:rsidRPr="00067E36" w:rsidRDefault="00857635" w:rsidP="00857635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- GFP</w:t>
            </w:r>
            <w:r w:rsidR="00A93902" w:rsidRPr="00067E36">
              <w:rPr>
                <w:bCs/>
                <w:sz w:val="22"/>
                <w:szCs w:val="22"/>
                <w:lang w:val="cs-CZ"/>
              </w:rPr>
              <w:t xml:space="preserve"> na úrovni sekcí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730E86" w:rsidRPr="00067E36">
              <w:rPr>
                <w:bCs/>
                <w:sz w:val="22"/>
                <w:szCs w:val="22"/>
                <w:lang w:val="cs-CZ"/>
              </w:rPr>
              <w:t xml:space="preserve">zajišťují první validaci hodnocení </w:t>
            </w:r>
            <w:r w:rsidRPr="00067E36">
              <w:rPr>
                <w:bCs/>
                <w:sz w:val="22"/>
                <w:szCs w:val="22"/>
                <w:lang w:val="cs-CZ"/>
              </w:rPr>
              <w:t>GIA)</w:t>
            </w:r>
          </w:p>
          <w:p w14:paraId="0BB27F88" w14:textId="79088B1E" w:rsidR="00857635" w:rsidRPr="00067E36" w:rsidRDefault="00857635" w:rsidP="00857635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- GFP</w:t>
            </w:r>
            <w:r w:rsidR="00730E86" w:rsidRPr="00067E36">
              <w:rPr>
                <w:bCs/>
                <w:sz w:val="22"/>
                <w:szCs w:val="22"/>
                <w:lang w:val="cs-CZ"/>
              </w:rPr>
              <w:t xml:space="preserve"> na úrovni ministerstva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730E86" w:rsidRPr="00067E36">
              <w:rPr>
                <w:bCs/>
                <w:sz w:val="22"/>
                <w:szCs w:val="22"/>
                <w:lang w:val="cs-CZ"/>
              </w:rPr>
              <w:t>sekundární validace hodnocení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GIA)</w:t>
            </w:r>
          </w:p>
        </w:tc>
        <w:tc>
          <w:tcPr>
            <w:tcW w:w="1851" w:type="dxa"/>
          </w:tcPr>
          <w:p w14:paraId="59D33243" w14:textId="09524102" w:rsidR="00857635" w:rsidRPr="00067E36" w:rsidRDefault="00344D30" w:rsidP="00857635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>Aktualizace příslušné interní směrnice</w:t>
            </w:r>
          </w:p>
        </w:tc>
        <w:tc>
          <w:tcPr>
            <w:tcW w:w="1131" w:type="dxa"/>
          </w:tcPr>
          <w:p w14:paraId="163C147A" w14:textId="1BF56245" w:rsidR="00857635" w:rsidRPr="00067E36" w:rsidRDefault="00E05689" w:rsidP="00857635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Krátkodobý</w:t>
            </w:r>
          </w:p>
        </w:tc>
        <w:tc>
          <w:tcPr>
            <w:tcW w:w="3086" w:type="dxa"/>
          </w:tcPr>
          <w:p w14:paraId="4F769E4F" w14:textId="3FE311BF" w:rsidR="00F26F8E" w:rsidRPr="00067E36" w:rsidRDefault="00680727" w:rsidP="00857635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Aktivity posilující kapacitu pro </w:t>
            </w:r>
            <w:r w:rsidR="004A562B">
              <w:rPr>
                <w:sz w:val="22"/>
                <w:szCs w:val="22"/>
                <w:lang w:val="cs-CZ"/>
              </w:rPr>
              <w:t>GIA</w:t>
            </w:r>
            <w:r w:rsidRPr="00067E36">
              <w:rPr>
                <w:sz w:val="22"/>
                <w:szCs w:val="22"/>
                <w:lang w:val="cs-CZ"/>
              </w:rPr>
              <w:t xml:space="preserve"> pomohou vytvořit </w:t>
            </w:r>
            <w:r w:rsidR="007947F8" w:rsidRPr="00067E36">
              <w:rPr>
                <w:sz w:val="22"/>
                <w:szCs w:val="22"/>
                <w:lang w:val="cs-CZ"/>
              </w:rPr>
              <w:t>solidnější</w:t>
            </w:r>
            <w:r w:rsidRPr="00067E36">
              <w:rPr>
                <w:sz w:val="22"/>
                <w:szCs w:val="22"/>
                <w:lang w:val="cs-CZ"/>
              </w:rPr>
              <w:t xml:space="preserve"> základ</w:t>
            </w:r>
            <w:r w:rsidR="007947F8" w:rsidRPr="00067E36">
              <w:rPr>
                <w:sz w:val="22"/>
                <w:szCs w:val="22"/>
                <w:lang w:val="cs-CZ"/>
              </w:rPr>
              <w:t xml:space="preserve"> pro využívání </w:t>
            </w:r>
            <w:r w:rsidR="00344D30" w:rsidRPr="00067E36">
              <w:rPr>
                <w:sz w:val="22"/>
                <w:szCs w:val="22"/>
                <w:lang w:val="cs-CZ"/>
              </w:rPr>
              <w:t xml:space="preserve">tohoto </w:t>
            </w:r>
            <w:r w:rsidR="007947F8" w:rsidRPr="00067E36">
              <w:rPr>
                <w:sz w:val="22"/>
                <w:szCs w:val="22"/>
                <w:lang w:val="cs-CZ"/>
              </w:rPr>
              <w:t>hodnocení jako nástroje pro genderové rozpočtování do budoucna.</w:t>
            </w:r>
          </w:p>
          <w:p w14:paraId="19EA4186" w14:textId="3A93534D" w:rsidR="00857635" w:rsidRPr="00067E36" w:rsidRDefault="00857635" w:rsidP="00857635">
            <w:pPr>
              <w:pStyle w:val="Default"/>
              <w:rPr>
                <w:b/>
                <w:sz w:val="22"/>
                <w:szCs w:val="22"/>
                <w:lang w:val="cs-CZ"/>
              </w:rPr>
            </w:pPr>
          </w:p>
        </w:tc>
      </w:tr>
      <w:tr w:rsidR="00DA6994" w:rsidRPr="0039288A" w14:paraId="5A5A3601" w14:textId="77777777" w:rsidTr="00C977AD">
        <w:tc>
          <w:tcPr>
            <w:tcW w:w="560" w:type="dxa"/>
          </w:tcPr>
          <w:p w14:paraId="1D61C389" w14:textId="77777777" w:rsidR="00857635" w:rsidRPr="00067E36" w:rsidRDefault="00857635" w:rsidP="00857635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067E36">
              <w:rPr>
                <w:b/>
                <w:sz w:val="22"/>
                <w:szCs w:val="22"/>
                <w:lang w:val="cs-CZ"/>
              </w:rPr>
              <w:t>3</w:t>
            </w:r>
          </w:p>
        </w:tc>
        <w:tc>
          <w:tcPr>
            <w:tcW w:w="4796" w:type="dxa"/>
          </w:tcPr>
          <w:p w14:paraId="0BA563EC" w14:textId="0EA68AE4" w:rsidR="00A0113C" w:rsidRPr="00067E36" w:rsidRDefault="00A0113C" w:rsidP="00857635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Začít provádět označování položek rozpočtu z hlediska rovnosti žen a mužů</w:t>
            </w:r>
            <w:r w:rsidR="005D3C2E" w:rsidRPr="00067E36">
              <w:rPr>
                <w:bCs/>
                <w:sz w:val="22"/>
                <w:szCs w:val="22"/>
                <w:lang w:val="cs-CZ"/>
              </w:rPr>
              <w:t xml:space="preserve">* s cílem zjistit, jak rozpočtová opatření přispívají </w:t>
            </w:r>
            <w:r w:rsidR="00CF54D5" w:rsidRPr="00067E36">
              <w:rPr>
                <w:bCs/>
                <w:sz w:val="22"/>
                <w:szCs w:val="22"/>
                <w:lang w:val="cs-CZ"/>
              </w:rPr>
              <w:t>k naplňování cílů v oblasti zajišťování rovnosti žen a mužů.</w:t>
            </w:r>
          </w:p>
          <w:p w14:paraId="2030D1BC" w14:textId="77777777" w:rsidR="00857635" w:rsidRPr="00067E36" w:rsidRDefault="00857635" w:rsidP="00857635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  <w:p w14:paraId="0EAB3A48" w14:textId="6B9B63EC" w:rsidR="00470116" w:rsidRPr="00067E36" w:rsidRDefault="00857635" w:rsidP="00857635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*</w:t>
            </w:r>
            <w:r w:rsidR="00470116" w:rsidRPr="00067E36">
              <w:rPr>
                <w:bCs/>
                <w:sz w:val="22"/>
                <w:szCs w:val="22"/>
                <w:lang w:val="cs-CZ"/>
              </w:rPr>
              <w:t xml:space="preserve">Na základní úrovni je možné rozpočtové položky označovat podle jejich dopadu na rovnost žen a mužů. </w:t>
            </w:r>
            <w:r w:rsidR="00FE3714" w:rsidRPr="00067E36">
              <w:rPr>
                <w:bCs/>
                <w:sz w:val="22"/>
                <w:szCs w:val="22"/>
                <w:lang w:val="cs-CZ"/>
              </w:rPr>
              <w:t>Informace získané označováním by měly sloužit jako podklad pro rozhodování a měly by být uvedeny v prohlášení přiloženém</w:t>
            </w:r>
            <w:r w:rsidR="000F42D6">
              <w:rPr>
                <w:bCs/>
                <w:sz w:val="22"/>
                <w:szCs w:val="22"/>
                <w:lang w:val="cs-CZ"/>
              </w:rPr>
              <w:t>u</w:t>
            </w:r>
            <w:r w:rsidR="00FE3714" w:rsidRPr="00067E36">
              <w:rPr>
                <w:bCs/>
                <w:sz w:val="22"/>
                <w:szCs w:val="22"/>
                <w:lang w:val="cs-CZ"/>
              </w:rPr>
              <w:t xml:space="preserve"> k rozpočtu.</w:t>
            </w:r>
          </w:p>
          <w:p w14:paraId="4B6246B8" w14:textId="77777777" w:rsidR="00857635" w:rsidRPr="00067E36" w:rsidRDefault="00857635" w:rsidP="00FE3714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2605" w:type="dxa"/>
          </w:tcPr>
          <w:p w14:paraId="143FE660" w14:textId="3A629486" w:rsidR="00857635" w:rsidRPr="00067E36" w:rsidRDefault="00857635" w:rsidP="00857635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E05689" w:rsidRPr="00067E36">
              <w:rPr>
                <w:sz w:val="22"/>
                <w:szCs w:val="22"/>
                <w:lang w:val="cs-CZ"/>
              </w:rPr>
              <w:t xml:space="preserve">Vrchní </w:t>
            </w:r>
            <w:r w:rsidR="003A167A" w:rsidRPr="00067E36">
              <w:rPr>
                <w:sz w:val="22"/>
                <w:szCs w:val="22"/>
                <w:lang w:val="cs-CZ"/>
              </w:rPr>
              <w:t>ředitel/ka</w:t>
            </w:r>
            <w:r w:rsidR="00E05689" w:rsidRPr="00067E36">
              <w:rPr>
                <w:sz w:val="22"/>
                <w:szCs w:val="22"/>
                <w:lang w:val="cs-CZ"/>
              </w:rPr>
              <w:t xml:space="preserve"> </w:t>
            </w:r>
            <w:r w:rsidR="00FE3714" w:rsidRPr="00067E36">
              <w:rPr>
                <w:sz w:val="22"/>
                <w:szCs w:val="22"/>
                <w:lang w:val="cs-CZ"/>
              </w:rPr>
              <w:t xml:space="preserve">ekonomické a legislativní sekce </w:t>
            </w:r>
            <w:r w:rsidRPr="00067E36">
              <w:rPr>
                <w:sz w:val="22"/>
                <w:szCs w:val="22"/>
                <w:lang w:val="cs-CZ"/>
              </w:rPr>
              <w:t>(</w:t>
            </w:r>
            <w:r w:rsidR="00FE3714" w:rsidRPr="00067E36">
              <w:rPr>
                <w:sz w:val="22"/>
                <w:szCs w:val="22"/>
                <w:lang w:val="cs-CZ"/>
              </w:rPr>
              <w:t>vede označování rozpočtových položek z hlediska rovnosti žen a mužů</w:t>
            </w:r>
            <w:r w:rsidRPr="00067E36">
              <w:rPr>
                <w:sz w:val="22"/>
                <w:szCs w:val="22"/>
                <w:lang w:val="cs-CZ"/>
              </w:rPr>
              <w:t>)</w:t>
            </w:r>
          </w:p>
          <w:p w14:paraId="7275A912" w14:textId="6709588F" w:rsidR="00857635" w:rsidRPr="00067E36" w:rsidRDefault="00857635" w:rsidP="00857635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Z</w:t>
            </w:r>
            <w:r w:rsidR="00FE3714" w:rsidRPr="00067E36">
              <w:rPr>
                <w:sz w:val="22"/>
                <w:szCs w:val="22"/>
                <w:lang w:val="cs-CZ"/>
              </w:rPr>
              <w:t>aměstnanci předkládající rozpočtové návrhy</w:t>
            </w:r>
            <w:r w:rsidRPr="00067E36">
              <w:rPr>
                <w:sz w:val="22"/>
                <w:szCs w:val="22"/>
                <w:lang w:val="cs-CZ"/>
              </w:rPr>
              <w:t xml:space="preserve"> (</w:t>
            </w:r>
            <w:r w:rsidR="00786BF9" w:rsidRPr="00067E36">
              <w:rPr>
                <w:sz w:val="22"/>
                <w:szCs w:val="22"/>
                <w:lang w:val="cs-CZ"/>
              </w:rPr>
              <w:t>provádějí označování rozpočtových položek</w:t>
            </w:r>
            <w:r w:rsidR="00C4530E">
              <w:rPr>
                <w:sz w:val="22"/>
                <w:szCs w:val="22"/>
                <w:lang w:val="cs-CZ"/>
              </w:rPr>
              <w:t xml:space="preserve"> z hlediska rovnosti žen a mužů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091EDADC" w14:textId="519E0326" w:rsidR="00857635" w:rsidRPr="00067E36" w:rsidRDefault="00857635" w:rsidP="00857635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786BF9" w:rsidRPr="00067E36">
              <w:rPr>
                <w:bCs/>
                <w:sz w:val="22"/>
                <w:szCs w:val="22"/>
                <w:lang w:val="cs-CZ"/>
              </w:rPr>
              <w:t>GFP na úrovni sekce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(</w:t>
            </w:r>
            <w:r w:rsidR="00C4530E">
              <w:rPr>
                <w:bCs/>
                <w:sz w:val="22"/>
                <w:szCs w:val="22"/>
                <w:lang w:val="cs-CZ"/>
              </w:rPr>
              <w:t xml:space="preserve">zajišťuje </w:t>
            </w:r>
            <w:r w:rsidR="00C2468E" w:rsidRPr="00067E36">
              <w:rPr>
                <w:bCs/>
                <w:sz w:val="22"/>
                <w:szCs w:val="22"/>
                <w:lang w:val="cs-CZ"/>
              </w:rPr>
              <w:t>první validac</w:t>
            </w:r>
            <w:r w:rsidR="00C4530E">
              <w:rPr>
                <w:bCs/>
                <w:sz w:val="22"/>
                <w:szCs w:val="22"/>
                <w:lang w:val="cs-CZ"/>
              </w:rPr>
              <w:t>i</w:t>
            </w:r>
            <w:r w:rsidR="00C2468E" w:rsidRPr="00067E36">
              <w:rPr>
                <w:bCs/>
                <w:sz w:val="22"/>
                <w:szCs w:val="22"/>
                <w:lang w:val="cs-CZ"/>
              </w:rPr>
              <w:t xml:space="preserve"> označování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26E3FA39" w14:textId="2BE26495" w:rsidR="00857635" w:rsidRPr="00067E36" w:rsidRDefault="00857635" w:rsidP="00857635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lastRenderedPageBreak/>
              <w:t xml:space="preserve">- </w:t>
            </w:r>
            <w:r w:rsidR="00C2468E" w:rsidRPr="00067E36">
              <w:rPr>
                <w:sz w:val="22"/>
                <w:szCs w:val="22"/>
                <w:lang w:val="cs-CZ"/>
              </w:rPr>
              <w:t>GFP na úrovni ministerstva</w:t>
            </w:r>
            <w:r w:rsidRPr="00067E36">
              <w:rPr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bCs/>
                <w:sz w:val="22"/>
                <w:szCs w:val="22"/>
                <w:lang w:val="cs-CZ"/>
              </w:rPr>
              <w:t>(</w:t>
            </w:r>
            <w:r w:rsidR="00C4530E">
              <w:rPr>
                <w:bCs/>
                <w:sz w:val="22"/>
                <w:szCs w:val="22"/>
                <w:lang w:val="cs-CZ"/>
              </w:rPr>
              <w:t xml:space="preserve">provádí </w:t>
            </w:r>
            <w:r w:rsidR="000D4E5A" w:rsidRPr="00067E36">
              <w:rPr>
                <w:bCs/>
                <w:sz w:val="22"/>
                <w:szCs w:val="22"/>
                <w:lang w:val="cs-CZ"/>
              </w:rPr>
              <w:t>druh</w:t>
            </w:r>
            <w:r w:rsidR="00C4530E">
              <w:rPr>
                <w:bCs/>
                <w:sz w:val="22"/>
                <w:szCs w:val="22"/>
                <w:lang w:val="cs-CZ"/>
              </w:rPr>
              <w:t>ou</w:t>
            </w:r>
            <w:r w:rsidR="000D4E5A" w:rsidRPr="00067E36">
              <w:rPr>
                <w:bCs/>
                <w:sz w:val="22"/>
                <w:szCs w:val="22"/>
                <w:lang w:val="cs-CZ"/>
              </w:rPr>
              <w:t xml:space="preserve"> validac</w:t>
            </w:r>
            <w:r w:rsidR="00C4530E">
              <w:rPr>
                <w:bCs/>
                <w:sz w:val="22"/>
                <w:szCs w:val="22"/>
                <w:lang w:val="cs-CZ"/>
              </w:rPr>
              <w:t>i</w:t>
            </w:r>
            <w:r w:rsidR="000D4E5A" w:rsidRPr="00067E36">
              <w:rPr>
                <w:bCs/>
                <w:sz w:val="22"/>
                <w:szCs w:val="22"/>
                <w:lang w:val="cs-CZ"/>
              </w:rPr>
              <w:t xml:space="preserve"> označování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7F170186" w14:textId="5F39D271" w:rsidR="008871A6" w:rsidRDefault="008871A6" w:rsidP="00857635">
            <w:pPr>
              <w:pStyle w:val="Default"/>
              <w:rPr>
                <w:bCs/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 xml:space="preserve">- </w:t>
            </w:r>
            <w:r w:rsidR="0098764B" w:rsidRPr="00067E36">
              <w:rPr>
                <w:bCs/>
                <w:sz w:val="22"/>
                <w:szCs w:val="22"/>
                <w:lang w:val="cs-CZ"/>
              </w:rPr>
              <w:t>O</w:t>
            </w:r>
            <w:r w:rsidR="000D4E5A" w:rsidRPr="00067E36">
              <w:rPr>
                <w:bCs/>
                <w:sz w:val="22"/>
                <w:szCs w:val="22"/>
                <w:lang w:val="cs-CZ"/>
              </w:rPr>
              <w:t>dbor rovnosti žen a mužů</w:t>
            </w:r>
            <w:r w:rsidR="00E13512" w:rsidRPr="00067E36">
              <w:rPr>
                <w:bCs/>
                <w:sz w:val="22"/>
                <w:szCs w:val="22"/>
                <w:lang w:val="cs-CZ"/>
              </w:rPr>
              <w:t xml:space="preserve"> </w:t>
            </w:r>
            <w:r w:rsidRPr="00067E36">
              <w:rPr>
                <w:bCs/>
                <w:sz w:val="22"/>
                <w:szCs w:val="22"/>
                <w:lang w:val="cs-CZ"/>
              </w:rPr>
              <w:t>(</w:t>
            </w:r>
            <w:r w:rsidR="000D4E5A" w:rsidRPr="00067E36">
              <w:rPr>
                <w:bCs/>
                <w:sz w:val="22"/>
                <w:szCs w:val="22"/>
                <w:lang w:val="cs-CZ"/>
              </w:rPr>
              <w:t>dohled</w:t>
            </w:r>
            <w:r w:rsidRPr="00067E36">
              <w:rPr>
                <w:bCs/>
                <w:sz w:val="22"/>
                <w:szCs w:val="22"/>
                <w:lang w:val="cs-CZ"/>
              </w:rPr>
              <w:t>)</w:t>
            </w:r>
          </w:p>
          <w:p w14:paraId="35CBF300" w14:textId="1EF2CCE3" w:rsidR="004A562B" w:rsidRPr="00FB31EE" w:rsidRDefault="004A562B" w:rsidP="004A562B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 xml:space="preserve">- </w:t>
            </w:r>
            <w:r w:rsidRPr="00CD5372">
              <w:rPr>
                <w:bCs/>
                <w:color w:val="auto"/>
                <w:sz w:val="22"/>
                <w:szCs w:val="22"/>
                <w:lang w:val="cs-CZ"/>
              </w:rPr>
              <w:t>Pracovní skupina pro rovnost žen a mužů (projedná výsledky cvičení a navrhne následující kroky)</w:t>
            </w:r>
          </w:p>
          <w:p w14:paraId="27506B90" w14:textId="6C361FDD" w:rsidR="004A562B" w:rsidRPr="00067E36" w:rsidRDefault="004A562B" w:rsidP="00857635">
            <w:pPr>
              <w:pStyle w:val="Default"/>
              <w:rPr>
                <w:bCs/>
                <w:sz w:val="22"/>
                <w:szCs w:val="22"/>
                <w:lang w:val="cs-CZ"/>
              </w:rPr>
            </w:pPr>
          </w:p>
          <w:p w14:paraId="130318BA" w14:textId="08DFAB4D" w:rsidR="00857635" w:rsidRPr="00067E36" w:rsidRDefault="00857635" w:rsidP="00857635">
            <w:pPr>
              <w:pStyle w:val="Default"/>
              <w:rPr>
                <w:b/>
                <w:sz w:val="22"/>
                <w:szCs w:val="22"/>
                <w:lang w:val="cs-CZ"/>
              </w:rPr>
            </w:pPr>
          </w:p>
        </w:tc>
        <w:tc>
          <w:tcPr>
            <w:tcW w:w="1851" w:type="dxa"/>
          </w:tcPr>
          <w:p w14:paraId="78D85E00" w14:textId="1113ABB9" w:rsidR="00857635" w:rsidRPr="00067E36" w:rsidRDefault="00362EE9" w:rsidP="00857635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lastRenderedPageBreak/>
              <w:t>Prohlášení o rovnosti žen a mužů, které se přikládá k</w:t>
            </w:r>
            <w:r w:rsidR="008D2AE7" w:rsidRPr="00067E36">
              <w:rPr>
                <w:bCs/>
                <w:sz w:val="22"/>
                <w:szCs w:val="22"/>
                <w:lang w:val="cs-CZ"/>
              </w:rPr>
              <w:t> </w:t>
            </w:r>
            <w:r w:rsidRPr="00067E36">
              <w:rPr>
                <w:bCs/>
                <w:sz w:val="22"/>
                <w:szCs w:val="22"/>
                <w:lang w:val="cs-CZ"/>
              </w:rPr>
              <w:t>rozpočtu</w:t>
            </w:r>
            <w:r w:rsidR="008D2AE7" w:rsidRPr="00067E36">
              <w:rPr>
                <w:bCs/>
                <w:sz w:val="22"/>
                <w:szCs w:val="22"/>
                <w:lang w:val="cs-CZ"/>
              </w:rPr>
              <w:t>,</w:t>
            </w:r>
            <w:r w:rsidRPr="00067E36">
              <w:rPr>
                <w:bCs/>
                <w:sz w:val="22"/>
                <w:szCs w:val="22"/>
                <w:lang w:val="cs-CZ"/>
              </w:rPr>
              <w:t xml:space="preserve"> uvádí souhrnné informace </w:t>
            </w:r>
            <w:r w:rsidR="008D2AE7" w:rsidRPr="00067E36">
              <w:rPr>
                <w:bCs/>
                <w:sz w:val="22"/>
                <w:szCs w:val="22"/>
                <w:lang w:val="cs-CZ"/>
              </w:rPr>
              <w:t xml:space="preserve">vyplývající z označování </w:t>
            </w:r>
            <w:r w:rsidR="008D2AE7" w:rsidRPr="00067E36">
              <w:rPr>
                <w:sz w:val="22"/>
                <w:szCs w:val="22"/>
                <w:lang w:val="cs-CZ"/>
              </w:rPr>
              <w:t>položek rozpočtu z hlediska rovnosti žen a mužů</w:t>
            </w:r>
          </w:p>
        </w:tc>
        <w:tc>
          <w:tcPr>
            <w:tcW w:w="1131" w:type="dxa"/>
          </w:tcPr>
          <w:p w14:paraId="1F9B1C50" w14:textId="1AFFE327" w:rsidR="00857635" w:rsidRPr="00067E36" w:rsidRDefault="00E05689" w:rsidP="00857635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bCs/>
                <w:sz w:val="22"/>
                <w:szCs w:val="22"/>
                <w:lang w:val="cs-CZ"/>
              </w:rPr>
              <w:t>Krátkodobý</w:t>
            </w:r>
          </w:p>
        </w:tc>
        <w:tc>
          <w:tcPr>
            <w:tcW w:w="3086" w:type="dxa"/>
          </w:tcPr>
          <w:p w14:paraId="1C99FBB6" w14:textId="3C25F442" w:rsidR="00857635" w:rsidRPr="00067E36" w:rsidRDefault="001E29DA" w:rsidP="00857635">
            <w:pPr>
              <w:pStyle w:val="Default"/>
              <w:rPr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t xml:space="preserve">Pilotní projekt označování položek rozpočtu z hlediska rovnosti žen a mužů poskytne ministerstvům informace o tom, jak snadno označovat rozpočtové položky, </w:t>
            </w:r>
            <w:r w:rsidR="00B21235" w:rsidRPr="00067E36">
              <w:rPr>
                <w:sz w:val="22"/>
                <w:szCs w:val="22"/>
                <w:lang w:val="cs-CZ"/>
              </w:rPr>
              <w:t xml:space="preserve">potřebnou podporu a pokyny a </w:t>
            </w:r>
            <w:r w:rsidR="00A64021" w:rsidRPr="00067E36">
              <w:rPr>
                <w:sz w:val="22"/>
                <w:szCs w:val="22"/>
                <w:lang w:val="cs-CZ"/>
              </w:rPr>
              <w:t>posílí povědomí vedoucích pracovníků odpovědných za vedení politik o dopadu jejich programů na rovnost žen a mužů.</w:t>
            </w:r>
          </w:p>
        </w:tc>
      </w:tr>
    </w:tbl>
    <w:p w14:paraId="7954A420" w14:textId="77777777" w:rsidR="0039288A" w:rsidRDefault="0039288A" w:rsidP="008C7228">
      <w:pPr>
        <w:pStyle w:val="Nadpis2"/>
        <w:rPr>
          <w:lang w:val="cs-CZ"/>
        </w:rPr>
      </w:pPr>
    </w:p>
    <w:p w14:paraId="13CE1241" w14:textId="32E43F14" w:rsidR="008C7228" w:rsidRPr="00067E36" w:rsidRDefault="006961F0" w:rsidP="008C7228">
      <w:pPr>
        <w:pStyle w:val="Nadpis2"/>
        <w:rPr>
          <w:lang w:val="cs-CZ"/>
        </w:rPr>
      </w:pPr>
      <w:r w:rsidRPr="00067E36">
        <w:rPr>
          <w:lang w:val="cs-CZ"/>
        </w:rPr>
        <w:t>Závěr</w:t>
      </w:r>
    </w:p>
    <w:p w14:paraId="774973EF" w14:textId="084ACB04" w:rsidR="005044E3" w:rsidRPr="00067E36" w:rsidRDefault="00521EFD" w:rsidP="00857635">
      <w:pPr>
        <w:pStyle w:val="Para0"/>
        <w:ind w:right="-768"/>
        <w:rPr>
          <w:lang w:val="cs-CZ"/>
        </w:rPr>
      </w:pPr>
      <w:r w:rsidRPr="00067E36">
        <w:rPr>
          <w:lang w:val="cs-CZ"/>
        </w:rPr>
        <w:t>Zajišťování r</w:t>
      </w:r>
      <w:r w:rsidR="005044E3" w:rsidRPr="00067E36">
        <w:rPr>
          <w:lang w:val="cs-CZ"/>
        </w:rPr>
        <w:t>ovnost</w:t>
      </w:r>
      <w:r w:rsidRPr="00067E36">
        <w:rPr>
          <w:lang w:val="cs-CZ"/>
        </w:rPr>
        <w:t>i</w:t>
      </w:r>
      <w:r w:rsidR="005044E3" w:rsidRPr="00067E36">
        <w:rPr>
          <w:lang w:val="cs-CZ"/>
        </w:rPr>
        <w:t xml:space="preserve"> žen a mužů </w:t>
      </w:r>
      <w:r w:rsidRPr="00067E36">
        <w:rPr>
          <w:lang w:val="cs-CZ"/>
        </w:rPr>
        <w:t xml:space="preserve">není </w:t>
      </w:r>
      <w:r w:rsidR="005044E3" w:rsidRPr="00067E36">
        <w:rPr>
          <w:lang w:val="cs-CZ"/>
        </w:rPr>
        <w:t xml:space="preserve">pouhou hrou čísel. Větší rovnost žen a mužů posílí nejen postavení žen, ale také podpoří hospodářskou odolnost a růst, neboť pomůže uvolnit nabídku </w:t>
      </w:r>
      <w:r w:rsidR="001E016A" w:rsidRPr="00067E36">
        <w:rPr>
          <w:lang w:val="cs-CZ"/>
        </w:rPr>
        <w:t>pracovní síly</w:t>
      </w:r>
      <w:r w:rsidR="005044E3" w:rsidRPr="00067E36">
        <w:rPr>
          <w:lang w:val="cs-CZ"/>
        </w:rPr>
        <w:t xml:space="preserve"> v České republice, díky </w:t>
      </w:r>
      <w:r w:rsidR="0012137B" w:rsidRPr="00067E36">
        <w:rPr>
          <w:lang w:val="cs-CZ"/>
        </w:rPr>
        <w:t>širšímu</w:t>
      </w:r>
      <w:r w:rsidR="005044E3" w:rsidRPr="00067E36">
        <w:rPr>
          <w:lang w:val="cs-CZ"/>
        </w:rPr>
        <w:t xml:space="preserve"> zastoupení žen </w:t>
      </w:r>
      <w:r w:rsidR="0012137B" w:rsidRPr="00067E36">
        <w:rPr>
          <w:lang w:val="cs-CZ"/>
        </w:rPr>
        <w:t>posílí v České republice demokratické hodnoty i</w:t>
      </w:r>
      <w:r w:rsidR="005044E3" w:rsidRPr="00067E36">
        <w:rPr>
          <w:lang w:val="cs-CZ"/>
        </w:rPr>
        <w:t xml:space="preserve"> odolnost </w:t>
      </w:r>
      <w:r w:rsidR="00934655" w:rsidRPr="00067E36">
        <w:rPr>
          <w:lang w:val="cs-CZ"/>
        </w:rPr>
        <w:t xml:space="preserve">země </w:t>
      </w:r>
      <w:r w:rsidR="005044E3" w:rsidRPr="00067E36">
        <w:rPr>
          <w:lang w:val="cs-CZ"/>
        </w:rPr>
        <w:t>vůči budoucím krizím.</w:t>
      </w:r>
      <w:r w:rsidR="00392ADF" w:rsidRPr="00067E36">
        <w:rPr>
          <w:lang w:val="cs-CZ"/>
        </w:rPr>
        <w:t xml:space="preserve"> Tento akční plán navrhuje orientační seznam opatření, </w:t>
      </w:r>
      <w:r w:rsidR="00C1004F" w:rsidRPr="00067E36">
        <w:rPr>
          <w:lang w:val="cs-CZ"/>
        </w:rPr>
        <w:t xml:space="preserve">která </w:t>
      </w:r>
      <w:r w:rsidR="00DA4ACA" w:rsidRPr="00067E36">
        <w:rPr>
          <w:lang w:val="cs-CZ"/>
        </w:rPr>
        <w:t xml:space="preserve">mohou podpořit </w:t>
      </w:r>
      <w:r w:rsidR="00C1004F" w:rsidRPr="00067E36">
        <w:rPr>
          <w:lang w:val="cs-CZ"/>
        </w:rPr>
        <w:t>praktické zavádění gender mainstreamingu a zlepši</w:t>
      </w:r>
      <w:r w:rsidR="00DA4ACA" w:rsidRPr="00067E36">
        <w:rPr>
          <w:lang w:val="cs-CZ"/>
        </w:rPr>
        <w:t>t</w:t>
      </w:r>
      <w:r w:rsidR="00C1004F" w:rsidRPr="00067E36">
        <w:rPr>
          <w:lang w:val="cs-CZ"/>
        </w:rPr>
        <w:t xml:space="preserve"> výsledky v oblasti </w:t>
      </w:r>
      <w:r w:rsidR="00BF2462" w:rsidRPr="00067E36">
        <w:rPr>
          <w:lang w:val="cs-CZ"/>
        </w:rPr>
        <w:t xml:space="preserve">zajišťování </w:t>
      </w:r>
      <w:r w:rsidR="00C1004F" w:rsidRPr="00067E36">
        <w:rPr>
          <w:lang w:val="cs-CZ"/>
        </w:rPr>
        <w:t xml:space="preserve">rovnosti žen a mužů prostřednictvím zapojení </w:t>
      </w:r>
      <w:r w:rsidR="00CE4018">
        <w:rPr>
          <w:lang w:val="cs-CZ"/>
        </w:rPr>
        <w:t>MPSV</w:t>
      </w:r>
      <w:r w:rsidR="00C1004F" w:rsidRPr="00067E36">
        <w:rPr>
          <w:lang w:val="cs-CZ"/>
        </w:rPr>
        <w:t xml:space="preserve">. Doporučuje se, aby se zástupci ministerstva k tomuto plánu řádně vyjádřili, bude tak možné tento návrh </w:t>
      </w:r>
      <w:r w:rsidR="00DB100C" w:rsidRPr="00067E36">
        <w:rPr>
          <w:lang w:val="cs-CZ"/>
        </w:rPr>
        <w:t>vylepšit</w:t>
      </w:r>
      <w:r w:rsidR="00C1004F" w:rsidRPr="00067E36">
        <w:rPr>
          <w:lang w:val="cs-CZ"/>
        </w:rPr>
        <w:t xml:space="preserve"> a </w:t>
      </w:r>
      <w:r w:rsidR="00DB100C" w:rsidRPr="00067E36">
        <w:rPr>
          <w:lang w:val="cs-CZ"/>
        </w:rPr>
        <w:t>usnadní se jeho</w:t>
      </w:r>
      <w:r w:rsidR="00C1004F" w:rsidRPr="00067E36">
        <w:rPr>
          <w:lang w:val="cs-CZ"/>
        </w:rPr>
        <w:t xml:space="preserve"> osvojení a případn</w:t>
      </w:r>
      <w:r w:rsidR="00DB100C" w:rsidRPr="00067E36">
        <w:rPr>
          <w:lang w:val="cs-CZ"/>
        </w:rPr>
        <w:t>á</w:t>
      </w:r>
      <w:r w:rsidR="00C1004F" w:rsidRPr="00067E36">
        <w:rPr>
          <w:lang w:val="cs-CZ"/>
        </w:rPr>
        <w:t xml:space="preserve"> realizac</w:t>
      </w:r>
      <w:r w:rsidR="00DB100C" w:rsidRPr="00067E36">
        <w:rPr>
          <w:lang w:val="cs-CZ"/>
        </w:rPr>
        <w:t>e</w:t>
      </w:r>
      <w:r w:rsidR="00C1004F" w:rsidRPr="00067E36">
        <w:rPr>
          <w:lang w:val="cs-CZ"/>
        </w:rPr>
        <w:t xml:space="preserve">. Je důležité si uvědomit, že pokud nejsou rizika a překážky aktivně řešeny, </w:t>
      </w:r>
      <w:r w:rsidR="0082799C" w:rsidRPr="00067E36">
        <w:rPr>
          <w:lang w:val="cs-CZ"/>
        </w:rPr>
        <w:t>nedostatky v provádění politiky</w:t>
      </w:r>
      <w:r w:rsidR="00E97C05" w:rsidRPr="00067E36">
        <w:rPr>
          <w:lang w:val="cs-CZ"/>
        </w:rPr>
        <w:t xml:space="preserve"> se v budoucnu znovu projeví</w:t>
      </w:r>
      <w:r w:rsidR="0082799C" w:rsidRPr="00067E36">
        <w:rPr>
          <w:lang w:val="cs-CZ"/>
        </w:rPr>
        <w:t xml:space="preserve"> a </w:t>
      </w:r>
      <w:r w:rsidR="00E97C05" w:rsidRPr="00067E36">
        <w:rPr>
          <w:lang w:val="cs-CZ"/>
        </w:rPr>
        <w:t xml:space="preserve">nedostaví se ani </w:t>
      </w:r>
      <w:r w:rsidR="0082799C" w:rsidRPr="00067E36">
        <w:rPr>
          <w:lang w:val="cs-CZ"/>
        </w:rPr>
        <w:t>očekávané přínosy</w:t>
      </w:r>
      <w:r w:rsidR="00F94C66" w:rsidRPr="00067E36">
        <w:rPr>
          <w:lang w:val="cs-CZ"/>
        </w:rPr>
        <w:t xml:space="preserve"> v krátkodobém až střednědobém horizontu</w:t>
      </w:r>
      <w:r w:rsidR="0082799C" w:rsidRPr="00067E36">
        <w:rPr>
          <w:lang w:val="cs-CZ"/>
        </w:rPr>
        <w:t>.</w:t>
      </w:r>
      <w:r w:rsidR="00C1004F" w:rsidRPr="00067E36">
        <w:rPr>
          <w:lang w:val="cs-CZ"/>
        </w:rPr>
        <w:t xml:space="preserve">  </w:t>
      </w:r>
    </w:p>
    <w:p w14:paraId="193281B9" w14:textId="77777777" w:rsidR="004B70B2" w:rsidRPr="00067E36" w:rsidRDefault="004B70B2" w:rsidP="004B70B2">
      <w:pPr>
        <w:pStyle w:val="Para0"/>
        <w:rPr>
          <w:lang w:val="cs-CZ"/>
        </w:rPr>
      </w:pPr>
    </w:p>
    <w:p w14:paraId="6649E50F" w14:textId="77777777" w:rsidR="008C7228" w:rsidRPr="00067E36" w:rsidRDefault="008C7228" w:rsidP="008C7228">
      <w:pPr>
        <w:pStyle w:val="Default"/>
        <w:rPr>
          <w:sz w:val="22"/>
          <w:szCs w:val="22"/>
          <w:lang w:val="cs-CZ"/>
        </w:rPr>
      </w:pPr>
    </w:p>
    <w:p w14:paraId="6898F0F2" w14:textId="77777777" w:rsidR="008C7228" w:rsidRPr="00067E36" w:rsidRDefault="008C7228" w:rsidP="008C7228">
      <w:pPr>
        <w:pStyle w:val="Default"/>
        <w:rPr>
          <w:sz w:val="22"/>
          <w:szCs w:val="22"/>
          <w:lang w:val="cs-CZ"/>
        </w:rPr>
      </w:pPr>
    </w:p>
    <w:p w14:paraId="7B76F674" w14:textId="77777777" w:rsidR="00686E4B" w:rsidRPr="00067E36" w:rsidRDefault="00686E4B" w:rsidP="00686E4B">
      <w:pPr>
        <w:pStyle w:val="Default"/>
        <w:rPr>
          <w:sz w:val="22"/>
          <w:szCs w:val="22"/>
          <w:lang w:val="cs-CZ"/>
        </w:rPr>
      </w:pPr>
    </w:p>
    <w:sectPr w:rsidR="00686E4B" w:rsidRPr="00067E36" w:rsidSect="00FC654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  <w:numRestart w:val="eachSect"/>
      </w:endnotePr>
      <w:type w:val="continuous"/>
      <w:pgSz w:w="16838" w:h="11906" w:orient="landscape" w:code="9"/>
      <w:pgMar w:top="1701" w:right="1814" w:bottom="1304" w:left="1758" w:header="124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106F" w14:textId="77777777" w:rsidR="00B7566A" w:rsidRDefault="00B7566A" w:rsidP="00CC3749"/>
  </w:endnote>
  <w:endnote w:type="continuationSeparator" w:id="0">
    <w:p w14:paraId="5457C98A" w14:textId="77777777" w:rsidR="00B7566A" w:rsidRPr="00CF4424" w:rsidRDefault="00B7566A" w:rsidP="00CF4424">
      <w:pPr>
        <w:pStyle w:val="Zpat"/>
        <w:jc w:val="both"/>
      </w:pPr>
    </w:p>
  </w:endnote>
  <w:endnote w:type="continuationNotice" w:id="1">
    <w:p w14:paraId="70E9D08C" w14:textId="77777777" w:rsidR="00B7566A" w:rsidRDefault="00B75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tatLink">
    <w:altName w:val="Calibri"/>
    <w:charset w:val="00"/>
    <w:family w:val="auto"/>
    <w:pitch w:val="variable"/>
    <w:sig w:usb0="8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Document Title"/>
      <w:tag w:val="FooterDocTitle"/>
      <w:id w:val="1217002386"/>
      <w:lock w:val="sdtLocked"/>
      <w:placeholder>
        <w:docPart w:val="8401BE817D1D44BC98E90E4B284379CD"/>
      </w:placeholder>
    </w:sdtPr>
    <w:sdtEndPr/>
    <w:sdtContent>
      <w:p w14:paraId="4EB1165E" w14:textId="77777777" w:rsidR="00101906" w:rsidRDefault="00101906" w:rsidP="004E100F">
        <w:pPr>
          <w:pStyle w:val="Zpat"/>
          <w:jc w:val="right"/>
        </w:pPr>
        <w:r>
          <w:t xml:space="preserve"> </w:t>
        </w:r>
      </w:p>
    </w:sdtContent>
  </w:sdt>
  <w:sdt>
    <w:sdtPr>
      <w:alias w:val="Classification"/>
      <w:tag w:val="txtHeaderClassif"/>
      <w:id w:val="-1918931641"/>
      <w:lock w:val="sdtLocked"/>
      <w:placeholder>
        <w:docPart w:val="8401BE817D1D44BC98E90E4B284379CD"/>
      </w:placeholder>
    </w:sdtPr>
    <w:sdtEndPr/>
    <w:sdtContent>
      <w:p w14:paraId="4EB1165F" w14:textId="77777777" w:rsidR="00101906" w:rsidRDefault="00101906" w:rsidP="004E100F">
        <w:pPr>
          <w:pStyle w:val="FooterClassification"/>
          <w:jc w:val="left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Document Title"/>
      <w:tag w:val="FooterDocTitle"/>
      <w:id w:val="-1884096409"/>
      <w:lock w:val="sdtLocked"/>
      <w:placeholder>
        <w:docPart w:val="8F6AE9E7A11B486B98EE2C2112B974E1"/>
      </w:placeholder>
    </w:sdtPr>
    <w:sdtEndPr/>
    <w:sdtContent>
      <w:p w14:paraId="4EB11660" w14:textId="77777777" w:rsidR="00101906" w:rsidRPr="00FD7BD8" w:rsidRDefault="00101906" w:rsidP="004E100F">
        <w:pPr>
          <w:pStyle w:val="Zpat"/>
          <w:jc w:val="left"/>
          <w:rPr>
            <w:caps w:val="0"/>
            <w:szCs w:val="16"/>
          </w:rPr>
        </w:pPr>
        <w:r>
          <w:t xml:space="preserve"> </w:t>
        </w:r>
      </w:p>
    </w:sdtContent>
  </w:sdt>
  <w:sdt>
    <w:sdtPr>
      <w:alias w:val="Classification"/>
      <w:tag w:val="txtHeaderClassif"/>
      <w:id w:val="-311407045"/>
      <w:lock w:val="sdtLocked"/>
      <w:placeholder>
        <w:docPart w:val="3BBA9FD9D4B64ABBBD44EC80DF28B740"/>
      </w:placeholder>
    </w:sdtPr>
    <w:sdtEndPr/>
    <w:sdtContent>
      <w:p w14:paraId="4EB11661" w14:textId="77777777" w:rsidR="00101906" w:rsidRPr="00FD7BD8" w:rsidRDefault="00101906" w:rsidP="004E100F">
        <w:pPr>
          <w:pStyle w:val="FooterClassification"/>
          <w:rPr>
            <w:szCs w:val="16"/>
          </w:rPr>
        </w:pP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3A62" w14:textId="77777777" w:rsidR="00101906" w:rsidRDefault="001019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48EC" w14:textId="77777777" w:rsidR="00B7566A" w:rsidRDefault="00B7566A" w:rsidP="00CC3749">
      <w:r>
        <w:separator/>
      </w:r>
    </w:p>
  </w:footnote>
  <w:footnote w:type="continuationSeparator" w:id="0">
    <w:p w14:paraId="7FDE658D" w14:textId="77777777" w:rsidR="00B7566A" w:rsidRDefault="00B7566A" w:rsidP="00CC3749">
      <w:r>
        <w:continuationSeparator/>
      </w:r>
    </w:p>
  </w:footnote>
  <w:footnote w:type="continuationNotice" w:id="1">
    <w:p w14:paraId="794C8945" w14:textId="77777777" w:rsidR="00B7566A" w:rsidRDefault="00B75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165C" w14:textId="02D1BF95" w:rsidR="00101906" w:rsidRDefault="00E96605" w:rsidP="004E100F">
    <w:pPr>
      <w:pStyle w:val="Zhlav"/>
    </w:pPr>
    <w:sdt>
      <w:sdtPr>
        <w:rPr>
          <w:rStyle w:val="slostrnky"/>
        </w:rPr>
        <w:alias w:val="Page Number"/>
        <w:tag w:val="TxtPageNumber"/>
        <w:id w:val="-1835755985"/>
        <w:lock w:val="sdtLocked"/>
        <w:placeholder>
          <w:docPart w:val="80ADAAA9DCD14C2F99E285963B2BEA14"/>
        </w:placeholder>
      </w:sdtPr>
      <w:sdtEndPr>
        <w:rPr>
          <w:rStyle w:val="Standardnpsmoodstavce"/>
          <w:b w:val="0"/>
        </w:rPr>
      </w:sdtEndPr>
      <w:sdtContent>
        <w:r w:rsidR="00101906" w:rsidRPr="00CC3749">
          <w:rPr>
            <w:rStyle w:val="slostrnky"/>
          </w:rPr>
          <w:fldChar w:fldCharType="begin"/>
        </w:r>
        <w:r w:rsidR="00101906" w:rsidRPr="00CC3749">
          <w:rPr>
            <w:rStyle w:val="slostrnky"/>
          </w:rPr>
          <w:instrText xml:space="preserve"> PAGE   \* MERGEFORMAT </w:instrText>
        </w:r>
        <w:r w:rsidR="00101906" w:rsidRPr="00CC3749">
          <w:rPr>
            <w:rStyle w:val="slostrnky"/>
          </w:rPr>
          <w:fldChar w:fldCharType="separate"/>
        </w:r>
        <w:r w:rsidR="007D577E">
          <w:rPr>
            <w:rStyle w:val="slostrnky"/>
            <w:noProof/>
          </w:rPr>
          <w:t>24</w:t>
        </w:r>
        <w:r w:rsidR="00101906" w:rsidRPr="00CC3749">
          <w:rPr>
            <w:rStyle w:val="slostrnky"/>
            <w:noProof/>
          </w:rPr>
          <w:fldChar w:fldCharType="end"/>
        </w:r>
      </w:sdtContent>
    </w:sdt>
    <w:r w:rsidR="00101906">
      <w:t xml:space="preserve"> </w:t>
    </w:r>
    <w:r w:rsidR="00101906">
      <w:sym w:font="Symbol" w:char="F07C"/>
    </w:r>
    <w:r w:rsidR="00101906">
      <w:t xml:space="preserve"> </w:t>
    </w:r>
    <w:sdt>
      <w:sdtPr>
        <w:rPr>
          <w:rStyle w:val="HeaderTitle"/>
        </w:rPr>
        <w:alias w:val="Cote/Chapter"/>
        <w:tag w:val="txtHeaderValue"/>
        <w:id w:val="-308635562"/>
        <w:lock w:val="sdtLocked"/>
        <w:placeholder>
          <w:docPart w:val="8401BE817D1D44BC98E90E4B284379CD"/>
        </w:placeholder>
      </w:sdtPr>
      <w:sdtEndPr>
        <w:rPr>
          <w:rStyle w:val="Standardnpsmoodstavce"/>
          <w:caps w:val="0"/>
          <w:sz w:val="22"/>
        </w:rPr>
      </w:sdtEndPr>
      <w:sdtContent>
        <w:r w:rsidR="00101906">
          <w:rPr>
            <w:rStyle w:val="HeaderTitle"/>
          </w:rPr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165D" w14:textId="6C6CA5D2" w:rsidR="00101906" w:rsidRDefault="00E96605" w:rsidP="004E100F">
    <w:pPr>
      <w:pStyle w:val="Zhlav"/>
      <w:jc w:val="right"/>
    </w:pPr>
    <w:sdt>
      <w:sdtPr>
        <w:rPr>
          <w:rStyle w:val="HeaderTitle"/>
        </w:rPr>
        <w:alias w:val="Cote/Chapter"/>
        <w:tag w:val="txtHeaderValue"/>
        <w:id w:val="-244348000"/>
        <w:lock w:val="sdtLocked"/>
        <w:placeholder>
          <w:docPart w:val="39DC6472E0B246038FF82960D40253B0"/>
        </w:placeholder>
      </w:sdtPr>
      <w:sdtEndPr>
        <w:rPr>
          <w:rStyle w:val="Standardnpsmoodstavce"/>
          <w:caps w:val="0"/>
          <w:sz w:val="22"/>
        </w:rPr>
      </w:sdtEndPr>
      <w:sdtContent>
        <w:r w:rsidR="00101906">
          <w:rPr>
            <w:rStyle w:val="HeaderTitle"/>
          </w:rPr>
          <w:t xml:space="preserve"> </w:t>
        </w:r>
      </w:sdtContent>
    </w:sdt>
    <w:r w:rsidR="00101906">
      <w:rPr>
        <w:rStyle w:val="slostrnky"/>
      </w:rPr>
      <w:t xml:space="preserve"> </w:t>
    </w:r>
    <w:r w:rsidR="00101906">
      <w:rPr>
        <w:rStyle w:val="slostrnky"/>
      </w:rPr>
      <w:sym w:font="Symbol" w:char="F07C"/>
    </w:r>
    <w:r w:rsidR="00101906">
      <w:rPr>
        <w:rStyle w:val="slostrnky"/>
      </w:rPr>
      <w:t xml:space="preserve"> </w:t>
    </w:r>
    <w:sdt>
      <w:sdtPr>
        <w:rPr>
          <w:rStyle w:val="slostrnky"/>
        </w:rPr>
        <w:alias w:val="Page Number"/>
        <w:tag w:val="TxtPageNumber"/>
        <w:id w:val="1076251128"/>
        <w:lock w:val="sdtLocked"/>
        <w:placeholder>
          <w:docPart w:val="D43A986C9D3B4D13B285176A36D9524B"/>
        </w:placeholder>
      </w:sdtPr>
      <w:sdtEndPr>
        <w:rPr>
          <w:rStyle w:val="Standardnpsmoodstavce"/>
          <w:b w:val="0"/>
        </w:rPr>
      </w:sdtEndPr>
      <w:sdtContent>
        <w:r w:rsidR="00101906" w:rsidRPr="00CC3749">
          <w:rPr>
            <w:rStyle w:val="slostrnky"/>
          </w:rPr>
          <w:fldChar w:fldCharType="begin"/>
        </w:r>
        <w:r w:rsidR="00101906" w:rsidRPr="00CC3749">
          <w:rPr>
            <w:rStyle w:val="slostrnky"/>
          </w:rPr>
          <w:instrText xml:space="preserve"> PAGE   \* MERGEFORMAT </w:instrText>
        </w:r>
        <w:r w:rsidR="00101906" w:rsidRPr="00CC3749">
          <w:rPr>
            <w:rStyle w:val="slostrnky"/>
          </w:rPr>
          <w:fldChar w:fldCharType="separate"/>
        </w:r>
        <w:r w:rsidR="007D577E">
          <w:rPr>
            <w:rStyle w:val="slostrnky"/>
            <w:noProof/>
          </w:rPr>
          <w:t>23</w:t>
        </w:r>
        <w:r w:rsidR="00101906" w:rsidRPr="00CC3749">
          <w:rPr>
            <w:rStyle w:val="slostrnky"/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030E" w14:textId="77777777" w:rsidR="00101906" w:rsidRDefault="001019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B07"/>
    <w:multiLevelType w:val="hybridMultilevel"/>
    <w:tmpl w:val="F044F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168C"/>
    <w:multiLevelType w:val="hybridMultilevel"/>
    <w:tmpl w:val="76AE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2899"/>
    <w:multiLevelType w:val="hybridMultilevel"/>
    <w:tmpl w:val="1E0652A4"/>
    <w:lvl w:ilvl="0" w:tplc="C28E70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20B7"/>
    <w:multiLevelType w:val="hybridMultilevel"/>
    <w:tmpl w:val="783C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7630"/>
    <w:multiLevelType w:val="hybridMultilevel"/>
    <w:tmpl w:val="E3B2C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5B93"/>
    <w:multiLevelType w:val="hybridMultilevel"/>
    <w:tmpl w:val="95CEAA10"/>
    <w:lvl w:ilvl="0" w:tplc="5DE8E2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725E9"/>
    <w:multiLevelType w:val="hybridMultilevel"/>
    <w:tmpl w:val="BDD8B256"/>
    <w:lvl w:ilvl="0" w:tplc="74F423D6">
      <w:start w:val="1"/>
      <w:numFmt w:val="lowerLetter"/>
      <w:pStyle w:val="ProposedAction"/>
      <w:lvlText w:val="%1)"/>
      <w:lvlJc w:val="left"/>
      <w:pPr>
        <w:ind w:left="1400" w:hanging="360"/>
      </w:pPr>
    </w:lvl>
    <w:lvl w:ilvl="1" w:tplc="D7206700">
      <w:start w:val="1"/>
      <w:numFmt w:val="lowerRoman"/>
      <w:lvlText w:val="%2)"/>
      <w:lvlJc w:val="left"/>
      <w:pPr>
        <w:tabs>
          <w:tab w:val="num" w:pos="567"/>
        </w:tabs>
        <w:ind w:left="2835" w:hanging="567"/>
      </w:pPr>
      <w:rPr>
        <w:rFonts w:hint="default"/>
      </w:rPr>
    </w:lvl>
    <w:lvl w:ilvl="2" w:tplc="F77E56A6">
      <w:start w:val="1"/>
      <w:numFmt w:val="lowerRoman"/>
      <w:lvlText w:val="%3."/>
      <w:lvlJc w:val="right"/>
      <w:pPr>
        <w:ind w:left="4309" w:hanging="487"/>
      </w:pPr>
      <w:rPr>
        <w:rFonts w:hint="default"/>
      </w:rPr>
    </w:lvl>
    <w:lvl w:ilvl="3" w:tplc="6D8AD84E">
      <w:start w:val="1"/>
      <w:numFmt w:val="decimal"/>
      <w:lvlText w:val="%4."/>
      <w:lvlJc w:val="left"/>
      <w:pPr>
        <w:ind w:left="4723" w:hanging="363"/>
      </w:pPr>
      <w:rPr>
        <w:rFonts w:hint="default"/>
      </w:rPr>
    </w:lvl>
    <w:lvl w:ilvl="4" w:tplc="6F2EB210">
      <w:start w:val="1"/>
      <w:numFmt w:val="lowerLetter"/>
      <w:lvlText w:val="%5."/>
      <w:lvlJc w:val="left"/>
      <w:pPr>
        <w:ind w:left="5443" w:hanging="363"/>
      </w:pPr>
      <w:rPr>
        <w:rFonts w:hint="default"/>
      </w:rPr>
    </w:lvl>
    <w:lvl w:ilvl="5" w:tplc="054A5176">
      <w:start w:val="1"/>
      <w:numFmt w:val="lowerRoman"/>
      <w:lvlText w:val="%6."/>
      <w:lvlJc w:val="right"/>
      <w:pPr>
        <w:ind w:left="6163" w:hanging="181"/>
      </w:pPr>
      <w:rPr>
        <w:rFonts w:hint="default"/>
      </w:rPr>
    </w:lvl>
    <w:lvl w:ilvl="6" w:tplc="20105C9A">
      <w:start w:val="1"/>
      <w:numFmt w:val="decimal"/>
      <w:lvlText w:val="%7."/>
      <w:lvlJc w:val="left"/>
      <w:pPr>
        <w:ind w:left="6883" w:hanging="362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85E0111"/>
    <w:multiLevelType w:val="hybridMultilevel"/>
    <w:tmpl w:val="45A2C036"/>
    <w:lvl w:ilvl="0" w:tplc="A818341A">
      <w:start w:val="1"/>
      <w:numFmt w:val="bullet"/>
      <w:pStyle w:val="Annotation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E5270"/>
    <w:multiLevelType w:val="hybridMultilevel"/>
    <w:tmpl w:val="A7F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21B"/>
    <w:multiLevelType w:val="hybridMultilevel"/>
    <w:tmpl w:val="EE9C8232"/>
    <w:lvl w:ilvl="0" w:tplc="18EA0DCE">
      <w:start w:val="1"/>
      <w:numFmt w:val="decimal"/>
      <w:pStyle w:val="Para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2A3D0EEC"/>
    <w:multiLevelType w:val="hybridMultilevel"/>
    <w:tmpl w:val="6810A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516C"/>
    <w:multiLevelType w:val="hybridMultilevel"/>
    <w:tmpl w:val="74D0EBBE"/>
    <w:lvl w:ilvl="0" w:tplc="6EF66F78">
      <w:start w:val="1"/>
      <w:numFmt w:val="decimal"/>
      <w:pStyle w:val="NumberedList"/>
      <w:lvlText w:val="%1."/>
      <w:lvlJc w:val="left"/>
      <w:pPr>
        <w:ind w:left="680" w:hanging="340"/>
      </w:pPr>
      <w:rPr>
        <w:rFonts w:hint="default"/>
      </w:rPr>
    </w:lvl>
    <w:lvl w:ilvl="1" w:tplc="0DA27B04">
      <w:start w:val="1"/>
      <w:numFmt w:val="lowerLetter"/>
      <w:lvlText w:val="%2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 w:tplc="AF249572">
      <w:start w:val="1"/>
      <w:numFmt w:val="lowerRoman"/>
      <w:lvlText w:val="%3."/>
      <w:lvlJc w:val="right"/>
      <w:pPr>
        <w:ind w:left="1361" w:hanging="227"/>
      </w:pPr>
      <w:rPr>
        <w:rFonts w:hint="default"/>
      </w:rPr>
    </w:lvl>
    <w:lvl w:ilvl="3" w:tplc="6DA6E442">
      <w:start w:val="1"/>
      <w:numFmt w:val="lowerLetter"/>
      <w:lvlText w:val="%4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4" w:tplc="1BA86D40">
      <w:start w:val="1"/>
      <w:numFmt w:val="decimal"/>
      <w:lvlText w:val="%5)"/>
      <w:lvlJc w:val="left"/>
      <w:pPr>
        <w:tabs>
          <w:tab w:val="num" w:pos="1701"/>
        </w:tabs>
        <w:ind w:left="2041" w:hanging="34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F847BA"/>
    <w:multiLevelType w:val="hybridMultilevel"/>
    <w:tmpl w:val="0B08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37816"/>
    <w:multiLevelType w:val="hybridMultilevel"/>
    <w:tmpl w:val="C3122FA2"/>
    <w:lvl w:ilvl="0" w:tplc="5DE8E2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E50BB"/>
    <w:multiLevelType w:val="hybridMultilevel"/>
    <w:tmpl w:val="DBD2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8083D"/>
    <w:multiLevelType w:val="hybridMultilevel"/>
    <w:tmpl w:val="853A7F40"/>
    <w:lvl w:ilvl="0" w:tplc="3990C3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F7F68"/>
    <w:multiLevelType w:val="hybridMultilevel"/>
    <w:tmpl w:val="4F341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D2A51"/>
    <w:multiLevelType w:val="hybridMultilevel"/>
    <w:tmpl w:val="8DF8D546"/>
    <w:lvl w:ilvl="0" w:tplc="6CEACD90">
      <w:start w:val="1"/>
      <w:numFmt w:val="bullet"/>
      <w:pStyle w:val="GroupHeading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17387"/>
    <w:multiLevelType w:val="hybridMultilevel"/>
    <w:tmpl w:val="9ACE6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F566E"/>
    <w:multiLevelType w:val="multilevel"/>
    <w:tmpl w:val="6EE6DD4E"/>
    <w:lvl w:ilvl="0">
      <w:start w:val="1"/>
      <w:numFmt w:val="decimal"/>
      <w:pStyle w:val="Nadpis1"/>
      <w:suff w:val="space"/>
      <w:lvlText w:val="%1"/>
      <w:lvlJc w:val="left"/>
      <w:pPr>
        <w:ind w:left="1247" w:hanging="1134"/>
      </w:pPr>
      <w:rPr>
        <w:rFonts w:asciiTheme="majorHAnsi" w:hAnsiTheme="majorHAnsi" w:hint="default"/>
        <w:w w:val="100"/>
        <w:sz w:val="130"/>
        <w:u w:val="thick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34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upperRoman"/>
      <w:lvlRestart w:val="0"/>
      <w:pStyle w:val="Nadpis6"/>
      <w:suff w:val="space"/>
      <w:lvlText w:val="Part %6"/>
      <w:lvlJc w:val="left"/>
      <w:pPr>
        <w:ind w:left="0" w:firstLine="0"/>
      </w:pPr>
      <w:rPr>
        <w:rFonts w:asciiTheme="majorHAnsi" w:hAnsiTheme="majorHAnsi" w:hint="default"/>
        <w:sz w:val="96"/>
      </w:rPr>
    </w:lvl>
    <w:lvl w:ilvl="6">
      <w:start w:val="1"/>
      <w:numFmt w:val="upperLetter"/>
      <w:lvlRestart w:val="0"/>
      <w:pStyle w:val="Nadpis7"/>
      <w:suff w:val="space"/>
      <w:lvlText w:val="Annex %7."/>
      <w:lvlJc w:val="left"/>
      <w:pPr>
        <w:ind w:left="2836" w:firstLine="0"/>
      </w:pPr>
      <w:rPr>
        <w:rFonts w:asciiTheme="majorHAnsi" w:hAnsiTheme="majorHAnsi" w:hint="default"/>
      </w:rPr>
    </w:lvl>
    <w:lvl w:ilvl="7">
      <w:start w:val="1"/>
      <w:numFmt w:val="upperLetter"/>
      <w:lvlRestart w:val="6"/>
      <w:pStyle w:val="Nadpis8"/>
      <w:suff w:val="space"/>
      <w:lvlText w:val="Annex %6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upperLetter"/>
      <w:lvlRestart w:val="1"/>
      <w:pStyle w:val="Nadpis9"/>
      <w:suff w:val="space"/>
      <w:lvlText w:val="Annex %1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0" w15:restartNumberingAfterBreak="0">
    <w:nsid w:val="494D5FE9"/>
    <w:multiLevelType w:val="hybridMultilevel"/>
    <w:tmpl w:val="2EDAA9EE"/>
    <w:lvl w:ilvl="0" w:tplc="407E8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C5B1F"/>
    <w:multiLevelType w:val="hybridMultilevel"/>
    <w:tmpl w:val="677804FC"/>
    <w:lvl w:ilvl="0" w:tplc="5DE8E2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6726A"/>
    <w:multiLevelType w:val="hybridMultilevel"/>
    <w:tmpl w:val="79729880"/>
    <w:lvl w:ilvl="0" w:tplc="D9AAEAE0">
      <w:start w:val="1"/>
      <w:numFmt w:val="bullet"/>
      <w:pStyle w:val="BulletedList"/>
      <w:lvlText w:val=""/>
      <w:lvlJc w:val="left"/>
      <w:pPr>
        <w:ind w:left="680" w:hanging="340"/>
      </w:pPr>
      <w:rPr>
        <w:rFonts w:ascii="Symbol" w:hAnsi="Symbol" w:hint="default"/>
        <w:color w:val="4E81BD" w:themeColor="accent1"/>
      </w:rPr>
    </w:lvl>
    <w:lvl w:ilvl="1" w:tplc="3DD45682">
      <w:start w:val="1"/>
      <w:numFmt w:val="bullet"/>
      <w:lvlText w:val="o"/>
      <w:lvlJc w:val="left"/>
      <w:pPr>
        <w:tabs>
          <w:tab w:val="num" w:pos="680"/>
        </w:tabs>
        <w:ind w:left="1021" w:hanging="341"/>
      </w:pPr>
      <w:rPr>
        <w:rFonts w:ascii="Courier New" w:hAnsi="Courier New" w:hint="default"/>
      </w:rPr>
    </w:lvl>
    <w:lvl w:ilvl="2" w:tplc="75A6C844">
      <w:start w:val="1"/>
      <w:numFmt w:val="bullet"/>
      <w:lvlText w:val="‒"/>
      <w:lvlJc w:val="left"/>
      <w:pPr>
        <w:tabs>
          <w:tab w:val="num" w:pos="1021"/>
        </w:tabs>
        <w:ind w:left="1361" w:hanging="340"/>
      </w:pPr>
      <w:rPr>
        <w:rFonts w:ascii="Calibri" w:hAnsi="Calibri" w:hint="default"/>
      </w:rPr>
    </w:lvl>
    <w:lvl w:ilvl="3" w:tplc="DDBC079E">
      <w:start w:val="1"/>
      <w:numFmt w:val="bullet"/>
      <w:lvlText w:val="‒"/>
      <w:lvlJc w:val="left"/>
      <w:pPr>
        <w:tabs>
          <w:tab w:val="num" w:pos="1361"/>
        </w:tabs>
        <w:ind w:left="1701" w:hanging="340"/>
      </w:pPr>
      <w:rPr>
        <w:rFonts w:ascii="Calibri" w:hAnsi="Calibri" w:hint="default"/>
      </w:rPr>
    </w:lvl>
    <w:lvl w:ilvl="4" w:tplc="FA7AE4F4">
      <w:start w:val="1"/>
      <w:numFmt w:val="bullet"/>
      <w:lvlText w:val="‒"/>
      <w:lvlJc w:val="left"/>
      <w:pPr>
        <w:tabs>
          <w:tab w:val="num" w:pos="1701"/>
        </w:tabs>
        <w:ind w:left="2041" w:hanging="34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18F2D21"/>
    <w:multiLevelType w:val="hybridMultilevel"/>
    <w:tmpl w:val="EBC6C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EF7188"/>
    <w:multiLevelType w:val="hybridMultilevel"/>
    <w:tmpl w:val="CBA4CE48"/>
    <w:lvl w:ilvl="0" w:tplc="2054AC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7038F"/>
    <w:multiLevelType w:val="hybridMultilevel"/>
    <w:tmpl w:val="81E22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C26BF"/>
    <w:multiLevelType w:val="hybridMultilevel"/>
    <w:tmpl w:val="61821D06"/>
    <w:lvl w:ilvl="0" w:tplc="54A8418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1E4D"/>
    <w:multiLevelType w:val="hybridMultilevel"/>
    <w:tmpl w:val="3E523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6D2C15"/>
    <w:multiLevelType w:val="hybridMultilevel"/>
    <w:tmpl w:val="B9687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35514"/>
    <w:multiLevelType w:val="hybridMultilevel"/>
    <w:tmpl w:val="3F1C6944"/>
    <w:lvl w:ilvl="0" w:tplc="5DE8E2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64FD8"/>
    <w:multiLevelType w:val="hybridMultilevel"/>
    <w:tmpl w:val="976C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127558">
    <w:abstractNumId w:val="9"/>
  </w:num>
  <w:num w:numId="2" w16cid:durableId="1978140524">
    <w:abstractNumId w:val="11"/>
  </w:num>
  <w:num w:numId="3" w16cid:durableId="217908440">
    <w:abstractNumId w:val="7"/>
  </w:num>
  <w:num w:numId="4" w16cid:durableId="480580936">
    <w:abstractNumId w:val="17"/>
  </w:num>
  <w:num w:numId="5" w16cid:durableId="444542346">
    <w:abstractNumId w:val="6"/>
  </w:num>
  <w:num w:numId="6" w16cid:durableId="614795711">
    <w:abstractNumId w:val="22"/>
  </w:num>
  <w:num w:numId="7" w16cid:durableId="124545672">
    <w:abstractNumId w:val="19"/>
  </w:num>
  <w:num w:numId="8" w16cid:durableId="1204296257">
    <w:abstractNumId w:val="12"/>
  </w:num>
  <w:num w:numId="9" w16cid:durableId="1222055960">
    <w:abstractNumId w:val="3"/>
  </w:num>
  <w:num w:numId="10" w16cid:durableId="1511213297">
    <w:abstractNumId w:val="27"/>
  </w:num>
  <w:num w:numId="11" w16cid:durableId="151265306">
    <w:abstractNumId w:val="23"/>
  </w:num>
  <w:num w:numId="12" w16cid:durableId="1260485669">
    <w:abstractNumId w:val="1"/>
  </w:num>
  <w:num w:numId="13" w16cid:durableId="2104300258">
    <w:abstractNumId w:val="10"/>
  </w:num>
  <w:num w:numId="14" w16cid:durableId="12925069">
    <w:abstractNumId w:val="16"/>
  </w:num>
  <w:num w:numId="15" w16cid:durableId="1392851410">
    <w:abstractNumId w:val="28"/>
  </w:num>
  <w:num w:numId="16" w16cid:durableId="550120354">
    <w:abstractNumId w:val="18"/>
  </w:num>
  <w:num w:numId="17" w16cid:durableId="464088009">
    <w:abstractNumId w:val="16"/>
  </w:num>
  <w:num w:numId="18" w16cid:durableId="2030326448">
    <w:abstractNumId w:val="25"/>
  </w:num>
  <w:num w:numId="19" w16cid:durableId="1815173673">
    <w:abstractNumId w:val="4"/>
  </w:num>
  <w:num w:numId="20" w16cid:durableId="354111683">
    <w:abstractNumId w:val="22"/>
  </w:num>
  <w:num w:numId="21" w16cid:durableId="658002526">
    <w:abstractNumId w:val="22"/>
  </w:num>
  <w:num w:numId="22" w16cid:durableId="1284968526">
    <w:abstractNumId w:val="22"/>
  </w:num>
  <w:num w:numId="23" w16cid:durableId="2106150214">
    <w:abstractNumId w:val="0"/>
  </w:num>
  <w:num w:numId="24" w16cid:durableId="1864707792">
    <w:abstractNumId w:val="22"/>
  </w:num>
  <w:num w:numId="25" w16cid:durableId="1251542903">
    <w:abstractNumId w:val="8"/>
  </w:num>
  <w:num w:numId="26" w16cid:durableId="1885092000">
    <w:abstractNumId w:val="22"/>
  </w:num>
  <w:num w:numId="27" w16cid:durableId="581331875">
    <w:abstractNumId w:val="30"/>
  </w:num>
  <w:num w:numId="28" w16cid:durableId="1663200004">
    <w:abstractNumId w:val="29"/>
  </w:num>
  <w:num w:numId="29" w16cid:durableId="78646834">
    <w:abstractNumId w:val="5"/>
  </w:num>
  <w:num w:numId="30" w16cid:durableId="848064657">
    <w:abstractNumId w:val="13"/>
  </w:num>
  <w:num w:numId="31" w16cid:durableId="157310653">
    <w:abstractNumId w:val="21"/>
  </w:num>
  <w:num w:numId="32" w16cid:durableId="904535129">
    <w:abstractNumId w:val="22"/>
  </w:num>
  <w:num w:numId="33" w16cid:durableId="457988243">
    <w:abstractNumId w:val="24"/>
  </w:num>
  <w:num w:numId="34" w16cid:durableId="1799686953">
    <w:abstractNumId w:val="15"/>
  </w:num>
  <w:num w:numId="35" w16cid:durableId="1617371411">
    <w:abstractNumId w:val="2"/>
  </w:num>
  <w:num w:numId="36" w16cid:durableId="1473212027">
    <w:abstractNumId w:val="26"/>
  </w:num>
  <w:num w:numId="37" w16cid:durableId="1255439674">
    <w:abstractNumId w:val="22"/>
  </w:num>
  <w:num w:numId="38" w16cid:durableId="1707945637">
    <w:abstractNumId w:val="14"/>
  </w:num>
  <w:num w:numId="39" w16cid:durableId="1357580465">
    <w:abstractNumId w:val="22"/>
  </w:num>
  <w:num w:numId="40" w16cid:durableId="35796798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attachedTemplate r:id="rId1"/>
  <w:stylePaneSortMethod w:val="00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Fmt w:val="decimal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3tTA3NLM0s7AwMzdT0lEKTi0uzszPAykwrAUAkOVnUywAAAA="/>
    <w:docVar w:name="OECDDocumentId" w:val="B88458FFD68D8F6513327DA43DE8E3B611F1B99D01AA02304C32A2E323DA2120"/>
    <w:docVar w:name="OECDTemplateLocation" w:val="W:\Office2016\Workgroup Templates"/>
    <w:docVar w:name="OECDTemplateName" w:val="ONE Author ODPub.dotx"/>
    <w:docVar w:name="OECDTemplateVersion" w:val="3.21"/>
    <w:docVar w:name="OECDTemplateVersionOriginal" w:val="3.21"/>
  </w:docVars>
  <w:rsids>
    <w:rsidRoot w:val="001114C7"/>
    <w:rsid w:val="00000463"/>
    <w:rsid w:val="00001133"/>
    <w:rsid w:val="00001573"/>
    <w:rsid w:val="00002C06"/>
    <w:rsid w:val="000032F9"/>
    <w:rsid w:val="000037D9"/>
    <w:rsid w:val="00003A4B"/>
    <w:rsid w:val="00003EAF"/>
    <w:rsid w:val="00004413"/>
    <w:rsid w:val="00004DAB"/>
    <w:rsid w:val="000064D6"/>
    <w:rsid w:val="00006720"/>
    <w:rsid w:val="00007593"/>
    <w:rsid w:val="000078A7"/>
    <w:rsid w:val="00010C66"/>
    <w:rsid w:val="00011D66"/>
    <w:rsid w:val="00012EA9"/>
    <w:rsid w:val="0001500D"/>
    <w:rsid w:val="000169CB"/>
    <w:rsid w:val="00017098"/>
    <w:rsid w:val="00017230"/>
    <w:rsid w:val="00017CBD"/>
    <w:rsid w:val="00020BA2"/>
    <w:rsid w:val="0002205C"/>
    <w:rsid w:val="000232F6"/>
    <w:rsid w:val="00024178"/>
    <w:rsid w:val="00024CF8"/>
    <w:rsid w:val="00025676"/>
    <w:rsid w:val="00025A44"/>
    <w:rsid w:val="00025AB8"/>
    <w:rsid w:val="00025E6A"/>
    <w:rsid w:val="00026858"/>
    <w:rsid w:val="00027AB2"/>
    <w:rsid w:val="00027D14"/>
    <w:rsid w:val="00030817"/>
    <w:rsid w:val="00030E8C"/>
    <w:rsid w:val="000333D4"/>
    <w:rsid w:val="000338B2"/>
    <w:rsid w:val="00033E50"/>
    <w:rsid w:val="00033F85"/>
    <w:rsid w:val="000340F5"/>
    <w:rsid w:val="0003684C"/>
    <w:rsid w:val="00036CC0"/>
    <w:rsid w:val="00036DCC"/>
    <w:rsid w:val="00037836"/>
    <w:rsid w:val="00037AFC"/>
    <w:rsid w:val="0004402D"/>
    <w:rsid w:val="000444B1"/>
    <w:rsid w:val="00044517"/>
    <w:rsid w:val="00044F5E"/>
    <w:rsid w:val="000452BF"/>
    <w:rsid w:val="000454E8"/>
    <w:rsid w:val="00046403"/>
    <w:rsid w:val="00047290"/>
    <w:rsid w:val="000474ED"/>
    <w:rsid w:val="0005102C"/>
    <w:rsid w:val="000512A1"/>
    <w:rsid w:val="0005176E"/>
    <w:rsid w:val="00052575"/>
    <w:rsid w:val="00052588"/>
    <w:rsid w:val="000542B8"/>
    <w:rsid w:val="000547D3"/>
    <w:rsid w:val="00054925"/>
    <w:rsid w:val="0005511C"/>
    <w:rsid w:val="00055124"/>
    <w:rsid w:val="00055536"/>
    <w:rsid w:val="00057178"/>
    <w:rsid w:val="0006049E"/>
    <w:rsid w:val="0006075A"/>
    <w:rsid w:val="000612EC"/>
    <w:rsid w:val="000615BF"/>
    <w:rsid w:val="0006162B"/>
    <w:rsid w:val="00061BAE"/>
    <w:rsid w:val="00062025"/>
    <w:rsid w:val="00063A65"/>
    <w:rsid w:val="00064579"/>
    <w:rsid w:val="00064851"/>
    <w:rsid w:val="00064C7A"/>
    <w:rsid w:val="00065BAE"/>
    <w:rsid w:val="00065CA8"/>
    <w:rsid w:val="00067E36"/>
    <w:rsid w:val="00070A75"/>
    <w:rsid w:val="00070C56"/>
    <w:rsid w:val="000727DA"/>
    <w:rsid w:val="00072CCD"/>
    <w:rsid w:val="000736EC"/>
    <w:rsid w:val="00074497"/>
    <w:rsid w:val="000758D9"/>
    <w:rsid w:val="00076C5D"/>
    <w:rsid w:val="0007702A"/>
    <w:rsid w:val="0007759B"/>
    <w:rsid w:val="00080145"/>
    <w:rsid w:val="0008072A"/>
    <w:rsid w:val="00080D56"/>
    <w:rsid w:val="0008492A"/>
    <w:rsid w:val="00085197"/>
    <w:rsid w:val="00086A35"/>
    <w:rsid w:val="00086AC5"/>
    <w:rsid w:val="000873FD"/>
    <w:rsid w:val="000878F8"/>
    <w:rsid w:val="00087C66"/>
    <w:rsid w:val="00087CF1"/>
    <w:rsid w:val="00087EAE"/>
    <w:rsid w:val="0009433E"/>
    <w:rsid w:val="0009457E"/>
    <w:rsid w:val="0009699A"/>
    <w:rsid w:val="000979A2"/>
    <w:rsid w:val="000A0E5D"/>
    <w:rsid w:val="000A0ED6"/>
    <w:rsid w:val="000A1B8A"/>
    <w:rsid w:val="000A2081"/>
    <w:rsid w:val="000A2D0B"/>
    <w:rsid w:val="000A3493"/>
    <w:rsid w:val="000A35E4"/>
    <w:rsid w:val="000A5133"/>
    <w:rsid w:val="000A5FC7"/>
    <w:rsid w:val="000A655C"/>
    <w:rsid w:val="000A69AD"/>
    <w:rsid w:val="000A6ACA"/>
    <w:rsid w:val="000A7B50"/>
    <w:rsid w:val="000B03E2"/>
    <w:rsid w:val="000B130D"/>
    <w:rsid w:val="000B1573"/>
    <w:rsid w:val="000B1BD9"/>
    <w:rsid w:val="000B323B"/>
    <w:rsid w:val="000B557B"/>
    <w:rsid w:val="000B5EF8"/>
    <w:rsid w:val="000B5F87"/>
    <w:rsid w:val="000B658E"/>
    <w:rsid w:val="000B69F7"/>
    <w:rsid w:val="000B6C4B"/>
    <w:rsid w:val="000B6D5E"/>
    <w:rsid w:val="000B7337"/>
    <w:rsid w:val="000B74AE"/>
    <w:rsid w:val="000B7665"/>
    <w:rsid w:val="000B7B86"/>
    <w:rsid w:val="000C0141"/>
    <w:rsid w:val="000C0282"/>
    <w:rsid w:val="000C0482"/>
    <w:rsid w:val="000C092A"/>
    <w:rsid w:val="000C0FE0"/>
    <w:rsid w:val="000C19D5"/>
    <w:rsid w:val="000C1DF4"/>
    <w:rsid w:val="000C28F2"/>
    <w:rsid w:val="000C2EDE"/>
    <w:rsid w:val="000C482B"/>
    <w:rsid w:val="000C5B3D"/>
    <w:rsid w:val="000C6090"/>
    <w:rsid w:val="000C68C9"/>
    <w:rsid w:val="000C6F47"/>
    <w:rsid w:val="000D099F"/>
    <w:rsid w:val="000D0AA8"/>
    <w:rsid w:val="000D0F39"/>
    <w:rsid w:val="000D0FDB"/>
    <w:rsid w:val="000D160A"/>
    <w:rsid w:val="000D272B"/>
    <w:rsid w:val="000D34F9"/>
    <w:rsid w:val="000D354D"/>
    <w:rsid w:val="000D409E"/>
    <w:rsid w:val="000D4550"/>
    <w:rsid w:val="000D4607"/>
    <w:rsid w:val="000D4967"/>
    <w:rsid w:val="000D4C88"/>
    <w:rsid w:val="000D4E5A"/>
    <w:rsid w:val="000D528D"/>
    <w:rsid w:val="000D61B3"/>
    <w:rsid w:val="000D678B"/>
    <w:rsid w:val="000D7D66"/>
    <w:rsid w:val="000E01CD"/>
    <w:rsid w:val="000E20FC"/>
    <w:rsid w:val="000E257E"/>
    <w:rsid w:val="000E2815"/>
    <w:rsid w:val="000E29DE"/>
    <w:rsid w:val="000E5F57"/>
    <w:rsid w:val="000E6AFA"/>
    <w:rsid w:val="000E7210"/>
    <w:rsid w:val="000E7A6E"/>
    <w:rsid w:val="000F040F"/>
    <w:rsid w:val="000F111F"/>
    <w:rsid w:val="000F1437"/>
    <w:rsid w:val="000F16B0"/>
    <w:rsid w:val="000F23C7"/>
    <w:rsid w:val="000F2C18"/>
    <w:rsid w:val="000F367F"/>
    <w:rsid w:val="000F398E"/>
    <w:rsid w:val="000F42D6"/>
    <w:rsid w:val="000F46DC"/>
    <w:rsid w:val="000F62F2"/>
    <w:rsid w:val="000F63B0"/>
    <w:rsid w:val="000F68AF"/>
    <w:rsid w:val="000F68B9"/>
    <w:rsid w:val="000F6E97"/>
    <w:rsid w:val="000F7153"/>
    <w:rsid w:val="000F78DC"/>
    <w:rsid w:val="000F7D31"/>
    <w:rsid w:val="00101323"/>
    <w:rsid w:val="00101906"/>
    <w:rsid w:val="00101AB8"/>
    <w:rsid w:val="00101DDF"/>
    <w:rsid w:val="0010241C"/>
    <w:rsid w:val="00102BB3"/>
    <w:rsid w:val="00102CC0"/>
    <w:rsid w:val="0010307D"/>
    <w:rsid w:val="001033C1"/>
    <w:rsid w:val="00103E0E"/>
    <w:rsid w:val="00107C58"/>
    <w:rsid w:val="001114C7"/>
    <w:rsid w:val="00111592"/>
    <w:rsid w:val="0011185F"/>
    <w:rsid w:val="00111A19"/>
    <w:rsid w:val="00111A1A"/>
    <w:rsid w:val="001125F9"/>
    <w:rsid w:val="00112FE8"/>
    <w:rsid w:val="00113665"/>
    <w:rsid w:val="00116627"/>
    <w:rsid w:val="0011701E"/>
    <w:rsid w:val="00117BA0"/>
    <w:rsid w:val="00120D6F"/>
    <w:rsid w:val="0012137B"/>
    <w:rsid w:val="0012257D"/>
    <w:rsid w:val="00122F07"/>
    <w:rsid w:val="0012454B"/>
    <w:rsid w:val="00124BE7"/>
    <w:rsid w:val="00127B1A"/>
    <w:rsid w:val="00127F78"/>
    <w:rsid w:val="00130998"/>
    <w:rsid w:val="00130B1E"/>
    <w:rsid w:val="001313D9"/>
    <w:rsid w:val="00131482"/>
    <w:rsid w:val="001327B1"/>
    <w:rsid w:val="00132E78"/>
    <w:rsid w:val="00133F36"/>
    <w:rsid w:val="00136C15"/>
    <w:rsid w:val="00137564"/>
    <w:rsid w:val="00137BC9"/>
    <w:rsid w:val="00137E1E"/>
    <w:rsid w:val="00144613"/>
    <w:rsid w:val="00144CBD"/>
    <w:rsid w:val="00145DD2"/>
    <w:rsid w:val="00146063"/>
    <w:rsid w:val="0014627E"/>
    <w:rsid w:val="0015065F"/>
    <w:rsid w:val="00151116"/>
    <w:rsid w:val="00151A94"/>
    <w:rsid w:val="00151AE5"/>
    <w:rsid w:val="001535B9"/>
    <w:rsid w:val="001537E7"/>
    <w:rsid w:val="00153A30"/>
    <w:rsid w:val="00153E3D"/>
    <w:rsid w:val="001540C2"/>
    <w:rsid w:val="001540F3"/>
    <w:rsid w:val="001552A2"/>
    <w:rsid w:val="001560DD"/>
    <w:rsid w:val="00157A58"/>
    <w:rsid w:val="00160B10"/>
    <w:rsid w:val="00160D78"/>
    <w:rsid w:val="001613FF"/>
    <w:rsid w:val="00162040"/>
    <w:rsid w:val="0016222E"/>
    <w:rsid w:val="00162B4E"/>
    <w:rsid w:val="00162C57"/>
    <w:rsid w:val="00164BE0"/>
    <w:rsid w:val="00164E49"/>
    <w:rsid w:val="0016586A"/>
    <w:rsid w:val="00166009"/>
    <w:rsid w:val="001660DA"/>
    <w:rsid w:val="00166662"/>
    <w:rsid w:val="00170C55"/>
    <w:rsid w:val="00173418"/>
    <w:rsid w:val="0017379D"/>
    <w:rsid w:val="0017574B"/>
    <w:rsid w:val="00177D8A"/>
    <w:rsid w:val="00177F34"/>
    <w:rsid w:val="00180CEF"/>
    <w:rsid w:val="001814F0"/>
    <w:rsid w:val="0018204D"/>
    <w:rsid w:val="001825DB"/>
    <w:rsid w:val="00182A4B"/>
    <w:rsid w:val="00182ADE"/>
    <w:rsid w:val="0018337A"/>
    <w:rsid w:val="00183469"/>
    <w:rsid w:val="0018372A"/>
    <w:rsid w:val="00184382"/>
    <w:rsid w:val="00184457"/>
    <w:rsid w:val="00184842"/>
    <w:rsid w:val="00185764"/>
    <w:rsid w:val="00191247"/>
    <w:rsid w:val="00192BE9"/>
    <w:rsid w:val="001931F5"/>
    <w:rsid w:val="001933C5"/>
    <w:rsid w:val="001934B4"/>
    <w:rsid w:val="00193B7F"/>
    <w:rsid w:val="00193ED7"/>
    <w:rsid w:val="00194559"/>
    <w:rsid w:val="0019461F"/>
    <w:rsid w:val="00194C39"/>
    <w:rsid w:val="00194EC3"/>
    <w:rsid w:val="001963ED"/>
    <w:rsid w:val="001965E6"/>
    <w:rsid w:val="00196642"/>
    <w:rsid w:val="0019729E"/>
    <w:rsid w:val="001A07EB"/>
    <w:rsid w:val="001A1573"/>
    <w:rsid w:val="001A1575"/>
    <w:rsid w:val="001A162F"/>
    <w:rsid w:val="001A19C8"/>
    <w:rsid w:val="001A1C57"/>
    <w:rsid w:val="001A2E26"/>
    <w:rsid w:val="001A3B1E"/>
    <w:rsid w:val="001A3BAC"/>
    <w:rsid w:val="001A3BB9"/>
    <w:rsid w:val="001B0327"/>
    <w:rsid w:val="001B1A41"/>
    <w:rsid w:val="001B1FED"/>
    <w:rsid w:val="001B2144"/>
    <w:rsid w:val="001B2FAD"/>
    <w:rsid w:val="001B34D9"/>
    <w:rsid w:val="001B4796"/>
    <w:rsid w:val="001B4C11"/>
    <w:rsid w:val="001B4E01"/>
    <w:rsid w:val="001B7E29"/>
    <w:rsid w:val="001C0B13"/>
    <w:rsid w:val="001C11DA"/>
    <w:rsid w:val="001C1F73"/>
    <w:rsid w:val="001C3AB6"/>
    <w:rsid w:val="001C4D18"/>
    <w:rsid w:val="001C4E4F"/>
    <w:rsid w:val="001C51A0"/>
    <w:rsid w:val="001C5E41"/>
    <w:rsid w:val="001C617B"/>
    <w:rsid w:val="001C6DB4"/>
    <w:rsid w:val="001C764E"/>
    <w:rsid w:val="001D38F8"/>
    <w:rsid w:val="001D3952"/>
    <w:rsid w:val="001D4124"/>
    <w:rsid w:val="001D4E38"/>
    <w:rsid w:val="001D4ED5"/>
    <w:rsid w:val="001D590C"/>
    <w:rsid w:val="001D67E1"/>
    <w:rsid w:val="001D6E75"/>
    <w:rsid w:val="001D7964"/>
    <w:rsid w:val="001E016A"/>
    <w:rsid w:val="001E06FA"/>
    <w:rsid w:val="001E0D04"/>
    <w:rsid w:val="001E1710"/>
    <w:rsid w:val="001E19B3"/>
    <w:rsid w:val="001E1F22"/>
    <w:rsid w:val="001E2056"/>
    <w:rsid w:val="001E23C3"/>
    <w:rsid w:val="001E29DA"/>
    <w:rsid w:val="001E392A"/>
    <w:rsid w:val="001E3D23"/>
    <w:rsid w:val="001E3EC9"/>
    <w:rsid w:val="001E7DF3"/>
    <w:rsid w:val="001F014A"/>
    <w:rsid w:val="001F11B3"/>
    <w:rsid w:val="001F1436"/>
    <w:rsid w:val="001F18A8"/>
    <w:rsid w:val="001F28E2"/>
    <w:rsid w:val="001F3298"/>
    <w:rsid w:val="001F4DB1"/>
    <w:rsid w:val="001F5757"/>
    <w:rsid w:val="001F5EF3"/>
    <w:rsid w:val="001F63FD"/>
    <w:rsid w:val="001F6920"/>
    <w:rsid w:val="001F7406"/>
    <w:rsid w:val="001F76B3"/>
    <w:rsid w:val="001F7B4D"/>
    <w:rsid w:val="00200693"/>
    <w:rsid w:val="002006E3"/>
    <w:rsid w:val="00201266"/>
    <w:rsid w:val="002017AA"/>
    <w:rsid w:val="002018AB"/>
    <w:rsid w:val="002018AF"/>
    <w:rsid w:val="00202409"/>
    <w:rsid w:val="00202562"/>
    <w:rsid w:val="002026BD"/>
    <w:rsid w:val="00203113"/>
    <w:rsid w:val="0020387F"/>
    <w:rsid w:val="00203CC1"/>
    <w:rsid w:val="00206EA1"/>
    <w:rsid w:val="00210647"/>
    <w:rsid w:val="00210A5D"/>
    <w:rsid w:val="00211515"/>
    <w:rsid w:val="00212151"/>
    <w:rsid w:val="002129F3"/>
    <w:rsid w:val="00215E86"/>
    <w:rsid w:val="00216738"/>
    <w:rsid w:val="00217C8F"/>
    <w:rsid w:val="00217DCF"/>
    <w:rsid w:val="002219F5"/>
    <w:rsid w:val="002245BB"/>
    <w:rsid w:val="00224764"/>
    <w:rsid w:val="00224AC3"/>
    <w:rsid w:val="0022556E"/>
    <w:rsid w:val="00227093"/>
    <w:rsid w:val="00230865"/>
    <w:rsid w:val="0023114F"/>
    <w:rsid w:val="002312F5"/>
    <w:rsid w:val="0023177D"/>
    <w:rsid w:val="00231795"/>
    <w:rsid w:val="00231E7A"/>
    <w:rsid w:val="00232438"/>
    <w:rsid w:val="0023254E"/>
    <w:rsid w:val="00232992"/>
    <w:rsid w:val="00235245"/>
    <w:rsid w:val="00236B1D"/>
    <w:rsid w:val="00237A1B"/>
    <w:rsid w:val="00240019"/>
    <w:rsid w:val="00241561"/>
    <w:rsid w:val="00242981"/>
    <w:rsid w:val="002429CB"/>
    <w:rsid w:val="00244202"/>
    <w:rsid w:val="00244BEC"/>
    <w:rsid w:val="00245452"/>
    <w:rsid w:val="00245923"/>
    <w:rsid w:val="0024772E"/>
    <w:rsid w:val="00247B0D"/>
    <w:rsid w:val="00253CAC"/>
    <w:rsid w:val="00254413"/>
    <w:rsid w:val="0025481A"/>
    <w:rsid w:val="00254ECF"/>
    <w:rsid w:val="00256381"/>
    <w:rsid w:val="002565E1"/>
    <w:rsid w:val="002573A5"/>
    <w:rsid w:val="002578FE"/>
    <w:rsid w:val="002613DF"/>
    <w:rsid w:val="00262AB0"/>
    <w:rsid w:val="00262ACD"/>
    <w:rsid w:val="00262B23"/>
    <w:rsid w:val="00263627"/>
    <w:rsid w:val="00263A24"/>
    <w:rsid w:val="00264F78"/>
    <w:rsid w:val="002652AE"/>
    <w:rsid w:val="00265E63"/>
    <w:rsid w:val="002660DA"/>
    <w:rsid w:val="0026740A"/>
    <w:rsid w:val="00270526"/>
    <w:rsid w:val="00270F11"/>
    <w:rsid w:val="002718F4"/>
    <w:rsid w:val="00273214"/>
    <w:rsid w:val="002736CE"/>
    <w:rsid w:val="00275239"/>
    <w:rsid w:val="00275477"/>
    <w:rsid w:val="002758D4"/>
    <w:rsid w:val="002759C1"/>
    <w:rsid w:val="002770B2"/>
    <w:rsid w:val="0027718A"/>
    <w:rsid w:val="002818F4"/>
    <w:rsid w:val="00281A02"/>
    <w:rsid w:val="00281C23"/>
    <w:rsid w:val="00281EF2"/>
    <w:rsid w:val="00281FD3"/>
    <w:rsid w:val="00287ED5"/>
    <w:rsid w:val="002904CC"/>
    <w:rsid w:val="00290907"/>
    <w:rsid w:val="002909F9"/>
    <w:rsid w:val="0029100D"/>
    <w:rsid w:val="002913F3"/>
    <w:rsid w:val="002919F6"/>
    <w:rsid w:val="0029245F"/>
    <w:rsid w:val="002925FE"/>
    <w:rsid w:val="002940E9"/>
    <w:rsid w:val="002942DA"/>
    <w:rsid w:val="00295A22"/>
    <w:rsid w:val="00295B29"/>
    <w:rsid w:val="00296958"/>
    <w:rsid w:val="00296CE1"/>
    <w:rsid w:val="002A01BE"/>
    <w:rsid w:val="002A0971"/>
    <w:rsid w:val="002A0DCE"/>
    <w:rsid w:val="002A2091"/>
    <w:rsid w:val="002A226D"/>
    <w:rsid w:val="002A244F"/>
    <w:rsid w:val="002A2756"/>
    <w:rsid w:val="002A5839"/>
    <w:rsid w:val="002A595C"/>
    <w:rsid w:val="002A5C8E"/>
    <w:rsid w:val="002A6B56"/>
    <w:rsid w:val="002A7D6D"/>
    <w:rsid w:val="002B0159"/>
    <w:rsid w:val="002B0A7B"/>
    <w:rsid w:val="002B1C1E"/>
    <w:rsid w:val="002B2A50"/>
    <w:rsid w:val="002B353F"/>
    <w:rsid w:val="002B3B9A"/>
    <w:rsid w:val="002B609B"/>
    <w:rsid w:val="002B6258"/>
    <w:rsid w:val="002B709F"/>
    <w:rsid w:val="002C03C9"/>
    <w:rsid w:val="002C09C2"/>
    <w:rsid w:val="002C1683"/>
    <w:rsid w:val="002C176B"/>
    <w:rsid w:val="002C1DD6"/>
    <w:rsid w:val="002C2014"/>
    <w:rsid w:val="002C394E"/>
    <w:rsid w:val="002C44E0"/>
    <w:rsid w:val="002C4B91"/>
    <w:rsid w:val="002C733E"/>
    <w:rsid w:val="002C7CB1"/>
    <w:rsid w:val="002D0A1E"/>
    <w:rsid w:val="002D1F77"/>
    <w:rsid w:val="002D33A4"/>
    <w:rsid w:val="002D549B"/>
    <w:rsid w:val="002D5C31"/>
    <w:rsid w:val="002D6A8C"/>
    <w:rsid w:val="002E0230"/>
    <w:rsid w:val="002E1B27"/>
    <w:rsid w:val="002E304F"/>
    <w:rsid w:val="002E3297"/>
    <w:rsid w:val="002E490F"/>
    <w:rsid w:val="002E4F37"/>
    <w:rsid w:val="002E7DCF"/>
    <w:rsid w:val="002F048D"/>
    <w:rsid w:val="002F0ACD"/>
    <w:rsid w:val="002F14D2"/>
    <w:rsid w:val="002F1FE8"/>
    <w:rsid w:val="002F3A06"/>
    <w:rsid w:val="002F3C2B"/>
    <w:rsid w:val="002F3F17"/>
    <w:rsid w:val="002F4017"/>
    <w:rsid w:val="002F4AD9"/>
    <w:rsid w:val="002F4DAC"/>
    <w:rsid w:val="002F605B"/>
    <w:rsid w:val="002F6F95"/>
    <w:rsid w:val="00303173"/>
    <w:rsid w:val="00305826"/>
    <w:rsid w:val="00305C43"/>
    <w:rsid w:val="00305C5F"/>
    <w:rsid w:val="0030716B"/>
    <w:rsid w:val="00310601"/>
    <w:rsid w:val="00310A96"/>
    <w:rsid w:val="00312C5A"/>
    <w:rsid w:val="0031405F"/>
    <w:rsid w:val="0031512E"/>
    <w:rsid w:val="00315890"/>
    <w:rsid w:val="003158B0"/>
    <w:rsid w:val="003160EA"/>
    <w:rsid w:val="003163F8"/>
    <w:rsid w:val="003172A9"/>
    <w:rsid w:val="00317540"/>
    <w:rsid w:val="00317D0D"/>
    <w:rsid w:val="003201EE"/>
    <w:rsid w:val="003202B7"/>
    <w:rsid w:val="00321C10"/>
    <w:rsid w:val="003229AA"/>
    <w:rsid w:val="00323108"/>
    <w:rsid w:val="00324483"/>
    <w:rsid w:val="00324552"/>
    <w:rsid w:val="00325158"/>
    <w:rsid w:val="003259C5"/>
    <w:rsid w:val="00325AE2"/>
    <w:rsid w:val="00326CAE"/>
    <w:rsid w:val="003276FA"/>
    <w:rsid w:val="00330180"/>
    <w:rsid w:val="00330220"/>
    <w:rsid w:val="00332988"/>
    <w:rsid w:val="00333003"/>
    <w:rsid w:val="00333261"/>
    <w:rsid w:val="0033339B"/>
    <w:rsid w:val="00333985"/>
    <w:rsid w:val="00334640"/>
    <w:rsid w:val="00335497"/>
    <w:rsid w:val="00335AB1"/>
    <w:rsid w:val="00336628"/>
    <w:rsid w:val="0033669D"/>
    <w:rsid w:val="00337396"/>
    <w:rsid w:val="0033751B"/>
    <w:rsid w:val="003405FD"/>
    <w:rsid w:val="00341139"/>
    <w:rsid w:val="0034241B"/>
    <w:rsid w:val="003430C3"/>
    <w:rsid w:val="00343908"/>
    <w:rsid w:val="00344D30"/>
    <w:rsid w:val="003463DC"/>
    <w:rsid w:val="00346D16"/>
    <w:rsid w:val="00347505"/>
    <w:rsid w:val="003477D5"/>
    <w:rsid w:val="00347AA2"/>
    <w:rsid w:val="00350662"/>
    <w:rsid w:val="00350963"/>
    <w:rsid w:val="00350CCC"/>
    <w:rsid w:val="00350FE4"/>
    <w:rsid w:val="003515EC"/>
    <w:rsid w:val="00351BD9"/>
    <w:rsid w:val="003525A2"/>
    <w:rsid w:val="003526F3"/>
    <w:rsid w:val="0035293B"/>
    <w:rsid w:val="0035498C"/>
    <w:rsid w:val="00354EF1"/>
    <w:rsid w:val="00354FDD"/>
    <w:rsid w:val="00355700"/>
    <w:rsid w:val="003562FD"/>
    <w:rsid w:val="003570CA"/>
    <w:rsid w:val="003578FC"/>
    <w:rsid w:val="00361CDB"/>
    <w:rsid w:val="00362DD3"/>
    <w:rsid w:val="00362EE9"/>
    <w:rsid w:val="00363253"/>
    <w:rsid w:val="00363833"/>
    <w:rsid w:val="00366BED"/>
    <w:rsid w:val="00370790"/>
    <w:rsid w:val="00372026"/>
    <w:rsid w:val="00372918"/>
    <w:rsid w:val="00374719"/>
    <w:rsid w:val="00374858"/>
    <w:rsid w:val="00375310"/>
    <w:rsid w:val="00375464"/>
    <w:rsid w:val="00375A7C"/>
    <w:rsid w:val="00375FE0"/>
    <w:rsid w:val="00376570"/>
    <w:rsid w:val="00376613"/>
    <w:rsid w:val="0037698A"/>
    <w:rsid w:val="0037698C"/>
    <w:rsid w:val="003800ED"/>
    <w:rsid w:val="003809B0"/>
    <w:rsid w:val="00380DA2"/>
    <w:rsid w:val="00381485"/>
    <w:rsid w:val="00381AB2"/>
    <w:rsid w:val="003825C9"/>
    <w:rsid w:val="00382A7A"/>
    <w:rsid w:val="00383126"/>
    <w:rsid w:val="00383649"/>
    <w:rsid w:val="00384371"/>
    <w:rsid w:val="00384472"/>
    <w:rsid w:val="00385332"/>
    <w:rsid w:val="00386F03"/>
    <w:rsid w:val="00387051"/>
    <w:rsid w:val="00387137"/>
    <w:rsid w:val="00387298"/>
    <w:rsid w:val="00390935"/>
    <w:rsid w:val="0039094B"/>
    <w:rsid w:val="00391695"/>
    <w:rsid w:val="00391BE8"/>
    <w:rsid w:val="00392570"/>
    <w:rsid w:val="0039288A"/>
    <w:rsid w:val="00392ADF"/>
    <w:rsid w:val="00393527"/>
    <w:rsid w:val="003939C5"/>
    <w:rsid w:val="003957E7"/>
    <w:rsid w:val="00397B44"/>
    <w:rsid w:val="003A167A"/>
    <w:rsid w:val="003A231E"/>
    <w:rsid w:val="003A2877"/>
    <w:rsid w:val="003A2900"/>
    <w:rsid w:val="003A3A69"/>
    <w:rsid w:val="003A4A43"/>
    <w:rsid w:val="003A5C2A"/>
    <w:rsid w:val="003A72FB"/>
    <w:rsid w:val="003A7FE6"/>
    <w:rsid w:val="003B086F"/>
    <w:rsid w:val="003B0FCE"/>
    <w:rsid w:val="003B166B"/>
    <w:rsid w:val="003B184D"/>
    <w:rsid w:val="003B2145"/>
    <w:rsid w:val="003B2A15"/>
    <w:rsid w:val="003B2EF0"/>
    <w:rsid w:val="003B311B"/>
    <w:rsid w:val="003B312C"/>
    <w:rsid w:val="003B42F8"/>
    <w:rsid w:val="003B625D"/>
    <w:rsid w:val="003B6BAD"/>
    <w:rsid w:val="003B788B"/>
    <w:rsid w:val="003C0100"/>
    <w:rsid w:val="003C169C"/>
    <w:rsid w:val="003C24B5"/>
    <w:rsid w:val="003C2DEC"/>
    <w:rsid w:val="003C391D"/>
    <w:rsid w:val="003C3E48"/>
    <w:rsid w:val="003C4319"/>
    <w:rsid w:val="003C4738"/>
    <w:rsid w:val="003C5D44"/>
    <w:rsid w:val="003C5E48"/>
    <w:rsid w:val="003C601C"/>
    <w:rsid w:val="003C6E42"/>
    <w:rsid w:val="003C7698"/>
    <w:rsid w:val="003C78CC"/>
    <w:rsid w:val="003C7930"/>
    <w:rsid w:val="003D0071"/>
    <w:rsid w:val="003D0145"/>
    <w:rsid w:val="003D09F3"/>
    <w:rsid w:val="003D0D81"/>
    <w:rsid w:val="003D194D"/>
    <w:rsid w:val="003D19A5"/>
    <w:rsid w:val="003D1D2A"/>
    <w:rsid w:val="003D283F"/>
    <w:rsid w:val="003D45E9"/>
    <w:rsid w:val="003D522F"/>
    <w:rsid w:val="003D526D"/>
    <w:rsid w:val="003D562E"/>
    <w:rsid w:val="003D5B5B"/>
    <w:rsid w:val="003D5E63"/>
    <w:rsid w:val="003D721F"/>
    <w:rsid w:val="003D723A"/>
    <w:rsid w:val="003D7483"/>
    <w:rsid w:val="003E0362"/>
    <w:rsid w:val="003E1AFA"/>
    <w:rsid w:val="003E2E5C"/>
    <w:rsid w:val="003E4904"/>
    <w:rsid w:val="003E5BE5"/>
    <w:rsid w:val="003E6393"/>
    <w:rsid w:val="003E7235"/>
    <w:rsid w:val="003F0718"/>
    <w:rsid w:val="003F303D"/>
    <w:rsid w:val="003F3040"/>
    <w:rsid w:val="003F3341"/>
    <w:rsid w:val="003F3859"/>
    <w:rsid w:val="003F3AEE"/>
    <w:rsid w:val="003F3E9F"/>
    <w:rsid w:val="003F4433"/>
    <w:rsid w:val="003F57EB"/>
    <w:rsid w:val="003F5A28"/>
    <w:rsid w:val="003F63A7"/>
    <w:rsid w:val="003F6896"/>
    <w:rsid w:val="003F6C41"/>
    <w:rsid w:val="003F6D29"/>
    <w:rsid w:val="003F77C8"/>
    <w:rsid w:val="003F7ECA"/>
    <w:rsid w:val="0040113B"/>
    <w:rsid w:val="00401635"/>
    <w:rsid w:val="0040182A"/>
    <w:rsid w:val="00401A2B"/>
    <w:rsid w:val="00401CA4"/>
    <w:rsid w:val="00401D47"/>
    <w:rsid w:val="004036CB"/>
    <w:rsid w:val="00403A1F"/>
    <w:rsid w:val="00403D18"/>
    <w:rsid w:val="00404A52"/>
    <w:rsid w:val="0040576E"/>
    <w:rsid w:val="00407712"/>
    <w:rsid w:val="00407866"/>
    <w:rsid w:val="004120ED"/>
    <w:rsid w:val="00412D8D"/>
    <w:rsid w:val="0041304A"/>
    <w:rsid w:val="00413E8F"/>
    <w:rsid w:val="00413FC1"/>
    <w:rsid w:val="00415A5F"/>
    <w:rsid w:val="00421553"/>
    <w:rsid w:val="00421670"/>
    <w:rsid w:val="004219F1"/>
    <w:rsid w:val="00422340"/>
    <w:rsid w:val="00422B79"/>
    <w:rsid w:val="004230BA"/>
    <w:rsid w:val="004234CE"/>
    <w:rsid w:val="004239B0"/>
    <w:rsid w:val="00423D42"/>
    <w:rsid w:val="004243B4"/>
    <w:rsid w:val="004255C4"/>
    <w:rsid w:val="00425886"/>
    <w:rsid w:val="004259A6"/>
    <w:rsid w:val="004263BC"/>
    <w:rsid w:val="00427248"/>
    <w:rsid w:val="0042783B"/>
    <w:rsid w:val="0043086D"/>
    <w:rsid w:val="0043277A"/>
    <w:rsid w:val="00432F54"/>
    <w:rsid w:val="004335E2"/>
    <w:rsid w:val="00433BFA"/>
    <w:rsid w:val="00434278"/>
    <w:rsid w:val="00434750"/>
    <w:rsid w:val="004348F1"/>
    <w:rsid w:val="00435193"/>
    <w:rsid w:val="004368FE"/>
    <w:rsid w:val="004379F6"/>
    <w:rsid w:val="00437C70"/>
    <w:rsid w:val="00440316"/>
    <w:rsid w:val="00440FA5"/>
    <w:rsid w:val="00441C08"/>
    <w:rsid w:val="0044243E"/>
    <w:rsid w:val="004432B1"/>
    <w:rsid w:val="004433AA"/>
    <w:rsid w:val="00443EE4"/>
    <w:rsid w:val="004448DD"/>
    <w:rsid w:val="00444C08"/>
    <w:rsid w:val="00445226"/>
    <w:rsid w:val="00445316"/>
    <w:rsid w:val="004529B7"/>
    <w:rsid w:val="00452DA0"/>
    <w:rsid w:val="0045340A"/>
    <w:rsid w:val="0045576B"/>
    <w:rsid w:val="00455B0B"/>
    <w:rsid w:val="00456179"/>
    <w:rsid w:val="004564FB"/>
    <w:rsid w:val="004568E3"/>
    <w:rsid w:val="00456E03"/>
    <w:rsid w:val="00461C3F"/>
    <w:rsid w:val="00461DE7"/>
    <w:rsid w:val="0046201C"/>
    <w:rsid w:val="004622CF"/>
    <w:rsid w:val="00462721"/>
    <w:rsid w:val="004630D0"/>
    <w:rsid w:val="004638B4"/>
    <w:rsid w:val="0046477D"/>
    <w:rsid w:val="00464CF8"/>
    <w:rsid w:val="00464ED3"/>
    <w:rsid w:val="004661B2"/>
    <w:rsid w:val="0046679F"/>
    <w:rsid w:val="00466818"/>
    <w:rsid w:val="004678B4"/>
    <w:rsid w:val="00467925"/>
    <w:rsid w:val="00470116"/>
    <w:rsid w:val="00470D22"/>
    <w:rsid w:val="00470DBF"/>
    <w:rsid w:val="00471380"/>
    <w:rsid w:val="004714DE"/>
    <w:rsid w:val="00472C74"/>
    <w:rsid w:val="0047315D"/>
    <w:rsid w:val="004735E7"/>
    <w:rsid w:val="004748D8"/>
    <w:rsid w:val="00475672"/>
    <w:rsid w:val="00476B42"/>
    <w:rsid w:val="0047744F"/>
    <w:rsid w:val="004816FA"/>
    <w:rsid w:val="00481F2A"/>
    <w:rsid w:val="0048380F"/>
    <w:rsid w:val="0048597D"/>
    <w:rsid w:val="0048647B"/>
    <w:rsid w:val="004865A7"/>
    <w:rsid w:val="00486A54"/>
    <w:rsid w:val="00486C31"/>
    <w:rsid w:val="00487598"/>
    <w:rsid w:val="00487DC1"/>
    <w:rsid w:val="00491AF9"/>
    <w:rsid w:val="00492058"/>
    <w:rsid w:val="00493CF7"/>
    <w:rsid w:val="00494F2A"/>
    <w:rsid w:val="0049542A"/>
    <w:rsid w:val="004958C8"/>
    <w:rsid w:val="00497C29"/>
    <w:rsid w:val="004A00A8"/>
    <w:rsid w:val="004A117A"/>
    <w:rsid w:val="004A1983"/>
    <w:rsid w:val="004A1A3F"/>
    <w:rsid w:val="004A1A7B"/>
    <w:rsid w:val="004A1B62"/>
    <w:rsid w:val="004A2841"/>
    <w:rsid w:val="004A495C"/>
    <w:rsid w:val="004A49DA"/>
    <w:rsid w:val="004A562B"/>
    <w:rsid w:val="004A59EE"/>
    <w:rsid w:val="004A69AE"/>
    <w:rsid w:val="004A6D30"/>
    <w:rsid w:val="004A6F9B"/>
    <w:rsid w:val="004A7182"/>
    <w:rsid w:val="004A75DB"/>
    <w:rsid w:val="004A7813"/>
    <w:rsid w:val="004A7C75"/>
    <w:rsid w:val="004B0427"/>
    <w:rsid w:val="004B08FF"/>
    <w:rsid w:val="004B1242"/>
    <w:rsid w:val="004B131E"/>
    <w:rsid w:val="004B163D"/>
    <w:rsid w:val="004B3675"/>
    <w:rsid w:val="004B393B"/>
    <w:rsid w:val="004B3A5E"/>
    <w:rsid w:val="004B4D36"/>
    <w:rsid w:val="004B5FE5"/>
    <w:rsid w:val="004B6088"/>
    <w:rsid w:val="004B70B2"/>
    <w:rsid w:val="004B7428"/>
    <w:rsid w:val="004B75CF"/>
    <w:rsid w:val="004B7B10"/>
    <w:rsid w:val="004B7DCE"/>
    <w:rsid w:val="004C0013"/>
    <w:rsid w:val="004C102F"/>
    <w:rsid w:val="004C1D03"/>
    <w:rsid w:val="004C20F2"/>
    <w:rsid w:val="004C4B75"/>
    <w:rsid w:val="004C5C0D"/>
    <w:rsid w:val="004C69E8"/>
    <w:rsid w:val="004D1AB7"/>
    <w:rsid w:val="004D1D6B"/>
    <w:rsid w:val="004D2480"/>
    <w:rsid w:val="004D25DF"/>
    <w:rsid w:val="004D3753"/>
    <w:rsid w:val="004D43EC"/>
    <w:rsid w:val="004D44D7"/>
    <w:rsid w:val="004D44F2"/>
    <w:rsid w:val="004D4D80"/>
    <w:rsid w:val="004D5931"/>
    <w:rsid w:val="004D628F"/>
    <w:rsid w:val="004D648A"/>
    <w:rsid w:val="004D68C3"/>
    <w:rsid w:val="004D7601"/>
    <w:rsid w:val="004E03D8"/>
    <w:rsid w:val="004E0911"/>
    <w:rsid w:val="004E0C40"/>
    <w:rsid w:val="004E100F"/>
    <w:rsid w:val="004E12F7"/>
    <w:rsid w:val="004E2EEA"/>
    <w:rsid w:val="004E3051"/>
    <w:rsid w:val="004E3D64"/>
    <w:rsid w:val="004E4993"/>
    <w:rsid w:val="004E4B34"/>
    <w:rsid w:val="004E5A67"/>
    <w:rsid w:val="004E5C5E"/>
    <w:rsid w:val="004E628A"/>
    <w:rsid w:val="004E6AF6"/>
    <w:rsid w:val="004E7871"/>
    <w:rsid w:val="004F102D"/>
    <w:rsid w:val="004F15A5"/>
    <w:rsid w:val="004F1D9C"/>
    <w:rsid w:val="004F2AEC"/>
    <w:rsid w:val="004F2B3D"/>
    <w:rsid w:val="004F644E"/>
    <w:rsid w:val="004F6BF2"/>
    <w:rsid w:val="004F6BF6"/>
    <w:rsid w:val="004F6CB7"/>
    <w:rsid w:val="0050007B"/>
    <w:rsid w:val="005011D9"/>
    <w:rsid w:val="00502163"/>
    <w:rsid w:val="00502342"/>
    <w:rsid w:val="00502CE6"/>
    <w:rsid w:val="00503281"/>
    <w:rsid w:val="005034FE"/>
    <w:rsid w:val="00503ED8"/>
    <w:rsid w:val="005044E3"/>
    <w:rsid w:val="00504A43"/>
    <w:rsid w:val="00504C9D"/>
    <w:rsid w:val="00505138"/>
    <w:rsid w:val="005056D5"/>
    <w:rsid w:val="005059C6"/>
    <w:rsid w:val="005065D2"/>
    <w:rsid w:val="0051002B"/>
    <w:rsid w:val="00510E93"/>
    <w:rsid w:val="005110AE"/>
    <w:rsid w:val="00511124"/>
    <w:rsid w:val="00511263"/>
    <w:rsid w:val="00511303"/>
    <w:rsid w:val="0051147B"/>
    <w:rsid w:val="005119B4"/>
    <w:rsid w:val="005133BD"/>
    <w:rsid w:val="00513E7B"/>
    <w:rsid w:val="00514110"/>
    <w:rsid w:val="00515998"/>
    <w:rsid w:val="00515FD5"/>
    <w:rsid w:val="005168F4"/>
    <w:rsid w:val="00516F9D"/>
    <w:rsid w:val="00517C9B"/>
    <w:rsid w:val="0052145B"/>
    <w:rsid w:val="00521EFD"/>
    <w:rsid w:val="0052286E"/>
    <w:rsid w:val="0052315A"/>
    <w:rsid w:val="00523806"/>
    <w:rsid w:val="00524708"/>
    <w:rsid w:val="005247DD"/>
    <w:rsid w:val="00524825"/>
    <w:rsid w:val="00524B5D"/>
    <w:rsid w:val="00524FA4"/>
    <w:rsid w:val="005257C9"/>
    <w:rsid w:val="00526238"/>
    <w:rsid w:val="0052719B"/>
    <w:rsid w:val="0052749E"/>
    <w:rsid w:val="005274BD"/>
    <w:rsid w:val="00530465"/>
    <w:rsid w:val="00532F52"/>
    <w:rsid w:val="00532FB1"/>
    <w:rsid w:val="00533E95"/>
    <w:rsid w:val="00534F5A"/>
    <w:rsid w:val="00535F2B"/>
    <w:rsid w:val="005360A8"/>
    <w:rsid w:val="005361EC"/>
    <w:rsid w:val="005362AC"/>
    <w:rsid w:val="00540FE1"/>
    <w:rsid w:val="00542BEF"/>
    <w:rsid w:val="00543135"/>
    <w:rsid w:val="005435D5"/>
    <w:rsid w:val="005445FF"/>
    <w:rsid w:val="00544948"/>
    <w:rsid w:val="00544CF4"/>
    <w:rsid w:val="005452D2"/>
    <w:rsid w:val="00545508"/>
    <w:rsid w:val="00546479"/>
    <w:rsid w:val="0054765E"/>
    <w:rsid w:val="00547D3B"/>
    <w:rsid w:val="00547E3D"/>
    <w:rsid w:val="00552090"/>
    <w:rsid w:val="005527A6"/>
    <w:rsid w:val="00553520"/>
    <w:rsid w:val="00555979"/>
    <w:rsid w:val="00556277"/>
    <w:rsid w:val="00560652"/>
    <w:rsid w:val="00560AC0"/>
    <w:rsid w:val="0056272E"/>
    <w:rsid w:val="00562926"/>
    <w:rsid w:val="0056417C"/>
    <w:rsid w:val="00564819"/>
    <w:rsid w:val="0056606B"/>
    <w:rsid w:val="005661D9"/>
    <w:rsid w:val="005665EB"/>
    <w:rsid w:val="00566F94"/>
    <w:rsid w:val="00567146"/>
    <w:rsid w:val="005671F3"/>
    <w:rsid w:val="00567F4A"/>
    <w:rsid w:val="005704F3"/>
    <w:rsid w:val="0057293B"/>
    <w:rsid w:val="00573126"/>
    <w:rsid w:val="005731B6"/>
    <w:rsid w:val="00574EBC"/>
    <w:rsid w:val="00575855"/>
    <w:rsid w:val="00576984"/>
    <w:rsid w:val="0057739B"/>
    <w:rsid w:val="005804E2"/>
    <w:rsid w:val="0058140E"/>
    <w:rsid w:val="00581FD7"/>
    <w:rsid w:val="00582D40"/>
    <w:rsid w:val="00582E0B"/>
    <w:rsid w:val="00582EF2"/>
    <w:rsid w:val="00584EDD"/>
    <w:rsid w:val="0058508F"/>
    <w:rsid w:val="00585700"/>
    <w:rsid w:val="005869DD"/>
    <w:rsid w:val="00591319"/>
    <w:rsid w:val="00592573"/>
    <w:rsid w:val="005927F0"/>
    <w:rsid w:val="00592ED6"/>
    <w:rsid w:val="0059398F"/>
    <w:rsid w:val="00593D13"/>
    <w:rsid w:val="005941DB"/>
    <w:rsid w:val="0059454D"/>
    <w:rsid w:val="00594BAB"/>
    <w:rsid w:val="00594DC7"/>
    <w:rsid w:val="00596A9A"/>
    <w:rsid w:val="005A0028"/>
    <w:rsid w:val="005A0482"/>
    <w:rsid w:val="005A0A55"/>
    <w:rsid w:val="005A0C19"/>
    <w:rsid w:val="005A1170"/>
    <w:rsid w:val="005A1660"/>
    <w:rsid w:val="005A253B"/>
    <w:rsid w:val="005A3072"/>
    <w:rsid w:val="005A41B4"/>
    <w:rsid w:val="005A4635"/>
    <w:rsid w:val="005A4A42"/>
    <w:rsid w:val="005A4CF2"/>
    <w:rsid w:val="005A5466"/>
    <w:rsid w:val="005A6B81"/>
    <w:rsid w:val="005A6D85"/>
    <w:rsid w:val="005B120C"/>
    <w:rsid w:val="005B1DC4"/>
    <w:rsid w:val="005B2114"/>
    <w:rsid w:val="005B3E53"/>
    <w:rsid w:val="005B5A30"/>
    <w:rsid w:val="005B69D1"/>
    <w:rsid w:val="005B734D"/>
    <w:rsid w:val="005B7A5E"/>
    <w:rsid w:val="005B7CA2"/>
    <w:rsid w:val="005C0328"/>
    <w:rsid w:val="005C25F1"/>
    <w:rsid w:val="005C2B86"/>
    <w:rsid w:val="005C2D4D"/>
    <w:rsid w:val="005C3516"/>
    <w:rsid w:val="005C4F3A"/>
    <w:rsid w:val="005C5A90"/>
    <w:rsid w:val="005C63DE"/>
    <w:rsid w:val="005D02BB"/>
    <w:rsid w:val="005D0C0C"/>
    <w:rsid w:val="005D0E52"/>
    <w:rsid w:val="005D1650"/>
    <w:rsid w:val="005D1DA3"/>
    <w:rsid w:val="005D1E16"/>
    <w:rsid w:val="005D25FC"/>
    <w:rsid w:val="005D3C2E"/>
    <w:rsid w:val="005D450E"/>
    <w:rsid w:val="005D476C"/>
    <w:rsid w:val="005D5B89"/>
    <w:rsid w:val="005D5F8F"/>
    <w:rsid w:val="005D6407"/>
    <w:rsid w:val="005D73D7"/>
    <w:rsid w:val="005D7D42"/>
    <w:rsid w:val="005E1197"/>
    <w:rsid w:val="005E19F4"/>
    <w:rsid w:val="005E1BEE"/>
    <w:rsid w:val="005E2867"/>
    <w:rsid w:val="005E3782"/>
    <w:rsid w:val="005E3C54"/>
    <w:rsid w:val="005E4CE6"/>
    <w:rsid w:val="005E5C22"/>
    <w:rsid w:val="005E631A"/>
    <w:rsid w:val="005E73F1"/>
    <w:rsid w:val="005E7D5C"/>
    <w:rsid w:val="005F0284"/>
    <w:rsid w:val="005F12DA"/>
    <w:rsid w:val="005F162E"/>
    <w:rsid w:val="005F1E72"/>
    <w:rsid w:val="005F30C7"/>
    <w:rsid w:val="005F4A47"/>
    <w:rsid w:val="005F5F6F"/>
    <w:rsid w:val="005F649B"/>
    <w:rsid w:val="005F6510"/>
    <w:rsid w:val="005F6A54"/>
    <w:rsid w:val="005F6F7D"/>
    <w:rsid w:val="006002C3"/>
    <w:rsid w:val="00600420"/>
    <w:rsid w:val="006008E7"/>
    <w:rsid w:val="00601036"/>
    <w:rsid w:val="00601AFD"/>
    <w:rsid w:val="00602523"/>
    <w:rsid w:val="00602852"/>
    <w:rsid w:val="00603681"/>
    <w:rsid w:val="00605371"/>
    <w:rsid w:val="0061216A"/>
    <w:rsid w:val="006128C8"/>
    <w:rsid w:val="006131DF"/>
    <w:rsid w:val="00613C04"/>
    <w:rsid w:val="00615516"/>
    <w:rsid w:val="00617F0C"/>
    <w:rsid w:val="006218BD"/>
    <w:rsid w:val="00622E0C"/>
    <w:rsid w:val="00623A68"/>
    <w:rsid w:val="00624E70"/>
    <w:rsid w:val="00625626"/>
    <w:rsid w:val="00625F5E"/>
    <w:rsid w:val="0062778D"/>
    <w:rsid w:val="006304BF"/>
    <w:rsid w:val="00631776"/>
    <w:rsid w:val="00632BCC"/>
    <w:rsid w:val="00633971"/>
    <w:rsid w:val="006344BE"/>
    <w:rsid w:val="0063470B"/>
    <w:rsid w:val="0063594A"/>
    <w:rsid w:val="00635AEE"/>
    <w:rsid w:val="00635D5F"/>
    <w:rsid w:val="0063798F"/>
    <w:rsid w:val="00640529"/>
    <w:rsid w:val="00641273"/>
    <w:rsid w:val="006413BF"/>
    <w:rsid w:val="00641CBA"/>
    <w:rsid w:val="00641CD5"/>
    <w:rsid w:val="00644510"/>
    <w:rsid w:val="00644B16"/>
    <w:rsid w:val="00644FCE"/>
    <w:rsid w:val="00646011"/>
    <w:rsid w:val="00646545"/>
    <w:rsid w:val="00646985"/>
    <w:rsid w:val="00646A49"/>
    <w:rsid w:val="00646F3B"/>
    <w:rsid w:val="00650A45"/>
    <w:rsid w:val="00651B04"/>
    <w:rsid w:val="00655E92"/>
    <w:rsid w:val="00657597"/>
    <w:rsid w:val="00660399"/>
    <w:rsid w:val="00662BB4"/>
    <w:rsid w:val="006630DB"/>
    <w:rsid w:val="00664476"/>
    <w:rsid w:val="00666B70"/>
    <w:rsid w:val="00667E76"/>
    <w:rsid w:val="00670390"/>
    <w:rsid w:val="00671A49"/>
    <w:rsid w:val="00671D68"/>
    <w:rsid w:val="00675639"/>
    <w:rsid w:val="0067689B"/>
    <w:rsid w:val="00677241"/>
    <w:rsid w:val="0067748C"/>
    <w:rsid w:val="00677A54"/>
    <w:rsid w:val="00680162"/>
    <w:rsid w:val="00680727"/>
    <w:rsid w:val="00681429"/>
    <w:rsid w:val="00681B66"/>
    <w:rsid w:val="006820B7"/>
    <w:rsid w:val="0068361F"/>
    <w:rsid w:val="00684B1F"/>
    <w:rsid w:val="006854DD"/>
    <w:rsid w:val="0068560C"/>
    <w:rsid w:val="00686A5D"/>
    <w:rsid w:val="00686E4B"/>
    <w:rsid w:val="00687004"/>
    <w:rsid w:val="00691799"/>
    <w:rsid w:val="00691D8D"/>
    <w:rsid w:val="00692376"/>
    <w:rsid w:val="00694034"/>
    <w:rsid w:val="006943CC"/>
    <w:rsid w:val="00694547"/>
    <w:rsid w:val="00694837"/>
    <w:rsid w:val="00694C22"/>
    <w:rsid w:val="006950ED"/>
    <w:rsid w:val="00695605"/>
    <w:rsid w:val="006961F0"/>
    <w:rsid w:val="006A06E0"/>
    <w:rsid w:val="006A0AB2"/>
    <w:rsid w:val="006A1139"/>
    <w:rsid w:val="006A22C0"/>
    <w:rsid w:val="006A2D95"/>
    <w:rsid w:val="006A3C3C"/>
    <w:rsid w:val="006A417B"/>
    <w:rsid w:val="006A4481"/>
    <w:rsid w:val="006B0FB0"/>
    <w:rsid w:val="006B108C"/>
    <w:rsid w:val="006B1F99"/>
    <w:rsid w:val="006B2531"/>
    <w:rsid w:val="006B2930"/>
    <w:rsid w:val="006B38E2"/>
    <w:rsid w:val="006B416A"/>
    <w:rsid w:val="006B4BAA"/>
    <w:rsid w:val="006B4E27"/>
    <w:rsid w:val="006B661A"/>
    <w:rsid w:val="006B7345"/>
    <w:rsid w:val="006B76CD"/>
    <w:rsid w:val="006B7A61"/>
    <w:rsid w:val="006B7EF1"/>
    <w:rsid w:val="006C053B"/>
    <w:rsid w:val="006C31FE"/>
    <w:rsid w:val="006C338B"/>
    <w:rsid w:val="006C35CC"/>
    <w:rsid w:val="006C366A"/>
    <w:rsid w:val="006C3EF6"/>
    <w:rsid w:val="006C426E"/>
    <w:rsid w:val="006C4357"/>
    <w:rsid w:val="006C4FF4"/>
    <w:rsid w:val="006C65DF"/>
    <w:rsid w:val="006C7981"/>
    <w:rsid w:val="006C7B61"/>
    <w:rsid w:val="006C7BD4"/>
    <w:rsid w:val="006C7C65"/>
    <w:rsid w:val="006D0051"/>
    <w:rsid w:val="006D034C"/>
    <w:rsid w:val="006D1C15"/>
    <w:rsid w:val="006D29AF"/>
    <w:rsid w:val="006D2B23"/>
    <w:rsid w:val="006D520E"/>
    <w:rsid w:val="006D61C3"/>
    <w:rsid w:val="006E08A3"/>
    <w:rsid w:val="006E0B09"/>
    <w:rsid w:val="006E1459"/>
    <w:rsid w:val="006E50BA"/>
    <w:rsid w:val="006E52A9"/>
    <w:rsid w:val="006E5AA5"/>
    <w:rsid w:val="006E5F1B"/>
    <w:rsid w:val="006E622B"/>
    <w:rsid w:val="006F05BA"/>
    <w:rsid w:val="006F0A1D"/>
    <w:rsid w:val="006F1D20"/>
    <w:rsid w:val="006F1DF3"/>
    <w:rsid w:val="006F243E"/>
    <w:rsid w:val="006F24C8"/>
    <w:rsid w:val="006F3B64"/>
    <w:rsid w:val="006F3EC0"/>
    <w:rsid w:val="006F48AE"/>
    <w:rsid w:val="006F51D9"/>
    <w:rsid w:val="006F71A5"/>
    <w:rsid w:val="006F7E43"/>
    <w:rsid w:val="0070032D"/>
    <w:rsid w:val="0070033F"/>
    <w:rsid w:val="0070067C"/>
    <w:rsid w:val="007013FD"/>
    <w:rsid w:val="00701AA6"/>
    <w:rsid w:val="007026D8"/>
    <w:rsid w:val="007029EB"/>
    <w:rsid w:val="00702C6F"/>
    <w:rsid w:val="00704F86"/>
    <w:rsid w:val="0070794A"/>
    <w:rsid w:val="00710784"/>
    <w:rsid w:val="00710E8C"/>
    <w:rsid w:val="00711B25"/>
    <w:rsid w:val="00711F1B"/>
    <w:rsid w:val="00712B15"/>
    <w:rsid w:val="00712E42"/>
    <w:rsid w:val="00712F72"/>
    <w:rsid w:val="007135D0"/>
    <w:rsid w:val="00713F5A"/>
    <w:rsid w:val="0071538B"/>
    <w:rsid w:val="00715717"/>
    <w:rsid w:val="007158FE"/>
    <w:rsid w:val="00717F85"/>
    <w:rsid w:val="00722339"/>
    <w:rsid w:val="00722473"/>
    <w:rsid w:val="00724820"/>
    <w:rsid w:val="00724EBB"/>
    <w:rsid w:val="0072513F"/>
    <w:rsid w:val="00725C32"/>
    <w:rsid w:val="00725E4E"/>
    <w:rsid w:val="0072674E"/>
    <w:rsid w:val="00726795"/>
    <w:rsid w:val="007274B8"/>
    <w:rsid w:val="00727790"/>
    <w:rsid w:val="00727BB9"/>
    <w:rsid w:val="00727E80"/>
    <w:rsid w:val="007306B7"/>
    <w:rsid w:val="007306FA"/>
    <w:rsid w:val="00730E86"/>
    <w:rsid w:val="00731143"/>
    <w:rsid w:val="0073125E"/>
    <w:rsid w:val="007323ED"/>
    <w:rsid w:val="00732E22"/>
    <w:rsid w:val="00733ED1"/>
    <w:rsid w:val="00734135"/>
    <w:rsid w:val="007346B8"/>
    <w:rsid w:val="0073556C"/>
    <w:rsid w:val="00735C39"/>
    <w:rsid w:val="00735C4F"/>
    <w:rsid w:val="00736A00"/>
    <w:rsid w:val="00737435"/>
    <w:rsid w:val="00740287"/>
    <w:rsid w:val="00740930"/>
    <w:rsid w:val="00740AFA"/>
    <w:rsid w:val="0074130A"/>
    <w:rsid w:val="0074272D"/>
    <w:rsid w:val="00743058"/>
    <w:rsid w:val="00743381"/>
    <w:rsid w:val="00744792"/>
    <w:rsid w:val="00745397"/>
    <w:rsid w:val="00745C95"/>
    <w:rsid w:val="00746CE1"/>
    <w:rsid w:val="0074735B"/>
    <w:rsid w:val="007518DE"/>
    <w:rsid w:val="00753095"/>
    <w:rsid w:val="00753EEE"/>
    <w:rsid w:val="0075428F"/>
    <w:rsid w:val="00754807"/>
    <w:rsid w:val="00754C15"/>
    <w:rsid w:val="00754C67"/>
    <w:rsid w:val="0075595E"/>
    <w:rsid w:val="00756264"/>
    <w:rsid w:val="0075690A"/>
    <w:rsid w:val="00756B79"/>
    <w:rsid w:val="00756FAC"/>
    <w:rsid w:val="0075746E"/>
    <w:rsid w:val="00757AAE"/>
    <w:rsid w:val="00757D43"/>
    <w:rsid w:val="007604C1"/>
    <w:rsid w:val="0076071F"/>
    <w:rsid w:val="00760BB8"/>
    <w:rsid w:val="00761468"/>
    <w:rsid w:val="00761B13"/>
    <w:rsid w:val="007622EA"/>
    <w:rsid w:val="00762970"/>
    <w:rsid w:val="00762B89"/>
    <w:rsid w:val="00763211"/>
    <w:rsid w:val="00763D4D"/>
    <w:rsid w:val="00764125"/>
    <w:rsid w:val="00764746"/>
    <w:rsid w:val="007653FB"/>
    <w:rsid w:val="00765838"/>
    <w:rsid w:val="00770177"/>
    <w:rsid w:val="00770BF2"/>
    <w:rsid w:val="00770D80"/>
    <w:rsid w:val="0077113D"/>
    <w:rsid w:val="007712AC"/>
    <w:rsid w:val="00771361"/>
    <w:rsid w:val="00771A76"/>
    <w:rsid w:val="007728EB"/>
    <w:rsid w:val="00772B41"/>
    <w:rsid w:val="00774A3F"/>
    <w:rsid w:val="007754EE"/>
    <w:rsid w:val="0077677F"/>
    <w:rsid w:val="00776AFC"/>
    <w:rsid w:val="00777A11"/>
    <w:rsid w:val="0078208F"/>
    <w:rsid w:val="007823FE"/>
    <w:rsid w:val="007836B4"/>
    <w:rsid w:val="00783934"/>
    <w:rsid w:val="007858CE"/>
    <w:rsid w:val="00785A1E"/>
    <w:rsid w:val="00785D36"/>
    <w:rsid w:val="007864F1"/>
    <w:rsid w:val="00786BF9"/>
    <w:rsid w:val="007878BE"/>
    <w:rsid w:val="00787DBC"/>
    <w:rsid w:val="0079025D"/>
    <w:rsid w:val="00791370"/>
    <w:rsid w:val="007928B4"/>
    <w:rsid w:val="00793AE3"/>
    <w:rsid w:val="00793B79"/>
    <w:rsid w:val="00793F0C"/>
    <w:rsid w:val="007947F8"/>
    <w:rsid w:val="00794AF0"/>
    <w:rsid w:val="00795638"/>
    <w:rsid w:val="00796525"/>
    <w:rsid w:val="00796586"/>
    <w:rsid w:val="00796F9B"/>
    <w:rsid w:val="007A13A9"/>
    <w:rsid w:val="007A24FF"/>
    <w:rsid w:val="007A2953"/>
    <w:rsid w:val="007A3E46"/>
    <w:rsid w:val="007A4D78"/>
    <w:rsid w:val="007A6BE9"/>
    <w:rsid w:val="007A744C"/>
    <w:rsid w:val="007A76BA"/>
    <w:rsid w:val="007B0710"/>
    <w:rsid w:val="007B14F6"/>
    <w:rsid w:val="007B195A"/>
    <w:rsid w:val="007B1A88"/>
    <w:rsid w:val="007B1E44"/>
    <w:rsid w:val="007B31F6"/>
    <w:rsid w:val="007B32B0"/>
    <w:rsid w:val="007B3B1E"/>
    <w:rsid w:val="007B3FB0"/>
    <w:rsid w:val="007B47AC"/>
    <w:rsid w:val="007B53DA"/>
    <w:rsid w:val="007B5D0B"/>
    <w:rsid w:val="007B63B2"/>
    <w:rsid w:val="007B64FE"/>
    <w:rsid w:val="007B6CA9"/>
    <w:rsid w:val="007B792E"/>
    <w:rsid w:val="007C08F3"/>
    <w:rsid w:val="007C0E51"/>
    <w:rsid w:val="007C193B"/>
    <w:rsid w:val="007C1B22"/>
    <w:rsid w:val="007C1CC3"/>
    <w:rsid w:val="007C2C17"/>
    <w:rsid w:val="007C2E30"/>
    <w:rsid w:val="007C3714"/>
    <w:rsid w:val="007C475A"/>
    <w:rsid w:val="007C5CAD"/>
    <w:rsid w:val="007C6866"/>
    <w:rsid w:val="007D09AE"/>
    <w:rsid w:val="007D1D39"/>
    <w:rsid w:val="007D215A"/>
    <w:rsid w:val="007D21CF"/>
    <w:rsid w:val="007D2BFC"/>
    <w:rsid w:val="007D3CEE"/>
    <w:rsid w:val="007D577E"/>
    <w:rsid w:val="007D5B37"/>
    <w:rsid w:val="007D6622"/>
    <w:rsid w:val="007D6679"/>
    <w:rsid w:val="007D6B0E"/>
    <w:rsid w:val="007D7784"/>
    <w:rsid w:val="007E3110"/>
    <w:rsid w:val="007E31BF"/>
    <w:rsid w:val="007E4D2C"/>
    <w:rsid w:val="007E4DFE"/>
    <w:rsid w:val="007E5C55"/>
    <w:rsid w:val="007E768E"/>
    <w:rsid w:val="007F1BEA"/>
    <w:rsid w:val="007F2104"/>
    <w:rsid w:val="007F22CE"/>
    <w:rsid w:val="007F2F88"/>
    <w:rsid w:val="007F3A9F"/>
    <w:rsid w:val="007F3CC6"/>
    <w:rsid w:val="007F41F9"/>
    <w:rsid w:val="007F5066"/>
    <w:rsid w:val="007F7070"/>
    <w:rsid w:val="007F7FA7"/>
    <w:rsid w:val="00803F69"/>
    <w:rsid w:val="0080417E"/>
    <w:rsid w:val="00804AC1"/>
    <w:rsid w:val="00804ACC"/>
    <w:rsid w:val="00805DFD"/>
    <w:rsid w:val="00806508"/>
    <w:rsid w:val="0080675A"/>
    <w:rsid w:val="00806CC4"/>
    <w:rsid w:val="00807A0B"/>
    <w:rsid w:val="008101FB"/>
    <w:rsid w:val="00810A42"/>
    <w:rsid w:val="00811D7F"/>
    <w:rsid w:val="008121B4"/>
    <w:rsid w:val="008127CA"/>
    <w:rsid w:val="008129C4"/>
    <w:rsid w:val="00814FD3"/>
    <w:rsid w:val="008160FD"/>
    <w:rsid w:val="00816695"/>
    <w:rsid w:val="00816E8D"/>
    <w:rsid w:val="00817C21"/>
    <w:rsid w:val="00820362"/>
    <w:rsid w:val="0082078F"/>
    <w:rsid w:val="00821370"/>
    <w:rsid w:val="00822C72"/>
    <w:rsid w:val="00822F5C"/>
    <w:rsid w:val="008230ED"/>
    <w:rsid w:val="00823171"/>
    <w:rsid w:val="008231DE"/>
    <w:rsid w:val="008232BC"/>
    <w:rsid w:val="008252A5"/>
    <w:rsid w:val="0082566D"/>
    <w:rsid w:val="00825BF9"/>
    <w:rsid w:val="00826114"/>
    <w:rsid w:val="0082799C"/>
    <w:rsid w:val="00827FB5"/>
    <w:rsid w:val="008316F2"/>
    <w:rsid w:val="00832A49"/>
    <w:rsid w:val="00832D93"/>
    <w:rsid w:val="00833FF5"/>
    <w:rsid w:val="0083481A"/>
    <w:rsid w:val="00835614"/>
    <w:rsid w:val="008400AD"/>
    <w:rsid w:val="00840923"/>
    <w:rsid w:val="008409D5"/>
    <w:rsid w:val="00841781"/>
    <w:rsid w:val="0084287F"/>
    <w:rsid w:val="008460B0"/>
    <w:rsid w:val="008467DB"/>
    <w:rsid w:val="00846824"/>
    <w:rsid w:val="008470B1"/>
    <w:rsid w:val="00847A90"/>
    <w:rsid w:val="00851739"/>
    <w:rsid w:val="008539B1"/>
    <w:rsid w:val="008542C2"/>
    <w:rsid w:val="00855B5F"/>
    <w:rsid w:val="008566CB"/>
    <w:rsid w:val="00856DEF"/>
    <w:rsid w:val="00857635"/>
    <w:rsid w:val="008576CA"/>
    <w:rsid w:val="00857920"/>
    <w:rsid w:val="00857D76"/>
    <w:rsid w:val="00861398"/>
    <w:rsid w:val="0086140E"/>
    <w:rsid w:val="00862808"/>
    <w:rsid w:val="00863939"/>
    <w:rsid w:val="0086742E"/>
    <w:rsid w:val="008707EA"/>
    <w:rsid w:val="008726CC"/>
    <w:rsid w:val="008728E0"/>
    <w:rsid w:val="0087383C"/>
    <w:rsid w:val="00873F13"/>
    <w:rsid w:val="0087441B"/>
    <w:rsid w:val="008745D2"/>
    <w:rsid w:val="008745EA"/>
    <w:rsid w:val="008753F3"/>
    <w:rsid w:val="008757C6"/>
    <w:rsid w:val="008765DF"/>
    <w:rsid w:val="00876F60"/>
    <w:rsid w:val="00877164"/>
    <w:rsid w:val="00880E82"/>
    <w:rsid w:val="00881747"/>
    <w:rsid w:val="00882314"/>
    <w:rsid w:val="00883044"/>
    <w:rsid w:val="00883A09"/>
    <w:rsid w:val="008842C3"/>
    <w:rsid w:val="008844BA"/>
    <w:rsid w:val="0088687F"/>
    <w:rsid w:val="008871A6"/>
    <w:rsid w:val="00890568"/>
    <w:rsid w:val="0089183B"/>
    <w:rsid w:val="00891DA3"/>
    <w:rsid w:val="0089253E"/>
    <w:rsid w:val="00892CDB"/>
    <w:rsid w:val="00893EE6"/>
    <w:rsid w:val="0089463E"/>
    <w:rsid w:val="008949A1"/>
    <w:rsid w:val="00895B9B"/>
    <w:rsid w:val="00895D73"/>
    <w:rsid w:val="008A0208"/>
    <w:rsid w:val="008A0C7E"/>
    <w:rsid w:val="008A19EC"/>
    <w:rsid w:val="008A29A6"/>
    <w:rsid w:val="008A2B5F"/>
    <w:rsid w:val="008A4C70"/>
    <w:rsid w:val="008A52FA"/>
    <w:rsid w:val="008A5481"/>
    <w:rsid w:val="008A6B1A"/>
    <w:rsid w:val="008B4438"/>
    <w:rsid w:val="008B5197"/>
    <w:rsid w:val="008B5E8B"/>
    <w:rsid w:val="008B6C93"/>
    <w:rsid w:val="008C2BCF"/>
    <w:rsid w:val="008C2D6C"/>
    <w:rsid w:val="008C305C"/>
    <w:rsid w:val="008C38B5"/>
    <w:rsid w:val="008C4BAC"/>
    <w:rsid w:val="008C5973"/>
    <w:rsid w:val="008C6450"/>
    <w:rsid w:val="008C6681"/>
    <w:rsid w:val="008C6796"/>
    <w:rsid w:val="008C6982"/>
    <w:rsid w:val="008C7228"/>
    <w:rsid w:val="008C7702"/>
    <w:rsid w:val="008C7756"/>
    <w:rsid w:val="008D14BE"/>
    <w:rsid w:val="008D1E45"/>
    <w:rsid w:val="008D255E"/>
    <w:rsid w:val="008D2AE7"/>
    <w:rsid w:val="008D376D"/>
    <w:rsid w:val="008D41E9"/>
    <w:rsid w:val="008D50CE"/>
    <w:rsid w:val="008D5463"/>
    <w:rsid w:val="008D5CEA"/>
    <w:rsid w:val="008D6347"/>
    <w:rsid w:val="008E02CE"/>
    <w:rsid w:val="008E1A2F"/>
    <w:rsid w:val="008E1D7C"/>
    <w:rsid w:val="008E2C7C"/>
    <w:rsid w:val="008E2F6C"/>
    <w:rsid w:val="008E37F0"/>
    <w:rsid w:val="008E38E2"/>
    <w:rsid w:val="008E4565"/>
    <w:rsid w:val="008E4592"/>
    <w:rsid w:val="008E4954"/>
    <w:rsid w:val="008E50CF"/>
    <w:rsid w:val="008E5AB7"/>
    <w:rsid w:val="008E5F44"/>
    <w:rsid w:val="008E6894"/>
    <w:rsid w:val="008E6FF3"/>
    <w:rsid w:val="008E7F70"/>
    <w:rsid w:val="008F0F36"/>
    <w:rsid w:val="008F0F84"/>
    <w:rsid w:val="008F1437"/>
    <w:rsid w:val="008F1AAF"/>
    <w:rsid w:val="008F3411"/>
    <w:rsid w:val="008F4A19"/>
    <w:rsid w:val="008F5E5D"/>
    <w:rsid w:val="008F632C"/>
    <w:rsid w:val="008F66D2"/>
    <w:rsid w:val="008F6742"/>
    <w:rsid w:val="008F6F27"/>
    <w:rsid w:val="008F78CF"/>
    <w:rsid w:val="008F7A96"/>
    <w:rsid w:val="008F7B1F"/>
    <w:rsid w:val="00903114"/>
    <w:rsid w:val="009035BE"/>
    <w:rsid w:val="00903872"/>
    <w:rsid w:val="00904F11"/>
    <w:rsid w:val="00905C26"/>
    <w:rsid w:val="00907066"/>
    <w:rsid w:val="0090759A"/>
    <w:rsid w:val="00907ADB"/>
    <w:rsid w:val="00907E59"/>
    <w:rsid w:val="009106D9"/>
    <w:rsid w:val="009106FA"/>
    <w:rsid w:val="009118BB"/>
    <w:rsid w:val="00913A9A"/>
    <w:rsid w:val="009141AD"/>
    <w:rsid w:val="009145D2"/>
    <w:rsid w:val="0091626B"/>
    <w:rsid w:val="009163A0"/>
    <w:rsid w:val="00916BDE"/>
    <w:rsid w:val="009211A6"/>
    <w:rsid w:val="00921E3F"/>
    <w:rsid w:val="00922921"/>
    <w:rsid w:val="00922F9A"/>
    <w:rsid w:val="0092327D"/>
    <w:rsid w:val="0092334F"/>
    <w:rsid w:val="009239D7"/>
    <w:rsid w:val="009251F4"/>
    <w:rsid w:val="00927BFA"/>
    <w:rsid w:val="00930043"/>
    <w:rsid w:val="009305C4"/>
    <w:rsid w:val="00931813"/>
    <w:rsid w:val="00931D4B"/>
    <w:rsid w:val="00931EEF"/>
    <w:rsid w:val="009321E4"/>
    <w:rsid w:val="0093281A"/>
    <w:rsid w:val="0093346E"/>
    <w:rsid w:val="00933755"/>
    <w:rsid w:val="009341F5"/>
    <w:rsid w:val="00934655"/>
    <w:rsid w:val="0093589E"/>
    <w:rsid w:val="00935B62"/>
    <w:rsid w:val="00935E9A"/>
    <w:rsid w:val="00936A69"/>
    <w:rsid w:val="00940B80"/>
    <w:rsid w:val="0094106C"/>
    <w:rsid w:val="0094176F"/>
    <w:rsid w:val="00942D84"/>
    <w:rsid w:val="00943271"/>
    <w:rsid w:val="00943DAF"/>
    <w:rsid w:val="009450EB"/>
    <w:rsid w:val="0094589E"/>
    <w:rsid w:val="00945C28"/>
    <w:rsid w:val="00945F3B"/>
    <w:rsid w:val="0094705D"/>
    <w:rsid w:val="0095125A"/>
    <w:rsid w:val="009517F9"/>
    <w:rsid w:val="00951F87"/>
    <w:rsid w:val="00953BEB"/>
    <w:rsid w:val="00953CE4"/>
    <w:rsid w:val="00956CC7"/>
    <w:rsid w:val="00957842"/>
    <w:rsid w:val="00957E52"/>
    <w:rsid w:val="009600A6"/>
    <w:rsid w:val="00960C8B"/>
    <w:rsid w:val="00960F41"/>
    <w:rsid w:val="00961C60"/>
    <w:rsid w:val="00962EA5"/>
    <w:rsid w:val="0096380E"/>
    <w:rsid w:val="0096394A"/>
    <w:rsid w:val="00963FD2"/>
    <w:rsid w:val="0096519D"/>
    <w:rsid w:val="00965557"/>
    <w:rsid w:val="00965D35"/>
    <w:rsid w:val="00966A58"/>
    <w:rsid w:val="00966F8C"/>
    <w:rsid w:val="0096728F"/>
    <w:rsid w:val="009675DF"/>
    <w:rsid w:val="009679C1"/>
    <w:rsid w:val="00967C3C"/>
    <w:rsid w:val="00970D02"/>
    <w:rsid w:val="00970FEA"/>
    <w:rsid w:val="0097116C"/>
    <w:rsid w:val="009715D6"/>
    <w:rsid w:val="00972BAA"/>
    <w:rsid w:val="0097416A"/>
    <w:rsid w:val="009744D5"/>
    <w:rsid w:val="009750F8"/>
    <w:rsid w:val="00977F49"/>
    <w:rsid w:val="00980F82"/>
    <w:rsid w:val="009811DE"/>
    <w:rsid w:val="00982C10"/>
    <w:rsid w:val="0098377F"/>
    <w:rsid w:val="0098394D"/>
    <w:rsid w:val="00984669"/>
    <w:rsid w:val="0098712D"/>
    <w:rsid w:val="00987502"/>
    <w:rsid w:val="0098764B"/>
    <w:rsid w:val="009877F0"/>
    <w:rsid w:val="009879F8"/>
    <w:rsid w:val="0099005E"/>
    <w:rsid w:val="00991213"/>
    <w:rsid w:val="00991A9A"/>
    <w:rsid w:val="0099203B"/>
    <w:rsid w:val="00992542"/>
    <w:rsid w:val="00992AB5"/>
    <w:rsid w:val="00995210"/>
    <w:rsid w:val="0099556B"/>
    <w:rsid w:val="00995C59"/>
    <w:rsid w:val="00996F49"/>
    <w:rsid w:val="009976FB"/>
    <w:rsid w:val="00997DB8"/>
    <w:rsid w:val="009A0C85"/>
    <w:rsid w:val="009A22AE"/>
    <w:rsid w:val="009A2A19"/>
    <w:rsid w:val="009A2F55"/>
    <w:rsid w:val="009A3363"/>
    <w:rsid w:val="009A4284"/>
    <w:rsid w:val="009A4A80"/>
    <w:rsid w:val="009A51D1"/>
    <w:rsid w:val="009A52DA"/>
    <w:rsid w:val="009A6AE2"/>
    <w:rsid w:val="009A78D5"/>
    <w:rsid w:val="009B0605"/>
    <w:rsid w:val="009B0F89"/>
    <w:rsid w:val="009B1A56"/>
    <w:rsid w:val="009B1EFD"/>
    <w:rsid w:val="009B253C"/>
    <w:rsid w:val="009B26FC"/>
    <w:rsid w:val="009B288B"/>
    <w:rsid w:val="009B2D6A"/>
    <w:rsid w:val="009B36EC"/>
    <w:rsid w:val="009B3725"/>
    <w:rsid w:val="009B4679"/>
    <w:rsid w:val="009B47B6"/>
    <w:rsid w:val="009B4C92"/>
    <w:rsid w:val="009B4D7C"/>
    <w:rsid w:val="009B5261"/>
    <w:rsid w:val="009B53F6"/>
    <w:rsid w:val="009B767D"/>
    <w:rsid w:val="009C00DD"/>
    <w:rsid w:val="009C1E68"/>
    <w:rsid w:val="009C2820"/>
    <w:rsid w:val="009C2A94"/>
    <w:rsid w:val="009C3B25"/>
    <w:rsid w:val="009C43AB"/>
    <w:rsid w:val="009C4486"/>
    <w:rsid w:val="009C44A1"/>
    <w:rsid w:val="009C4A4B"/>
    <w:rsid w:val="009C532B"/>
    <w:rsid w:val="009C55F0"/>
    <w:rsid w:val="009C697D"/>
    <w:rsid w:val="009C75AD"/>
    <w:rsid w:val="009C7975"/>
    <w:rsid w:val="009C7F07"/>
    <w:rsid w:val="009D0A30"/>
    <w:rsid w:val="009D0EC4"/>
    <w:rsid w:val="009D108F"/>
    <w:rsid w:val="009D122E"/>
    <w:rsid w:val="009D2EF8"/>
    <w:rsid w:val="009D30C1"/>
    <w:rsid w:val="009D374A"/>
    <w:rsid w:val="009D39F6"/>
    <w:rsid w:val="009D3C98"/>
    <w:rsid w:val="009D3DEC"/>
    <w:rsid w:val="009D442E"/>
    <w:rsid w:val="009D4F48"/>
    <w:rsid w:val="009D6989"/>
    <w:rsid w:val="009D69DA"/>
    <w:rsid w:val="009D6E31"/>
    <w:rsid w:val="009E0455"/>
    <w:rsid w:val="009E0482"/>
    <w:rsid w:val="009E05F9"/>
    <w:rsid w:val="009E0991"/>
    <w:rsid w:val="009E1A99"/>
    <w:rsid w:val="009E3337"/>
    <w:rsid w:val="009E3933"/>
    <w:rsid w:val="009E41BB"/>
    <w:rsid w:val="009E43BE"/>
    <w:rsid w:val="009E53E6"/>
    <w:rsid w:val="009E7C04"/>
    <w:rsid w:val="009F0396"/>
    <w:rsid w:val="009F145D"/>
    <w:rsid w:val="009F245A"/>
    <w:rsid w:val="009F251F"/>
    <w:rsid w:val="009F6AE0"/>
    <w:rsid w:val="009F7287"/>
    <w:rsid w:val="00A000E5"/>
    <w:rsid w:val="00A00814"/>
    <w:rsid w:val="00A0113C"/>
    <w:rsid w:val="00A01981"/>
    <w:rsid w:val="00A01EE9"/>
    <w:rsid w:val="00A0323E"/>
    <w:rsid w:val="00A033FC"/>
    <w:rsid w:val="00A03C9C"/>
    <w:rsid w:val="00A04C3B"/>
    <w:rsid w:val="00A0626B"/>
    <w:rsid w:val="00A07625"/>
    <w:rsid w:val="00A076E9"/>
    <w:rsid w:val="00A104FC"/>
    <w:rsid w:val="00A109D9"/>
    <w:rsid w:val="00A1253E"/>
    <w:rsid w:val="00A12913"/>
    <w:rsid w:val="00A12B7B"/>
    <w:rsid w:val="00A13697"/>
    <w:rsid w:val="00A13989"/>
    <w:rsid w:val="00A13AB1"/>
    <w:rsid w:val="00A13B03"/>
    <w:rsid w:val="00A14DC4"/>
    <w:rsid w:val="00A155C4"/>
    <w:rsid w:val="00A16D12"/>
    <w:rsid w:val="00A1719E"/>
    <w:rsid w:val="00A171CE"/>
    <w:rsid w:val="00A171D9"/>
    <w:rsid w:val="00A1735A"/>
    <w:rsid w:val="00A20967"/>
    <w:rsid w:val="00A209B4"/>
    <w:rsid w:val="00A20C89"/>
    <w:rsid w:val="00A21AE7"/>
    <w:rsid w:val="00A21E27"/>
    <w:rsid w:val="00A21F74"/>
    <w:rsid w:val="00A2222A"/>
    <w:rsid w:val="00A22315"/>
    <w:rsid w:val="00A227F2"/>
    <w:rsid w:val="00A22EAF"/>
    <w:rsid w:val="00A24B9E"/>
    <w:rsid w:val="00A26427"/>
    <w:rsid w:val="00A26708"/>
    <w:rsid w:val="00A270DC"/>
    <w:rsid w:val="00A271BF"/>
    <w:rsid w:val="00A2794B"/>
    <w:rsid w:val="00A31528"/>
    <w:rsid w:val="00A31AA0"/>
    <w:rsid w:val="00A3228A"/>
    <w:rsid w:val="00A32C11"/>
    <w:rsid w:val="00A33D14"/>
    <w:rsid w:val="00A34B47"/>
    <w:rsid w:val="00A34C0C"/>
    <w:rsid w:val="00A35522"/>
    <w:rsid w:val="00A36067"/>
    <w:rsid w:val="00A36AE8"/>
    <w:rsid w:val="00A37A01"/>
    <w:rsid w:val="00A37B2D"/>
    <w:rsid w:val="00A37D0A"/>
    <w:rsid w:val="00A37FB9"/>
    <w:rsid w:val="00A40263"/>
    <w:rsid w:val="00A40B22"/>
    <w:rsid w:val="00A41062"/>
    <w:rsid w:val="00A41930"/>
    <w:rsid w:val="00A42716"/>
    <w:rsid w:val="00A4478F"/>
    <w:rsid w:val="00A4690B"/>
    <w:rsid w:val="00A469F1"/>
    <w:rsid w:val="00A47F46"/>
    <w:rsid w:val="00A506C1"/>
    <w:rsid w:val="00A50FD3"/>
    <w:rsid w:val="00A513AE"/>
    <w:rsid w:val="00A5215E"/>
    <w:rsid w:val="00A52504"/>
    <w:rsid w:val="00A52EE4"/>
    <w:rsid w:val="00A5310C"/>
    <w:rsid w:val="00A53336"/>
    <w:rsid w:val="00A53602"/>
    <w:rsid w:val="00A55A0F"/>
    <w:rsid w:val="00A565CC"/>
    <w:rsid w:val="00A6014A"/>
    <w:rsid w:val="00A616E4"/>
    <w:rsid w:val="00A61DC4"/>
    <w:rsid w:val="00A62B05"/>
    <w:rsid w:val="00A63055"/>
    <w:rsid w:val="00A63612"/>
    <w:rsid w:val="00A63D2F"/>
    <w:rsid w:val="00A64021"/>
    <w:rsid w:val="00A6441B"/>
    <w:rsid w:val="00A64EA0"/>
    <w:rsid w:val="00A67E3E"/>
    <w:rsid w:val="00A70E2E"/>
    <w:rsid w:val="00A7194D"/>
    <w:rsid w:val="00A71E60"/>
    <w:rsid w:val="00A72FA1"/>
    <w:rsid w:val="00A73BFF"/>
    <w:rsid w:val="00A747E5"/>
    <w:rsid w:val="00A74AFD"/>
    <w:rsid w:val="00A752EA"/>
    <w:rsid w:val="00A766B4"/>
    <w:rsid w:val="00A76883"/>
    <w:rsid w:val="00A77AE7"/>
    <w:rsid w:val="00A77FD9"/>
    <w:rsid w:val="00A80259"/>
    <w:rsid w:val="00A80C87"/>
    <w:rsid w:val="00A8126B"/>
    <w:rsid w:val="00A81F07"/>
    <w:rsid w:val="00A834DD"/>
    <w:rsid w:val="00A854C7"/>
    <w:rsid w:val="00A85537"/>
    <w:rsid w:val="00A865AF"/>
    <w:rsid w:val="00A86728"/>
    <w:rsid w:val="00A87697"/>
    <w:rsid w:val="00A87B95"/>
    <w:rsid w:val="00A87C32"/>
    <w:rsid w:val="00A91103"/>
    <w:rsid w:val="00A91646"/>
    <w:rsid w:val="00A92F3D"/>
    <w:rsid w:val="00A93902"/>
    <w:rsid w:val="00A93DFA"/>
    <w:rsid w:val="00A94510"/>
    <w:rsid w:val="00A95361"/>
    <w:rsid w:val="00A9580F"/>
    <w:rsid w:val="00A95B06"/>
    <w:rsid w:val="00A961E9"/>
    <w:rsid w:val="00A96757"/>
    <w:rsid w:val="00A9736E"/>
    <w:rsid w:val="00AA1217"/>
    <w:rsid w:val="00AA37A3"/>
    <w:rsid w:val="00AA51AD"/>
    <w:rsid w:val="00AA539D"/>
    <w:rsid w:val="00AA5413"/>
    <w:rsid w:val="00AA591D"/>
    <w:rsid w:val="00AA5F0A"/>
    <w:rsid w:val="00AA6A25"/>
    <w:rsid w:val="00AA7673"/>
    <w:rsid w:val="00AB1572"/>
    <w:rsid w:val="00AB1FBF"/>
    <w:rsid w:val="00AB271C"/>
    <w:rsid w:val="00AB34FF"/>
    <w:rsid w:val="00AB42FA"/>
    <w:rsid w:val="00AB5A6F"/>
    <w:rsid w:val="00AB5D03"/>
    <w:rsid w:val="00AC111B"/>
    <w:rsid w:val="00AC1F08"/>
    <w:rsid w:val="00AC3A9D"/>
    <w:rsid w:val="00AC3D0C"/>
    <w:rsid w:val="00AC4540"/>
    <w:rsid w:val="00AC4901"/>
    <w:rsid w:val="00AC4AE2"/>
    <w:rsid w:val="00AC5253"/>
    <w:rsid w:val="00AC5E9B"/>
    <w:rsid w:val="00AC7108"/>
    <w:rsid w:val="00AC7B0C"/>
    <w:rsid w:val="00AD069C"/>
    <w:rsid w:val="00AD08D5"/>
    <w:rsid w:val="00AD15C4"/>
    <w:rsid w:val="00AD1886"/>
    <w:rsid w:val="00AD196B"/>
    <w:rsid w:val="00AD1A49"/>
    <w:rsid w:val="00AD1F6F"/>
    <w:rsid w:val="00AD3246"/>
    <w:rsid w:val="00AD32A7"/>
    <w:rsid w:val="00AD373D"/>
    <w:rsid w:val="00AD4446"/>
    <w:rsid w:val="00AD46D1"/>
    <w:rsid w:val="00AD5006"/>
    <w:rsid w:val="00AD6117"/>
    <w:rsid w:val="00AE196C"/>
    <w:rsid w:val="00AE1EC6"/>
    <w:rsid w:val="00AE3DA3"/>
    <w:rsid w:val="00AE453B"/>
    <w:rsid w:val="00AE48DF"/>
    <w:rsid w:val="00AE4A99"/>
    <w:rsid w:val="00AE4F86"/>
    <w:rsid w:val="00AE5FED"/>
    <w:rsid w:val="00AE6662"/>
    <w:rsid w:val="00AE67DB"/>
    <w:rsid w:val="00AE6B17"/>
    <w:rsid w:val="00AE6F59"/>
    <w:rsid w:val="00AE7397"/>
    <w:rsid w:val="00AE7CB3"/>
    <w:rsid w:val="00AF1588"/>
    <w:rsid w:val="00AF234D"/>
    <w:rsid w:val="00AF46D2"/>
    <w:rsid w:val="00AF6328"/>
    <w:rsid w:val="00AF73F4"/>
    <w:rsid w:val="00B0022F"/>
    <w:rsid w:val="00B016FC"/>
    <w:rsid w:val="00B0199B"/>
    <w:rsid w:val="00B0250B"/>
    <w:rsid w:val="00B06D82"/>
    <w:rsid w:val="00B073AA"/>
    <w:rsid w:val="00B107C3"/>
    <w:rsid w:val="00B1152D"/>
    <w:rsid w:val="00B115F2"/>
    <w:rsid w:val="00B11E2C"/>
    <w:rsid w:val="00B12F75"/>
    <w:rsid w:val="00B13A4E"/>
    <w:rsid w:val="00B1468A"/>
    <w:rsid w:val="00B15CF9"/>
    <w:rsid w:val="00B16E93"/>
    <w:rsid w:val="00B17759"/>
    <w:rsid w:val="00B2083F"/>
    <w:rsid w:val="00B21235"/>
    <w:rsid w:val="00B2239D"/>
    <w:rsid w:val="00B23156"/>
    <w:rsid w:val="00B23CF9"/>
    <w:rsid w:val="00B24C95"/>
    <w:rsid w:val="00B26E29"/>
    <w:rsid w:val="00B27B0B"/>
    <w:rsid w:val="00B3145A"/>
    <w:rsid w:val="00B3287B"/>
    <w:rsid w:val="00B33DB4"/>
    <w:rsid w:val="00B34036"/>
    <w:rsid w:val="00B34784"/>
    <w:rsid w:val="00B35392"/>
    <w:rsid w:val="00B363EB"/>
    <w:rsid w:val="00B405AB"/>
    <w:rsid w:val="00B4245D"/>
    <w:rsid w:val="00B42A28"/>
    <w:rsid w:val="00B42F81"/>
    <w:rsid w:val="00B45D93"/>
    <w:rsid w:val="00B46BC0"/>
    <w:rsid w:val="00B46C8D"/>
    <w:rsid w:val="00B47ADE"/>
    <w:rsid w:val="00B50146"/>
    <w:rsid w:val="00B50DD6"/>
    <w:rsid w:val="00B537FC"/>
    <w:rsid w:val="00B545D7"/>
    <w:rsid w:val="00B55239"/>
    <w:rsid w:val="00B55494"/>
    <w:rsid w:val="00B56DA1"/>
    <w:rsid w:val="00B60DEC"/>
    <w:rsid w:val="00B610A4"/>
    <w:rsid w:val="00B6244A"/>
    <w:rsid w:val="00B62F75"/>
    <w:rsid w:val="00B6331D"/>
    <w:rsid w:val="00B6347F"/>
    <w:rsid w:val="00B66B2E"/>
    <w:rsid w:val="00B67859"/>
    <w:rsid w:val="00B70708"/>
    <w:rsid w:val="00B720F6"/>
    <w:rsid w:val="00B7226F"/>
    <w:rsid w:val="00B72CF4"/>
    <w:rsid w:val="00B7351B"/>
    <w:rsid w:val="00B741E1"/>
    <w:rsid w:val="00B74E99"/>
    <w:rsid w:val="00B751CB"/>
    <w:rsid w:val="00B7566A"/>
    <w:rsid w:val="00B75758"/>
    <w:rsid w:val="00B77C3C"/>
    <w:rsid w:val="00B80413"/>
    <w:rsid w:val="00B81047"/>
    <w:rsid w:val="00B8245B"/>
    <w:rsid w:val="00B82B0E"/>
    <w:rsid w:val="00B82C0B"/>
    <w:rsid w:val="00B8348E"/>
    <w:rsid w:val="00B84CBC"/>
    <w:rsid w:val="00B85B3B"/>
    <w:rsid w:val="00B86A53"/>
    <w:rsid w:val="00B86BB4"/>
    <w:rsid w:val="00B90308"/>
    <w:rsid w:val="00B90D31"/>
    <w:rsid w:val="00B915A0"/>
    <w:rsid w:val="00B91CEE"/>
    <w:rsid w:val="00B92DBD"/>
    <w:rsid w:val="00B96A11"/>
    <w:rsid w:val="00B97FE5"/>
    <w:rsid w:val="00BA01C3"/>
    <w:rsid w:val="00BA1496"/>
    <w:rsid w:val="00BA1ADD"/>
    <w:rsid w:val="00BA2378"/>
    <w:rsid w:val="00BA28FD"/>
    <w:rsid w:val="00BA2F76"/>
    <w:rsid w:val="00BA4ED6"/>
    <w:rsid w:val="00BA5D12"/>
    <w:rsid w:val="00BA6425"/>
    <w:rsid w:val="00BA6D46"/>
    <w:rsid w:val="00BA73D8"/>
    <w:rsid w:val="00BA79F4"/>
    <w:rsid w:val="00BA7DE6"/>
    <w:rsid w:val="00BB0957"/>
    <w:rsid w:val="00BB0BAC"/>
    <w:rsid w:val="00BB14ED"/>
    <w:rsid w:val="00BB1986"/>
    <w:rsid w:val="00BB44AF"/>
    <w:rsid w:val="00BB610C"/>
    <w:rsid w:val="00BB68F8"/>
    <w:rsid w:val="00BB76D7"/>
    <w:rsid w:val="00BC2CEA"/>
    <w:rsid w:val="00BC33BA"/>
    <w:rsid w:val="00BC3577"/>
    <w:rsid w:val="00BC38A4"/>
    <w:rsid w:val="00BC4C9C"/>
    <w:rsid w:val="00BC5151"/>
    <w:rsid w:val="00BC719A"/>
    <w:rsid w:val="00BD0AA2"/>
    <w:rsid w:val="00BD12ED"/>
    <w:rsid w:val="00BD1676"/>
    <w:rsid w:val="00BD24B0"/>
    <w:rsid w:val="00BD30BA"/>
    <w:rsid w:val="00BD4992"/>
    <w:rsid w:val="00BD4F7D"/>
    <w:rsid w:val="00BD515F"/>
    <w:rsid w:val="00BD584D"/>
    <w:rsid w:val="00BD6783"/>
    <w:rsid w:val="00BD7CF1"/>
    <w:rsid w:val="00BE23EC"/>
    <w:rsid w:val="00BE268B"/>
    <w:rsid w:val="00BE293C"/>
    <w:rsid w:val="00BE3132"/>
    <w:rsid w:val="00BE40CE"/>
    <w:rsid w:val="00BE432C"/>
    <w:rsid w:val="00BE5926"/>
    <w:rsid w:val="00BE60A9"/>
    <w:rsid w:val="00BE79C1"/>
    <w:rsid w:val="00BE7EE7"/>
    <w:rsid w:val="00BF0A61"/>
    <w:rsid w:val="00BF1540"/>
    <w:rsid w:val="00BF1697"/>
    <w:rsid w:val="00BF1F4A"/>
    <w:rsid w:val="00BF21B2"/>
    <w:rsid w:val="00BF2462"/>
    <w:rsid w:val="00BF2975"/>
    <w:rsid w:val="00BF2A17"/>
    <w:rsid w:val="00BF2AD0"/>
    <w:rsid w:val="00BF48A6"/>
    <w:rsid w:val="00BF537F"/>
    <w:rsid w:val="00BF53D8"/>
    <w:rsid w:val="00BF6454"/>
    <w:rsid w:val="00BF6765"/>
    <w:rsid w:val="00BF6E01"/>
    <w:rsid w:val="00BF773A"/>
    <w:rsid w:val="00C0190E"/>
    <w:rsid w:val="00C019F1"/>
    <w:rsid w:val="00C01D22"/>
    <w:rsid w:val="00C03067"/>
    <w:rsid w:val="00C03112"/>
    <w:rsid w:val="00C03698"/>
    <w:rsid w:val="00C0386B"/>
    <w:rsid w:val="00C03B73"/>
    <w:rsid w:val="00C03FB0"/>
    <w:rsid w:val="00C06701"/>
    <w:rsid w:val="00C07650"/>
    <w:rsid w:val="00C0769C"/>
    <w:rsid w:val="00C076F5"/>
    <w:rsid w:val="00C1004F"/>
    <w:rsid w:val="00C11BF2"/>
    <w:rsid w:val="00C1241F"/>
    <w:rsid w:val="00C129A4"/>
    <w:rsid w:val="00C12CD4"/>
    <w:rsid w:val="00C131FA"/>
    <w:rsid w:val="00C13840"/>
    <w:rsid w:val="00C20794"/>
    <w:rsid w:val="00C20812"/>
    <w:rsid w:val="00C21CFA"/>
    <w:rsid w:val="00C22019"/>
    <w:rsid w:val="00C22B97"/>
    <w:rsid w:val="00C2468E"/>
    <w:rsid w:val="00C24704"/>
    <w:rsid w:val="00C26DD0"/>
    <w:rsid w:val="00C27E2B"/>
    <w:rsid w:val="00C3006C"/>
    <w:rsid w:val="00C3172F"/>
    <w:rsid w:val="00C3513F"/>
    <w:rsid w:val="00C37E0F"/>
    <w:rsid w:val="00C40110"/>
    <w:rsid w:val="00C4043C"/>
    <w:rsid w:val="00C404D0"/>
    <w:rsid w:val="00C407A0"/>
    <w:rsid w:val="00C41EE8"/>
    <w:rsid w:val="00C42258"/>
    <w:rsid w:val="00C42358"/>
    <w:rsid w:val="00C43213"/>
    <w:rsid w:val="00C43903"/>
    <w:rsid w:val="00C4530E"/>
    <w:rsid w:val="00C45686"/>
    <w:rsid w:val="00C45E14"/>
    <w:rsid w:val="00C46B2A"/>
    <w:rsid w:val="00C46F36"/>
    <w:rsid w:val="00C5217D"/>
    <w:rsid w:val="00C52DA3"/>
    <w:rsid w:val="00C53174"/>
    <w:rsid w:val="00C5335D"/>
    <w:rsid w:val="00C5382F"/>
    <w:rsid w:val="00C53A08"/>
    <w:rsid w:val="00C54570"/>
    <w:rsid w:val="00C549BA"/>
    <w:rsid w:val="00C55810"/>
    <w:rsid w:val="00C565A7"/>
    <w:rsid w:val="00C56B2B"/>
    <w:rsid w:val="00C57D48"/>
    <w:rsid w:val="00C60A0C"/>
    <w:rsid w:val="00C611FD"/>
    <w:rsid w:val="00C6171E"/>
    <w:rsid w:val="00C61764"/>
    <w:rsid w:val="00C6179A"/>
    <w:rsid w:val="00C61B85"/>
    <w:rsid w:val="00C63B21"/>
    <w:rsid w:val="00C64AA1"/>
    <w:rsid w:val="00C6673E"/>
    <w:rsid w:val="00C70800"/>
    <w:rsid w:val="00C710A7"/>
    <w:rsid w:val="00C711CA"/>
    <w:rsid w:val="00C71392"/>
    <w:rsid w:val="00C71421"/>
    <w:rsid w:val="00C717E0"/>
    <w:rsid w:val="00C7255B"/>
    <w:rsid w:val="00C732F4"/>
    <w:rsid w:val="00C736FB"/>
    <w:rsid w:val="00C7413E"/>
    <w:rsid w:val="00C74BD6"/>
    <w:rsid w:val="00C74F6D"/>
    <w:rsid w:val="00C75A05"/>
    <w:rsid w:val="00C75B72"/>
    <w:rsid w:val="00C77599"/>
    <w:rsid w:val="00C77B25"/>
    <w:rsid w:val="00C803AA"/>
    <w:rsid w:val="00C80628"/>
    <w:rsid w:val="00C83CC5"/>
    <w:rsid w:val="00C83D64"/>
    <w:rsid w:val="00C861C5"/>
    <w:rsid w:val="00C871AB"/>
    <w:rsid w:val="00C875AF"/>
    <w:rsid w:val="00C90771"/>
    <w:rsid w:val="00C90C8C"/>
    <w:rsid w:val="00C915AE"/>
    <w:rsid w:val="00C9339D"/>
    <w:rsid w:val="00C93CF1"/>
    <w:rsid w:val="00C943AF"/>
    <w:rsid w:val="00C95653"/>
    <w:rsid w:val="00C960E5"/>
    <w:rsid w:val="00C96544"/>
    <w:rsid w:val="00C977AD"/>
    <w:rsid w:val="00CA0533"/>
    <w:rsid w:val="00CA10B3"/>
    <w:rsid w:val="00CA1412"/>
    <w:rsid w:val="00CA1537"/>
    <w:rsid w:val="00CA173C"/>
    <w:rsid w:val="00CA1A65"/>
    <w:rsid w:val="00CA25B0"/>
    <w:rsid w:val="00CA2765"/>
    <w:rsid w:val="00CA27BA"/>
    <w:rsid w:val="00CA27CC"/>
    <w:rsid w:val="00CA328F"/>
    <w:rsid w:val="00CA3CA5"/>
    <w:rsid w:val="00CA53F5"/>
    <w:rsid w:val="00CA7B2F"/>
    <w:rsid w:val="00CB144E"/>
    <w:rsid w:val="00CB1E8B"/>
    <w:rsid w:val="00CB28B4"/>
    <w:rsid w:val="00CB4338"/>
    <w:rsid w:val="00CB4B68"/>
    <w:rsid w:val="00CB5307"/>
    <w:rsid w:val="00CB5316"/>
    <w:rsid w:val="00CB63BD"/>
    <w:rsid w:val="00CB6B34"/>
    <w:rsid w:val="00CB7B43"/>
    <w:rsid w:val="00CC00B8"/>
    <w:rsid w:val="00CC0BFF"/>
    <w:rsid w:val="00CC1A99"/>
    <w:rsid w:val="00CC3749"/>
    <w:rsid w:val="00CC3F36"/>
    <w:rsid w:val="00CC41F7"/>
    <w:rsid w:val="00CC4323"/>
    <w:rsid w:val="00CC45A8"/>
    <w:rsid w:val="00CC67D9"/>
    <w:rsid w:val="00CC6AC9"/>
    <w:rsid w:val="00CD384F"/>
    <w:rsid w:val="00CD4ABB"/>
    <w:rsid w:val="00CD6245"/>
    <w:rsid w:val="00CD6A6F"/>
    <w:rsid w:val="00CE02C8"/>
    <w:rsid w:val="00CE04F3"/>
    <w:rsid w:val="00CE054B"/>
    <w:rsid w:val="00CE155E"/>
    <w:rsid w:val="00CE2207"/>
    <w:rsid w:val="00CE33C4"/>
    <w:rsid w:val="00CE347A"/>
    <w:rsid w:val="00CE3898"/>
    <w:rsid w:val="00CE38F9"/>
    <w:rsid w:val="00CE4018"/>
    <w:rsid w:val="00CE469A"/>
    <w:rsid w:val="00CE4798"/>
    <w:rsid w:val="00CE5443"/>
    <w:rsid w:val="00CE5D6F"/>
    <w:rsid w:val="00CE5D88"/>
    <w:rsid w:val="00CE699C"/>
    <w:rsid w:val="00CE6E7E"/>
    <w:rsid w:val="00CF1ADF"/>
    <w:rsid w:val="00CF1BC1"/>
    <w:rsid w:val="00CF1BDC"/>
    <w:rsid w:val="00CF248A"/>
    <w:rsid w:val="00CF4424"/>
    <w:rsid w:val="00CF4444"/>
    <w:rsid w:val="00CF52D4"/>
    <w:rsid w:val="00CF54D5"/>
    <w:rsid w:val="00CF6762"/>
    <w:rsid w:val="00CF6C89"/>
    <w:rsid w:val="00CF71AA"/>
    <w:rsid w:val="00D00579"/>
    <w:rsid w:val="00D00D6D"/>
    <w:rsid w:val="00D013A4"/>
    <w:rsid w:val="00D0170A"/>
    <w:rsid w:val="00D01D0E"/>
    <w:rsid w:val="00D0228C"/>
    <w:rsid w:val="00D02484"/>
    <w:rsid w:val="00D02666"/>
    <w:rsid w:val="00D034A8"/>
    <w:rsid w:val="00D03AFE"/>
    <w:rsid w:val="00D03CC5"/>
    <w:rsid w:val="00D047D4"/>
    <w:rsid w:val="00D048EC"/>
    <w:rsid w:val="00D04F71"/>
    <w:rsid w:val="00D05235"/>
    <w:rsid w:val="00D05A24"/>
    <w:rsid w:val="00D0604A"/>
    <w:rsid w:val="00D06715"/>
    <w:rsid w:val="00D07F04"/>
    <w:rsid w:val="00D11FB7"/>
    <w:rsid w:val="00D12214"/>
    <w:rsid w:val="00D12822"/>
    <w:rsid w:val="00D135C2"/>
    <w:rsid w:val="00D1475D"/>
    <w:rsid w:val="00D15234"/>
    <w:rsid w:val="00D177D1"/>
    <w:rsid w:val="00D17A75"/>
    <w:rsid w:val="00D20610"/>
    <w:rsid w:val="00D20822"/>
    <w:rsid w:val="00D20C3E"/>
    <w:rsid w:val="00D20C5D"/>
    <w:rsid w:val="00D21220"/>
    <w:rsid w:val="00D216F4"/>
    <w:rsid w:val="00D21923"/>
    <w:rsid w:val="00D21B35"/>
    <w:rsid w:val="00D22905"/>
    <w:rsid w:val="00D22F68"/>
    <w:rsid w:val="00D2397C"/>
    <w:rsid w:val="00D2501B"/>
    <w:rsid w:val="00D25289"/>
    <w:rsid w:val="00D26FA0"/>
    <w:rsid w:val="00D27A8B"/>
    <w:rsid w:val="00D303B8"/>
    <w:rsid w:val="00D30D78"/>
    <w:rsid w:val="00D30D90"/>
    <w:rsid w:val="00D31913"/>
    <w:rsid w:val="00D32447"/>
    <w:rsid w:val="00D327DA"/>
    <w:rsid w:val="00D32956"/>
    <w:rsid w:val="00D32BC2"/>
    <w:rsid w:val="00D33344"/>
    <w:rsid w:val="00D33919"/>
    <w:rsid w:val="00D33BA3"/>
    <w:rsid w:val="00D3431B"/>
    <w:rsid w:val="00D34E37"/>
    <w:rsid w:val="00D36672"/>
    <w:rsid w:val="00D370F5"/>
    <w:rsid w:val="00D37628"/>
    <w:rsid w:val="00D40277"/>
    <w:rsid w:val="00D422B7"/>
    <w:rsid w:val="00D42957"/>
    <w:rsid w:val="00D43B52"/>
    <w:rsid w:val="00D43B8E"/>
    <w:rsid w:val="00D44FDA"/>
    <w:rsid w:val="00D452EE"/>
    <w:rsid w:val="00D45551"/>
    <w:rsid w:val="00D45A7B"/>
    <w:rsid w:val="00D462AA"/>
    <w:rsid w:val="00D479C6"/>
    <w:rsid w:val="00D5074A"/>
    <w:rsid w:val="00D50D99"/>
    <w:rsid w:val="00D51B89"/>
    <w:rsid w:val="00D52504"/>
    <w:rsid w:val="00D54D4D"/>
    <w:rsid w:val="00D55913"/>
    <w:rsid w:val="00D55CBF"/>
    <w:rsid w:val="00D5651D"/>
    <w:rsid w:val="00D57B87"/>
    <w:rsid w:val="00D620A0"/>
    <w:rsid w:val="00D62107"/>
    <w:rsid w:val="00D623AD"/>
    <w:rsid w:val="00D63144"/>
    <w:rsid w:val="00D63B2D"/>
    <w:rsid w:val="00D63EEE"/>
    <w:rsid w:val="00D65672"/>
    <w:rsid w:val="00D6601A"/>
    <w:rsid w:val="00D664D5"/>
    <w:rsid w:val="00D67A8C"/>
    <w:rsid w:val="00D70279"/>
    <w:rsid w:val="00D70B36"/>
    <w:rsid w:val="00D713BD"/>
    <w:rsid w:val="00D71AE9"/>
    <w:rsid w:val="00D7346D"/>
    <w:rsid w:val="00D73C3A"/>
    <w:rsid w:val="00D74D48"/>
    <w:rsid w:val="00D754EB"/>
    <w:rsid w:val="00D75A01"/>
    <w:rsid w:val="00D806E5"/>
    <w:rsid w:val="00D8185F"/>
    <w:rsid w:val="00D81E01"/>
    <w:rsid w:val="00D82384"/>
    <w:rsid w:val="00D83382"/>
    <w:rsid w:val="00D834E5"/>
    <w:rsid w:val="00D8425B"/>
    <w:rsid w:val="00D854FA"/>
    <w:rsid w:val="00D87B05"/>
    <w:rsid w:val="00D909E8"/>
    <w:rsid w:val="00D91520"/>
    <w:rsid w:val="00D919C2"/>
    <w:rsid w:val="00D92419"/>
    <w:rsid w:val="00D92D9C"/>
    <w:rsid w:val="00D942EC"/>
    <w:rsid w:val="00D95933"/>
    <w:rsid w:val="00D96407"/>
    <w:rsid w:val="00D972AE"/>
    <w:rsid w:val="00DA0412"/>
    <w:rsid w:val="00DA05DD"/>
    <w:rsid w:val="00DA12AF"/>
    <w:rsid w:val="00DA13AF"/>
    <w:rsid w:val="00DA1655"/>
    <w:rsid w:val="00DA1EDF"/>
    <w:rsid w:val="00DA27F5"/>
    <w:rsid w:val="00DA432F"/>
    <w:rsid w:val="00DA4759"/>
    <w:rsid w:val="00DA4ACA"/>
    <w:rsid w:val="00DA6994"/>
    <w:rsid w:val="00DA70B9"/>
    <w:rsid w:val="00DA79F8"/>
    <w:rsid w:val="00DB0923"/>
    <w:rsid w:val="00DB100C"/>
    <w:rsid w:val="00DB1CCF"/>
    <w:rsid w:val="00DB22E2"/>
    <w:rsid w:val="00DB44D7"/>
    <w:rsid w:val="00DB5432"/>
    <w:rsid w:val="00DB5EA7"/>
    <w:rsid w:val="00DB6609"/>
    <w:rsid w:val="00DB6901"/>
    <w:rsid w:val="00DB69C0"/>
    <w:rsid w:val="00DB7564"/>
    <w:rsid w:val="00DC1C48"/>
    <w:rsid w:val="00DC314E"/>
    <w:rsid w:val="00DC39DE"/>
    <w:rsid w:val="00DC4A8C"/>
    <w:rsid w:val="00DC5307"/>
    <w:rsid w:val="00DC5658"/>
    <w:rsid w:val="00DC635E"/>
    <w:rsid w:val="00DC651E"/>
    <w:rsid w:val="00DC747B"/>
    <w:rsid w:val="00DC7E9E"/>
    <w:rsid w:val="00DD0BE5"/>
    <w:rsid w:val="00DD2AAD"/>
    <w:rsid w:val="00DD3FA6"/>
    <w:rsid w:val="00DD518A"/>
    <w:rsid w:val="00DD5875"/>
    <w:rsid w:val="00DD5C30"/>
    <w:rsid w:val="00DD5CFE"/>
    <w:rsid w:val="00DD69C4"/>
    <w:rsid w:val="00DD7805"/>
    <w:rsid w:val="00DD7EEE"/>
    <w:rsid w:val="00DE07A8"/>
    <w:rsid w:val="00DE0DBA"/>
    <w:rsid w:val="00DE21ED"/>
    <w:rsid w:val="00DE34F1"/>
    <w:rsid w:val="00DE3C08"/>
    <w:rsid w:val="00DE3D1B"/>
    <w:rsid w:val="00DE4188"/>
    <w:rsid w:val="00DE47FD"/>
    <w:rsid w:val="00DE4F86"/>
    <w:rsid w:val="00DE5644"/>
    <w:rsid w:val="00DE570E"/>
    <w:rsid w:val="00DE5E87"/>
    <w:rsid w:val="00DE5FCD"/>
    <w:rsid w:val="00DE75F8"/>
    <w:rsid w:val="00DF0564"/>
    <w:rsid w:val="00DF1099"/>
    <w:rsid w:val="00DF1A57"/>
    <w:rsid w:val="00DF20CD"/>
    <w:rsid w:val="00DF2541"/>
    <w:rsid w:val="00DF2922"/>
    <w:rsid w:val="00DF3703"/>
    <w:rsid w:val="00DF42A8"/>
    <w:rsid w:val="00DF4CE5"/>
    <w:rsid w:val="00DF5751"/>
    <w:rsid w:val="00DF6B8A"/>
    <w:rsid w:val="00E007BE"/>
    <w:rsid w:val="00E00E25"/>
    <w:rsid w:val="00E027F0"/>
    <w:rsid w:val="00E02F2E"/>
    <w:rsid w:val="00E0415F"/>
    <w:rsid w:val="00E04763"/>
    <w:rsid w:val="00E0486B"/>
    <w:rsid w:val="00E05689"/>
    <w:rsid w:val="00E05DDB"/>
    <w:rsid w:val="00E065D7"/>
    <w:rsid w:val="00E07AE6"/>
    <w:rsid w:val="00E103E2"/>
    <w:rsid w:val="00E104AF"/>
    <w:rsid w:val="00E1056E"/>
    <w:rsid w:val="00E11D90"/>
    <w:rsid w:val="00E12100"/>
    <w:rsid w:val="00E12231"/>
    <w:rsid w:val="00E1286D"/>
    <w:rsid w:val="00E13512"/>
    <w:rsid w:val="00E13B3B"/>
    <w:rsid w:val="00E13B7B"/>
    <w:rsid w:val="00E14045"/>
    <w:rsid w:val="00E14850"/>
    <w:rsid w:val="00E15EBD"/>
    <w:rsid w:val="00E162BB"/>
    <w:rsid w:val="00E16544"/>
    <w:rsid w:val="00E20563"/>
    <w:rsid w:val="00E20AAC"/>
    <w:rsid w:val="00E20FAB"/>
    <w:rsid w:val="00E22C7B"/>
    <w:rsid w:val="00E22FC5"/>
    <w:rsid w:val="00E27F75"/>
    <w:rsid w:val="00E30900"/>
    <w:rsid w:val="00E31C47"/>
    <w:rsid w:val="00E3214F"/>
    <w:rsid w:val="00E3317F"/>
    <w:rsid w:val="00E333F0"/>
    <w:rsid w:val="00E33782"/>
    <w:rsid w:val="00E34BB2"/>
    <w:rsid w:val="00E35131"/>
    <w:rsid w:val="00E3520F"/>
    <w:rsid w:val="00E37B00"/>
    <w:rsid w:val="00E4022F"/>
    <w:rsid w:val="00E40762"/>
    <w:rsid w:val="00E42286"/>
    <w:rsid w:val="00E4276E"/>
    <w:rsid w:val="00E43C34"/>
    <w:rsid w:val="00E4492C"/>
    <w:rsid w:val="00E470F8"/>
    <w:rsid w:val="00E51C90"/>
    <w:rsid w:val="00E52698"/>
    <w:rsid w:val="00E533C8"/>
    <w:rsid w:val="00E53877"/>
    <w:rsid w:val="00E547A6"/>
    <w:rsid w:val="00E56F77"/>
    <w:rsid w:val="00E57603"/>
    <w:rsid w:val="00E57725"/>
    <w:rsid w:val="00E6061E"/>
    <w:rsid w:val="00E61899"/>
    <w:rsid w:val="00E62D2A"/>
    <w:rsid w:val="00E630F4"/>
    <w:rsid w:val="00E6547D"/>
    <w:rsid w:val="00E654F5"/>
    <w:rsid w:val="00E6592E"/>
    <w:rsid w:val="00E65B8B"/>
    <w:rsid w:val="00E67D72"/>
    <w:rsid w:val="00E67FB6"/>
    <w:rsid w:val="00E70143"/>
    <w:rsid w:val="00E71E47"/>
    <w:rsid w:val="00E72794"/>
    <w:rsid w:val="00E74400"/>
    <w:rsid w:val="00E7474A"/>
    <w:rsid w:val="00E75093"/>
    <w:rsid w:val="00E752F1"/>
    <w:rsid w:val="00E759AA"/>
    <w:rsid w:val="00E77565"/>
    <w:rsid w:val="00E77B5B"/>
    <w:rsid w:val="00E82D9D"/>
    <w:rsid w:val="00E8336C"/>
    <w:rsid w:val="00E83500"/>
    <w:rsid w:val="00E83A14"/>
    <w:rsid w:val="00E842DC"/>
    <w:rsid w:val="00E84F46"/>
    <w:rsid w:val="00E852DD"/>
    <w:rsid w:val="00E852E3"/>
    <w:rsid w:val="00E855C5"/>
    <w:rsid w:val="00E85CD4"/>
    <w:rsid w:val="00E85F40"/>
    <w:rsid w:val="00E86397"/>
    <w:rsid w:val="00E8719C"/>
    <w:rsid w:val="00E87656"/>
    <w:rsid w:val="00E90680"/>
    <w:rsid w:val="00E91811"/>
    <w:rsid w:val="00E926A1"/>
    <w:rsid w:val="00E92D1E"/>
    <w:rsid w:val="00E939AD"/>
    <w:rsid w:val="00E94B42"/>
    <w:rsid w:val="00E951AC"/>
    <w:rsid w:val="00E96605"/>
    <w:rsid w:val="00E9688F"/>
    <w:rsid w:val="00E973AB"/>
    <w:rsid w:val="00E97B69"/>
    <w:rsid w:val="00E97C05"/>
    <w:rsid w:val="00EA01B7"/>
    <w:rsid w:val="00EA0769"/>
    <w:rsid w:val="00EA084A"/>
    <w:rsid w:val="00EA1BDF"/>
    <w:rsid w:val="00EA20D2"/>
    <w:rsid w:val="00EA2B11"/>
    <w:rsid w:val="00EA2EE9"/>
    <w:rsid w:val="00EA6A82"/>
    <w:rsid w:val="00EA6BBF"/>
    <w:rsid w:val="00EA76FE"/>
    <w:rsid w:val="00EB00FE"/>
    <w:rsid w:val="00EB02D1"/>
    <w:rsid w:val="00EB0DF5"/>
    <w:rsid w:val="00EB0F38"/>
    <w:rsid w:val="00EB239F"/>
    <w:rsid w:val="00EB24D5"/>
    <w:rsid w:val="00EB317C"/>
    <w:rsid w:val="00EB5B3E"/>
    <w:rsid w:val="00EB5D1D"/>
    <w:rsid w:val="00EB6949"/>
    <w:rsid w:val="00EB6A6A"/>
    <w:rsid w:val="00EB6F20"/>
    <w:rsid w:val="00EB78C3"/>
    <w:rsid w:val="00EC1E1C"/>
    <w:rsid w:val="00EC2509"/>
    <w:rsid w:val="00EC31A6"/>
    <w:rsid w:val="00EC45EF"/>
    <w:rsid w:val="00EC48A6"/>
    <w:rsid w:val="00EC5737"/>
    <w:rsid w:val="00EC61F0"/>
    <w:rsid w:val="00EC6DF2"/>
    <w:rsid w:val="00ED0780"/>
    <w:rsid w:val="00ED0B9A"/>
    <w:rsid w:val="00ED0E7E"/>
    <w:rsid w:val="00ED10EA"/>
    <w:rsid w:val="00ED1FCF"/>
    <w:rsid w:val="00ED2318"/>
    <w:rsid w:val="00ED2608"/>
    <w:rsid w:val="00ED29D4"/>
    <w:rsid w:val="00ED300D"/>
    <w:rsid w:val="00ED31BD"/>
    <w:rsid w:val="00ED3FF6"/>
    <w:rsid w:val="00ED46CD"/>
    <w:rsid w:val="00ED491B"/>
    <w:rsid w:val="00ED4AE5"/>
    <w:rsid w:val="00ED506E"/>
    <w:rsid w:val="00ED58EE"/>
    <w:rsid w:val="00ED6C4B"/>
    <w:rsid w:val="00ED6F7E"/>
    <w:rsid w:val="00ED7AD3"/>
    <w:rsid w:val="00EE17A0"/>
    <w:rsid w:val="00EE17EC"/>
    <w:rsid w:val="00EE1E2E"/>
    <w:rsid w:val="00EE1E90"/>
    <w:rsid w:val="00EE2E27"/>
    <w:rsid w:val="00EE2FDA"/>
    <w:rsid w:val="00EE5444"/>
    <w:rsid w:val="00EE5B62"/>
    <w:rsid w:val="00EE64E3"/>
    <w:rsid w:val="00EF031A"/>
    <w:rsid w:val="00EF1113"/>
    <w:rsid w:val="00EF1A18"/>
    <w:rsid w:val="00EF332B"/>
    <w:rsid w:val="00EF45D8"/>
    <w:rsid w:val="00EF6B7C"/>
    <w:rsid w:val="00EF6E74"/>
    <w:rsid w:val="00EF6ECD"/>
    <w:rsid w:val="00F003C0"/>
    <w:rsid w:val="00F0294E"/>
    <w:rsid w:val="00F03411"/>
    <w:rsid w:val="00F03C9D"/>
    <w:rsid w:val="00F065DA"/>
    <w:rsid w:val="00F066DD"/>
    <w:rsid w:val="00F06F85"/>
    <w:rsid w:val="00F071FD"/>
    <w:rsid w:val="00F07B75"/>
    <w:rsid w:val="00F07C13"/>
    <w:rsid w:val="00F10249"/>
    <w:rsid w:val="00F10687"/>
    <w:rsid w:val="00F10BF0"/>
    <w:rsid w:val="00F11CF2"/>
    <w:rsid w:val="00F120AB"/>
    <w:rsid w:val="00F13FBD"/>
    <w:rsid w:val="00F14CF4"/>
    <w:rsid w:val="00F15B0A"/>
    <w:rsid w:val="00F1623E"/>
    <w:rsid w:val="00F16C6F"/>
    <w:rsid w:val="00F17C41"/>
    <w:rsid w:val="00F17D30"/>
    <w:rsid w:val="00F20B34"/>
    <w:rsid w:val="00F21281"/>
    <w:rsid w:val="00F21422"/>
    <w:rsid w:val="00F2231D"/>
    <w:rsid w:val="00F23F29"/>
    <w:rsid w:val="00F24F1E"/>
    <w:rsid w:val="00F261CE"/>
    <w:rsid w:val="00F263AC"/>
    <w:rsid w:val="00F26F8E"/>
    <w:rsid w:val="00F275A7"/>
    <w:rsid w:val="00F32116"/>
    <w:rsid w:val="00F33C07"/>
    <w:rsid w:val="00F34274"/>
    <w:rsid w:val="00F348FE"/>
    <w:rsid w:val="00F377E4"/>
    <w:rsid w:val="00F4098B"/>
    <w:rsid w:val="00F40E07"/>
    <w:rsid w:val="00F41F9F"/>
    <w:rsid w:val="00F424F8"/>
    <w:rsid w:val="00F42640"/>
    <w:rsid w:val="00F4273D"/>
    <w:rsid w:val="00F42D4C"/>
    <w:rsid w:val="00F443C5"/>
    <w:rsid w:val="00F44984"/>
    <w:rsid w:val="00F45C68"/>
    <w:rsid w:val="00F468AC"/>
    <w:rsid w:val="00F47BCF"/>
    <w:rsid w:val="00F47CB3"/>
    <w:rsid w:val="00F47D46"/>
    <w:rsid w:val="00F509A8"/>
    <w:rsid w:val="00F509AD"/>
    <w:rsid w:val="00F50F5E"/>
    <w:rsid w:val="00F52499"/>
    <w:rsid w:val="00F5325B"/>
    <w:rsid w:val="00F533A9"/>
    <w:rsid w:val="00F56505"/>
    <w:rsid w:val="00F6022E"/>
    <w:rsid w:val="00F6125A"/>
    <w:rsid w:val="00F612EC"/>
    <w:rsid w:val="00F64836"/>
    <w:rsid w:val="00F651B7"/>
    <w:rsid w:val="00F652E2"/>
    <w:rsid w:val="00F65F77"/>
    <w:rsid w:val="00F66528"/>
    <w:rsid w:val="00F66FA5"/>
    <w:rsid w:val="00F70C60"/>
    <w:rsid w:val="00F70D64"/>
    <w:rsid w:val="00F71B66"/>
    <w:rsid w:val="00F71E0B"/>
    <w:rsid w:val="00F726DF"/>
    <w:rsid w:val="00F72DDD"/>
    <w:rsid w:val="00F730C0"/>
    <w:rsid w:val="00F733B8"/>
    <w:rsid w:val="00F7404D"/>
    <w:rsid w:val="00F742CA"/>
    <w:rsid w:val="00F74819"/>
    <w:rsid w:val="00F748ED"/>
    <w:rsid w:val="00F7680F"/>
    <w:rsid w:val="00F76B27"/>
    <w:rsid w:val="00F76FA7"/>
    <w:rsid w:val="00F7761D"/>
    <w:rsid w:val="00F77B19"/>
    <w:rsid w:val="00F804EA"/>
    <w:rsid w:val="00F818B0"/>
    <w:rsid w:val="00F8283C"/>
    <w:rsid w:val="00F8287F"/>
    <w:rsid w:val="00F82B3D"/>
    <w:rsid w:val="00F82F7B"/>
    <w:rsid w:val="00F83A8D"/>
    <w:rsid w:val="00F84F5A"/>
    <w:rsid w:val="00F85065"/>
    <w:rsid w:val="00F85E48"/>
    <w:rsid w:val="00F85F4A"/>
    <w:rsid w:val="00F85F6A"/>
    <w:rsid w:val="00F86193"/>
    <w:rsid w:val="00F86843"/>
    <w:rsid w:val="00F87388"/>
    <w:rsid w:val="00F87743"/>
    <w:rsid w:val="00F9011F"/>
    <w:rsid w:val="00F90536"/>
    <w:rsid w:val="00F90C20"/>
    <w:rsid w:val="00F90C27"/>
    <w:rsid w:val="00F917F6"/>
    <w:rsid w:val="00F92266"/>
    <w:rsid w:val="00F92475"/>
    <w:rsid w:val="00F93017"/>
    <w:rsid w:val="00F9308A"/>
    <w:rsid w:val="00F936BE"/>
    <w:rsid w:val="00F936EA"/>
    <w:rsid w:val="00F93C1E"/>
    <w:rsid w:val="00F94214"/>
    <w:rsid w:val="00F94C66"/>
    <w:rsid w:val="00F95E8C"/>
    <w:rsid w:val="00F9623A"/>
    <w:rsid w:val="00F969FB"/>
    <w:rsid w:val="00F96E61"/>
    <w:rsid w:val="00F97566"/>
    <w:rsid w:val="00F97D14"/>
    <w:rsid w:val="00FA09F0"/>
    <w:rsid w:val="00FA1C40"/>
    <w:rsid w:val="00FA1C84"/>
    <w:rsid w:val="00FA362E"/>
    <w:rsid w:val="00FA4841"/>
    <w:rsid w:val="00FA4D10"/>
    <w:rsid w:val="00FA52B8"/>
    <w:rsid w:val="00FA58C6"/>
    <w:rsid w:val="00FA7780"/>
    <w:rsid w:val="00FA7964"/>
    <w:rsid w:val="00FA7A2E"/>
    <w:rsid w:val="00FA7DFA"/>
    <w:rsid w:val="00FA7E95"/>
    <w:rsid w:val="00FB09AB"/>
    <w:rsid w:val="00FB0C33"/>
    <w:rsid w:val="00FB0CE9"/>
    <w:rsid w:val="00FB216A"/>
    <w:rsid w:val="00FB29DF"/>
    <w:rsid w:val="00FB2D81"/>
    <w:rsid w:val="00FB3A01"/>
    <w:rsid w:val="00FB4B13"/>
    <w:rsid w:val="00FB582C"/>
    <w:rsid w:val="00FB58CE"/>
    <w:rsid w:val="00FB58EF"/>
    <w:rsid w:val="00FB5E31"/>
    <w:rsid w:val="00FB5FB0"/>
    <w:rsid w:val="00FB63D8"/>
    <w:rsid w:val="00FB6DA4"/>
    <w:rsid w:val="00FB71CA"/>
    <w:rsid w:val="00FC0BD4"/>
    <w:rsid w:val="00FC1944"/>
    <w:rsid w:val="00FC2A44"/>
    <w:rsid w:val="00FC3D6F"/>
    <w:rsid w:val="00FC4FE8"/>
    <w:rsid w:val="00FC5645"/>
    <w:rsid w:val="00FC5B4A"/>
    <w:rsid w:val="00FC6543"/>
    <w:rsid w:val="00FC7A30"/>
    <w:rsid w:val="00FC7BBC"/>
    <w:rsid w:val="00FD0238"/>
    <w:rsid w:val="00FD28E3"/>
    <w:rsid w:val="00FD2F7F"/>
    <w:rsid w:val="00FD4DF8"/>
    <w:rsid w:val="00FD55BA"/>
    <w:rsid w:val="00FD5940"/>
    <w:rsid w:val="00FD659A"/>
    <w:rsid w:val="00FD69AA"/>
    <w:rsid w:val="00FD6C4D"/>
    <w:rsid w:val="00FD7BD8"/>
    <w:rsid w:val="00FD7CA9"/>
    <w:rsid w:val="00FE11AB"/>
    <w:rsid w:val="00FE164A"/>
    <w:rsid w:val="00FE1D5D"/>
    <w:rsid w:val="00FE1DAC"/>
    <w:rsid w:val="00FE3714"/>
    <w:rsid w:val="00FE3A4D"/>
    <w:rsid w:val="00FE5A79"/>
    <w:rsid w:val="00FE6BA2"/>
    <w:rsid w:val="00FE74C0"/>
    <w:rsid w:val="00FE7F76"/>
    <w:rsid w:val="00FF1DE5"/>
    <w:rsid w:val="00FF2144"/>
    <w:rsid w:val="00FF2512"/>
    <w:rsid w:val="00FF25F6"/>
    <w:rsid w:val="00FF381E"/>
    <w:rsid w:val="00FF43B3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11640"/>
  <w15:chartTrackingRefBased/>
  <w15:docId w15:val="{CF6B6B66-23AE-4EC7-811F-270ED623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4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3" w:qFormat="1"/>
    <w:lsdException w:name="heading 7" w:uiPriority="19" w:qFormat="1"/>
    <w:lsdException w:name="heading 8" w:uiPriority="9" w:qFormat="1"/>
    <w:lsdException w:name="heading 9" w:uiPriority="2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B34FF"/>
    <w:pPr>
      <w:widowControl w:val="0"/>
      <w:spacing w:after="0" w:line="240" w:lineRule="auto"/>
      <w:jc w:val="both"/>
    </w:pPr>
  </w:style>
  <w:style w:type="paragraph" w:styleId="Nadpis1">
    <w:name w:val="heading 1"/>
    <w:next w:val="Para0"/>
    <w:link w:val="Nadpis1Char"/>
    <w:uiPriority w:val="4"/>
    <w:qFormat/>
    <w:rsid w:val="007A76BA"/>
    <w:pPr>
      <w:keepNext/>
      <w:keepLines/>
      <w:pageBreakBefore/>
      <w:framePr w:w="9072" w:wrap="notBeside" w:vAnchor="text" w:hAnchor="page" w:xAlign="center" w:y="1"/>
      <w:numPr>
        <w:numId w:val="7"/>
      </w:numPr>
      <w:pBdr>
        <w:top w:val="single" w:sz="48" w:space="30" w:color="FFFFFF" w:themeColor="accent2"/>
        <w:left w:val="single" w:sz="48" w:space="5" w:color="FFFFFF" w:themeColor="accent2"/>
        <w:bottom w:val="single" w:sz="48" w:space="5" w:color="FFFFFF" w:themeColor="accent2"/>
        <w:right w:val="single" w:sz="24" w:space="5" w:color="FFFFFF" w:themeColor="accent2"/>
      </w:pBdr>
      <w:shd w:val="clear" w:color="auto" w:fill="FFFFFF" w:themeFill="accent2"/>
      <w:spacing w:after="600" w:line="720" w:lineRule="exact"/>
      <w:ind w:left="1077" w:hanging="964"/>
      <w:outlineLvl w:val="0"/>
    </w:pPr>
    <w:rPr>
      <w:rFonts w:asciiTheme="majorHAnsi" w:eastAsiaTheme="majorEastAsia" w:hAnsiTheme="majorHAnsi" w:cstheme="majorBidi"/>
      <w:b/>
      <w:color w:val="4E81BD" w:themeColor="accent5"/>
      <w:sz w:val="56"/>
      <w:szCs w:val="32"/>
    </w:rPr>
  </w:style>
  <w:style w:type="paragraph" w:styleId="Nadpis2">
    <w:name w:val="heading 2"/>
    <w:next w:val="Para0"/>
    <w:link w:val="Nadpis2Char"/>
    <w:uiPriority w:val="7"/>
    <w:qFormat/>
    <w:rsid w:val="000E5F57"/>
    <w:pPr>
      <w:keepNext/>
      <w:numPr>
        <w:ilvl w:val="1"/>
        <w:numId w:val="7"/>
      </w:numPr>
      <w:spacing w:before="440" w:after="240" w:line="320" w:lineRule="exact"/>
      <w:outlineLvl w:val="1"/>
    </w:pPr>
    <w:rPr>
      <w:rFonts w:eastAsiaTheme="majorEastAsia" w:cstheme="majorBidi"/>
      <w:b/>
      <w:color w:val="4E81BD" w:themeColor="accent1"/>
      <w:sz w:val="24"/>
      <w:szCs w:val="26"/>
    </w:rPr>
  </w:style>
  <w:style w:type="paragraph" w:styleId="Nadpis3">
    <w:name w:val="heading 3"/>
    <w:next w:val="Para0"/>
    <w:link w:val="Nadpis3Char"/>
    <w:uiPriority w:val="9"/>
    <w:qFormat/>
    <w:rsid w:val="000E5F57"/>
    <w:pPr>
      <w:keepNext/>
      <w:keepLines/>
      <w:numPr>
        <w:ilvl w:val="2"/>
        <w:numId w:val="7"/>
      </w:numPr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Nadpis4">
    <w:name w:val="heading 4"/>
    <w:next w:val="Para0"/>
    <w:link w:val="Nadpis4Char"/>
    <w:uiPriority w:val="9"/>
    <w:qFormat/>
    <w:rsid w:val="000E5F57"/>
    <w:pPr>
      <w:keepNext/>
      <w:keepLines/>
      <w:numPr>
        <w:ilvl w:val="3"/>
        <w:numId w:val="7"/>
      </w:numPr>
      <w:spacing w:before="240" w:after="180" w:line="280" w:lineRule="exact"/>
      <w:outlineLvl w:val="3"/>
    </w:pPr>
    <w:rPr>
      <w:rFonts w:eastAsiaTheme="majorEastAsia" w:cstheme="majorBidi"/>
      <w:i/>
      <w:iCs/>
      <w:color w:val="3F3F3F" w:themeColor="text2"/>
    </w:rPr>
  </w:style>
  <w:style w:type="paragraph" w:styleId="Nadpis5">
    <w:name w:val="heading 5"/>
    <w:next w:val="Para0"/>
    <w:link w:val="Nadpis5Char"/>
    <w:uiPriority w:val="9"/>
    <w:qFormat/>
    <w:rsid w:val="000E5F57"/>
    <w:pPr>
      <w:keepNext/>
      <w:keepLines/>
      <w:numPr>
        <w:ilvl w:val="4"/>
        <w:numId w:val="7"/>
      </w:numPr>
      <w:spacing w:before="240" w:after="18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Nadpis6">
    <w:name w:val="heading 6"/>
    <w:aliases w:val="Part"/>
    <w:next w:val="Nadpis1"/>
    <w:link w:val="Nadpis6Char"/>
    <w:uiPriority w:val="3"/>
    <w:qFormat/>
    <w:rsid w:val="00C0190E"/>
    <w:pPr>
      <w:keepNext/>
      <w:pageBreakBefore/>
      <w:framePr w:w="7938" w:h="13325" w:hRule="exact" w:wrap="notBeside" w:vAnchor="page" w:hAnchor="page" w:xAlign="center" w:yAlign="center"/>
      <w:numPr>
        <w:ilvl w:val="5"/>
        <w:numId w:val="7"/>
      </w:numPr>
      <w:pBdr>
        <w:top w:val="single" w:sz="48" w:space="30" w:color="FFFFFF" w:themeColor="accent2"/>
        <w:left w:val="single" w:sz="48" w:space="30" w:color="FFFFFF" w:themeColor="accent2"/>
        <w:bottom w:val="single" w:sz="48" w:space="30" w:color="FFFFFF" w:themeColor="accent2"/>
        <w:right w:val="single" w:sz="48" w:space="30" w:color="FFFFFF" w:themeColor="accent2"/>
      </w:pBdr>
      <w:shd w:val="clear" w:color="auto" w:fill="FFFFFF" w:themeFill="accent2"/>
      <w:spacing w:after="720"/>
      <w:outlineLvl w:val="5"/>
    </w:pPr>
    <w:rPr>
      <w:rFonts w:asciiTheme="majorHAnsi" w:eastAsiaTheme="majorEastAsia" w:hAnsiTheme="majorHAnsi" w:cstheme="majorBidi"/>
      <w:b/>
      <w:color w:val="4E81BD" w:themeColor="accent5"/>
      <w:sz w:val="72"/>
    </w:rPr>
  </w:style>
  <w:style w:type="paragraph" w:styleId="Nadpis7">
    <w:name w:val="heading 7"/>
    <w:aliases w:val="Doc AnnX"/>
    <w:basedOn w:val="Nadpis9"/>
    <w:next w:val="Para0"/>
    <w:link w:val="Nadpis7Char"/>
    <w:uiPriority w:val="19"/>
    <w:qFormat/>
    <w:rsid w:val="00BF1697"/>
    <w:pPr>
      <w:numPr>
        <w:ilvl w:val="6"/>
      </w:numPr>
      <w:spacing w:after="1500" w:line="600" w:lineRule="exact"/>
      <w:outlineLvl w:val="6"/>
    </w:pPr>
  </w:style>
  <w:style w:type="paragraph" w:styleId="Nadpis8">
    <w:name w:val="heading 8"/>
    <w:aliases w:val="Part AnnX"/>
    <w:next w:val="Para0"/>
    <w:link w:val="Nadpis8Char"/>
    <w:uiPriority w:val="9"/>
    <w:qFormat/>
    <w:rsid w:val="00B06D82"/>
    <w:pPr>
      <w:keepNext/>
      <w:pageBreakBefore/>
      <w:numPr>
        <w:ilvl w:val="7"/>
        <w:numId w:val="7"/>
      </w:numPr>
      <w:spacing w:before="1200" w:after="720"/>
      <w:jc w:val="center"/>
      <w:outlineLvl w:val="7"/>
    </w:pPr>
    <w:rPr>
      <w:rFonts w:asciiTheme="majorHAnsi" w:eastAsiaTheme="majorEastAsia" w:hAnsiTheme="majorHAnsi" w:cstheme="majorBidi"/>
      <w:b/>
      <w:color w:val="4E81BD" w:themeColor="accent1"/>
      <w:sz w:val="28"/>
      <w:szCs w:val="21"/>
    </w:rPr>
  </w:style>
  <w:style w:type="paragraph" w:styleId="Nadpis9">
    <w:name w:val="heading 9"/>
    <w:aliases w:val="Chap AnnX"/>
    <w:next w:val="Para0"/>
    <w:link w:val="Nadpis9Char"/>
    <w:uiPriority w:val="20"/>
    <w:qFormat/>
    <w:rsid w:val="00BF1697"/>
    <w:pPr>
      <w:keepNext/>
      <w:pageBreakBefore/>
      <w:numPr>
        <w:ilvl w:val="8"/>
        <w:numId w:val="7"/>
      </w:numPr>
      <w:spacing w:after="960" w:line="520" w:lineRule="exact"/>
      <w:outlineLvl w:val="8"/>
    </w:pPr>
    <w:rPr>
      <w:rFonts w:asciiTheme="majorHAnsi" w:eastAsiaTheme="majorEastAsia" w:hAnsiTheme="majorHAnsi" w:cstheme="majorBidi"/>
      <w:b/>
      <w:iCs/>
      <w:color w:val="4E81BD" w:themeColor="accent1"/>
      <w:sz w:val="4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0">
    <w:name w:val="Para"/>
    <w:link w:val="ParaChar"/>
    <w:uiPriority w:val="4"/>
    <w:qFormat/>
    <w:rsid w:val="00991A9A"/>
    <w:pPr>
      <w:spacing w:before="120" w:after="120" w:line="260" w:lineRule="atLeast"/>
      <w:jc w:val="both"/>
    </w:pPr>
    <w:rPr>
      <w:color w:val="000000" w:themeColor="text1"/>
      <w:sz w:val="20"/>
    </w:rPr>
  </w:style>
  <w:style w:type="paragraph" w:styleId="Nzev">
    <w:name w:val="Title"/>
    <w:next w:val="Para0"/>
    <w:link w:val="NzevChar"/>
    <w:qFormat/>
    <w:rsid w:val="00E951AC"/>
    <w:pPr>
      <w:keepNext/>
      <w:keepLines/>
      <w:pageBreakBefore/>
      <w:spacing w:after="2000" w:line="840" w:lineRule="exact"/>
      <w:outlineLvl w:val="0"/>
    </w:pPr>
    <w:rPr>
      <w:rFonts w:asciiTheme="majorHAnsi" w:eastAsiaTheme="majorEastAsia" w:hAnsiTheme="majorHAnsi" w:cstheme="majorBidi"/>
      <w:b/>
      <w:color w:val="4E81BD" w:themeColor="accent1"/>
      <w:sz w:val="72"/>
      <w:szCs w:val="56"/>
    </w:rPr>
  </w:style>
  <w:style w:type="character" w:customStyle="1" w:styleId="ParaChar">
    <w:name w:val="Para Char"/>
    <w:basedOn w:val="Standardnpsmoodstavce"/>
    <w:link w:val="Para0"/>
    <w:uiPriority w:val="4"/>
    <w:rsid w:val="00991A9A"/>
    <w:rPr>
      <w:color w:val="000000" w:themeColor="text1"/>
      <w:sz w:val="20"/>
    </w:rPr>
  </w:style>
  <w:style w:type="character" w:customStyle="1" w:styleId="NzevChar">
    <w:name w:val="Název Char"/>
    <w:basedOn w:val="Standardnpsmoodstavce"/>
    <w:link w:val="Nzev"/>
    <w:rsid w:val="00E951AC"/>
    <w:rPr>
      <w:rFonts w:asciiTheme="majorHAnsi" w:eastAsiaTheme="majorEastAsia" w:hAnsiTheme="majorHAnsi" w:cstheme="majorBidi"/>
      <w:b/>
      <w:color w:val="4E81BD" w:themeColor="accent1"/>
      <w:sz w:val="72"/>
      <w:szCs w:val="56"/>
    </w:rPr>
  </w:style>
  <w:style w:type="character" w:customStyle="1" w:styleId="Nadpis1Char">
    <w:name w:val="Nadpis 1 Char"/>
    <w:basedOn w:val="Standardnpsmoodstavce"/>
    <w:link w:val="Nadpis1"/>
    <w:uiPriority w:val="4"/>
    <w:rsid w:val="007A76BA"/>
    <w:rPr>
      <w:rFonts w:asciiTheme="majorHAnsi" w:eastAsiaTheme="majorEastAsia" w:hAnsiTheme="majorHAnsi" w:cstheme="majorBidi"/>
      <w:b/>
      <w:color w:val="4E81BD" w:themeColor="accent5"/>
      <w:sz w:val="56"/>
      <w:szCs w:val="32"/>
      <w:shd w:val="clear" w:color="auto" w:fill="FFFFFF" w:themeFill="accent2"/>
    </w:rPr>
  </w:style>
  <w:style w:type="character" w:customStyle="1" w:styleId="Nadpis2Char">
    <w:name w:val="Nadpis 2 Char"/>
    <w:basedOn w:val="Standardnpsmoodstavce"/>
    <w:link w:val="Nadpis2"/>
    <w:uiPriority w:val="7"/>
    <w:rsid w:val="000E5F57"/>
    <w:rPr>
      <w:rFonts w:eastAsiaTheme="majorEastAsia" w:cstheme="majorBidi"/>
      <w:b/>
      <w:color w:val="4E81BD" w:themeColor="accen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5F57"/>
    <w:rPr>
      <w:rFonts w:eastAsiaTheme="majorEastAsia" w:cstheme="majorBidi"/>
      <w:b/>
      <w:i/>
      <w:color w:val="000000" w:themeColor="text1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E5F57"/>
    <w:rPr>
      <w:rFonts w:eastAsiaTheme="majorEastAsia" w:cstheme="majorBidi"/>
      <w:i/>
      <w:iCs/>
      <w:color w:val="3F3F3F" w:themeColor="text2"/>
    </w:rPr>
  </w:style>
  <w:style w:type="character" w:customStyle="1" w:styleId="Nadpis5Char">
    <w:name w:val="Nadpis 5 Char"/>
    <w:basedOn w:val="Standardnpsmoodstavce"/>
    <w:link w:val="Nadpis5"/>
    <w:uiPriority w:val="9"/>
    <w:rsid w:val="000E5F57"/>
    <w:rPr>
      <w:rFonts w:eastAsiaTheme="majorEastAsia" w:cstheme="majorBidi"/>
      <w:b/>
      <w:color w:val="000000" w:themeColor="text1"/>
      <w:sz w:val="20"/>
    </w:rPr>
  </w:style>
  <w:style w:type="character" w:customStyle="1" w:styleId="Nadpis6Char">
    <w:name w:val="Nadpis 6 Char"/>
    <w:aliases w:val="Part Char"/>
    <w:basedOn w:val="Standardnpsmoodstavce"/>
    <w:link w:val="Nadpis6"/>
    <w:uiPriority w:val="3"/>
    <w:rsid w:val="001931F5"/>
    <w:rPr>
      <w:rFonts w:asciiTheme="majorHAnsi" w:eastAsiaTheme="majorEastAsia" w:hAnsiTheme="majorHAnsi" w:cstheme="majorBidi"/>
      <w:b/>
      <w:color w:val="4E81BD" w:themeColor="accent5"/>
      <w:sz w:val="72"/>
      <w:shd w:val="clear" w:color="auto" w:fill="FFFFFF" w:themeFill="accent2"/>
    </w:rPr>
  </w:style>
  <w:style w:type="character" w:customStyle="1" w:styleId="Nadpis7Char">
    <w:name w:val="Nadpis 7 Char"/>
    <w:aliases w:val="Doc AnnX Char"/>
    <w:basedOn w:val="Standardnpsmoodstavce"/>
    <w:link w:val="Nadpis7"/>
    <w:uiPriority w:val="19"/>
    <w:rsid w:val="001931F5"/>
    <w:rPr>
      <w:rFonts w:asciiTheme="majorHAnsi" w:eastAsiaTheme="majorEastAsia" w:hAnsiTheme="majorHAnsi" w:cstheme="majorBidi"/>
      <w:b/>
      <w:iCs/>
      <w:color w:val="4E81BD" w:themeColor="accent1"/>
      <w:sz w:val="48"/>
      <w:szCs w:val="21"/>
    </w:rPr>
  </w:style>
  <w:style w:type="character" w:customStyle="1" w:styleId="Nadpis8Char">
    <w:name w:val="Nadpis 8 Char"/>
    <w:aliases w:val="Part AnnX Char"/>
    <w:basedOn w:val="Standardnpsmoodstavce"/>
    <w:link w:val="Nadpis8"/>
    <w:uiPriority w:val="9"/>
    <w:rsid w:val="00B06D82"/>
    <w:rPr>
      <w:rFonts w:asciiTheme="majorHAnsi" w:eastAsiaTheme="majorEastAsia" w:hAnsiTheme="majorHAnsi" w:cstheme="majorBidi"/>
      <w:b/>
      <w:color w:val="4E81BD" w:themeColor="accent1"/>
      <w:sz w:val="28"/>
      <w:szCs w:val="21"/>
    </w:rPr>
  </w:style>
  <w:style w:type="character" w:customStyle="1" w:styleId="Nadpis9Char">
    <w:name w:val="Nadpis 9 Char"/>
    <w:aliases w:val="Chap AnnX Char"/>
    <w:basedOn w:val="Standardnpsmoodstavce"/>
    <w:link w:val="Nadpis9"/>
    <w:uiPriority w:val="20"/>
    <w:rsid w:val="001931F5"/>
    <w:rPr>
      <w:rFonts w:asciiTheme="majorHAnsi" w:eastAsiaTheme="majorEastAsia" w:hAnsiTheme="majorHAnsi" w:cstheme="majorBidi"/>
      <w:b/>
      <w:iCs/>
      <w:color w:val="4E81BD" w:themeColor="accent1"/>
      <w:sz w:val="48"/>
      <w:szCs w:val="21"/>
    </w:rPr>
  </w:style>
  <w:style w:type="paragraph" w:customStyle="1" w:styleId="Title2">
    <w:name w:val="Title 2"/>
    <w:next w:val="Para0"/>
    <w:uiPriority w:val="1"/>
    <w:qFormat/>
    <w:rsid w:val="00743381"/>
    <w:pPr>
      <w:keepNext/>
      <w:spacing w:before="360" w:after="240" w:line="320" w:lineRule="exact"/>
      <w:outlineLvl w:val="1"/>
    </w:pPr>
    <w:rPr>
      <w:rFonts w:eastAsiaTheme="majorEastAsia" w:cstheme="majorBidi"/>
      <w:b/>
      <w:color w:val="4E81BD" w:themeColor="accent1"/>
      <w:sz w:val="24"/>
      <w:szCs w:val="26"/>
    </w:rPr>
  </w:style>
  <w:style w:type="paragraph" w:customStyle="1" w:styleId="Title3">
    <w:name w:val="Title 3"/>
    <w:next w:val="Para0"/>
    <w:uiPriority w:val="2"/>
    <w:qFormat/>
    <w:rsid w:val="00743381"/>
    <w:pPr>
      <w:keepNext/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customStyle="1" w:styleId="Abstract">
    <w:name w:val="Abstract"/>
    <w:uiPriority w:val="5"/>
    <w:qFormat/>
    <w:rsid w:val="007A76BA"/>
    <w:pPr>
      <w:pBdr>
        <w:top w:val="single" w:sz="12" w:space="12" w:color="4E81BD" w:themeColor="accent1"/>
        <w:bottom w:val="single" w:sz="36" w:space="12" w:color="4E81BD" w:themeColor="accent1"/>
      </w:pBdr>
      <w:spacing w:before="3000" w:after="60" w:line="320" w:lineRule="exact"/>
      <w:ind w:left="1247"/>
      <w:contextualSpacing/>
    </w:pPr>
    <w:rPr>
      <w:color w:val="4E81BD" w:themeColor="accent1"/>
      <w:sz w:val="24"/>
    </w:rPr>
  </w:style>
  <w:style w:type="paragraph" w:customStyle="1" w:styleId="Para">
    <w:name w:val="Para #"/>
    <w:uiPriority w:val="4"/>
    <w:qFormat/>
    <w:rsid w:val="00E71E47"/>
    <w:pPr>
      <w:numPr>
        <w:numId w:val="1"/>
      </w:numPr>
      <w:spacing w:before="120" w:after="120" w:line="260" w:lineRule="atLeast"/>
      <w:jc w:val="both"/>
    </w:pPr>
    <w:rPr>
      <w:sz w:val="20"/>
    </w:rPr>
  </w:style>
  <w:style w:type="paragraph" w:customStyle="1" w:styleId="NumberedList">
    <w:name w:val="Numbered List"/>
    <w:uiPriority w:val="12"/>
    <w:qFormat/>
    <w:rsid w:val="00991A9A"/>
    <w:pPr>
      <w:numPr>
        <w:numId w:val="2"/>
      </w:numPr>
      <w:spacing w:after="60" w:line="260" w:lineRule="exact"/>
      <w:jc w:val="both"/>
    </w:pPr>
    <w:rPr>
      <w:color w:val="000000" w:themeColor="text1"/>
      <w:sz w:val="20"/>
    </w:rPr>
  </w:style>
  <w:style w:type="paragraph" w:customStyle="1" w:styleId="BulletedList">
    <w:name w:val="Bulleted List"/>
    <w:uiPriority w:val="12"/>
    <w:qFormat/>
    <w:rsid w:val="00991A9A"/>
    <w:pPr>
      <w:numPr>
        <w:numId w:val="6"/>
      </w:numPr>
      <w:spacing w:after="60" w:line="260" w:lineRule="exact"/>
      <w:jc w:val="both"/>
    </w:pPr>
    <w:rPr>
      <w:color w:val="000000" w:themeColor="text1"/>
      <w:sz w:val="20"/>
    </w:rPr>
  </w:style>
  <w:style w:type="paragraph" w:styleId="Odstavecseseznamem">
    <w:name w:val="List Paragraph"/>
    <w:basedOn w:val="Normln"/>
    <w:uiPriority w:val="34"/>
    <w:qFormat/>
    <w:rsid w:val="004230BA"/>
    <w:pPr>
      <w:ind w:left="720"/>
      <w:contextualSpacing/>
    </w:pPr>
  </w:style>
  <w:style w:type="paragraph" w:customStyle="1" w:styleId="CaptionSubtitle">
    <w:name w:val="Caption Subtitle"/>
    <w:next w:val="Para0"/>
    <w:rsid w:val="008F0F84"/>
    <w:pPr>
      <w:keepNext/>
      <w:spacing w:after="180" w:line="260" w:lineRule="exact"/>
    </w:pPr>
    <w:rPr>
      <w:rFonts w:asciiTheme="majorHAnsi" w:hAnsiTheme="majorHAnsi"/>
      <w:color w:val="000000" w:themeColor="text1"/>
    </w:rPr>
  </w:style>
  <w:style w:type="paragraph" w:styleId="Titulek">
    <w:name w:val="caption"/>
    <w:aliases w:val="BI Caption"/>
    <w:next w:val="CaptionSubtitle"/>
    <w:uiPriority w:val="35"/>
    <w:unhideWhenUsed/>
    <w:qFormat/>
    <w:rsid w:val="00196642"/>
    <w:pPr>
      <w:keepNext/>
      <w:spacing w:before="360" w:after="180" w:line="280" w:lineRule="exact"/>
    </w:pPr>
    <w:rPr>
      <w:rFonts w:asciiTheme="majorHAnsi" w:hAnsiTheme="majorHAnsi"/>
      <w:b/>
      <w:iCs/>
      <w:color w:val="4E81BD" w:themeColor="accent1"/>
      <w:sz w:val="24"/>
      <w:szCs w:val="18"/>
    </w:rPr>
  </w:style>
  <w:style w:type="paragraph" w:customStyle="1" w:styleId="BoxHeading">
    <w:name w:val="Box Heading"/>
    <w:next w:val="Para0"/>
    <w:uiPriority w:val="11"/>
    <w:qFormat/>
    <w:rsid w:val="002A2091"/>
    <w:pPr>
      <w:keepNext/>
      <w:spacing w:before="180" w:after="120"/>
    </w:pPr>
    <w:rPr>
      <w:rFonts w:asciiTheme="majorHAnsi" w:hAnsiTheme="majorHAnsi"/>
      <w:b/>
      <w:color w:val="000000" w:themeColor="text1"/>
    </w:rPr>
  </w:style>
  <w:style w:type="paragraph" w:customStyle="1" w:styleId="Sourcenotes">
    <w:name w:val="Source &amp; notes"/>
    <w:uiPriority w:val="16"/>
    <w:qFormat/>
    <w:rsid w:val="00991A9A"/>
    <w:pPr>
      <w:keepLines/>
      <w:spacing w:before="120" w:after="360" w:line="220" w:lineRule="exact"/>
      <w:contextualSpacing/>
      <w:jc w:val="both"/>
    </w:pPr>
    <w:rPr>
      <w:rFonts w:asciiTheme="majorHAnsi" w:hAnsiTheme="majorHAnsi"/>
      <w:color w:val="000000" w:themeColor="text1"/>
      <w:sz w:val="18"/>
    </w:rPr>
  </w:style>
  <w:style w:type="paragraph" w:customStyle="1" w:styleId="TableCell">
    <w:name w:val="Table Cell"/>
    <w:basedOn w:val="Normln"/>
    <w:uiPriority w:val="15"/>
    <w:qFormat/>
    <w:rsid w:val="00196642"/>
    <w:pPr>
      <w:spacing w:before="10" w:after="20" w:line="200" w:lineRule="exact"/>
      <w:jc w:val="right"/>
    </w:pPr>
    <w:rPr>
      <w:rFonts w:ascii="Arial Narrow" w:hAnsi="Arial Narrow"/>
      <w:color w:val="000000" w:themeColor="text1"/>
      <w:sz w:val="17"/>
    </w:rPr>
  </w:style>
  <w:style w:type="paragraph" w:customStyle="1" w:styleId="TableRow">
    <w:name w:val="Table Row"/>
    <w:uiPriority w:val="15"/>
    <w:qFormat/>
    <w:rsid w:val="00196642"/>
    <w:pPr>
      <w:spacing w:before="10" w:after="20" w:line="200" w:lineRule="exact"/>
    </w:pPr>
    <w:rPr>
      <w:rFonts w:ascii="Arial Narrow" w:hAnsi="Arial Narrow"/>
      <w:color w:val="000000" w:themeColor="text1"/>
      <w:sz w:val="17"/>
    </w:rPr>
  </w:style>
  <w:style w:type="paragraph" w:customStyle="1" w:styleId="TableColumn">
    <w:name w:val="Table Column"/>
    <w:uiPriority w:val="15"/>
    <w:qFormat/>
    <w:rsid w:val="00196642"/>
    <w:pPr>
      <w:spacing w:before="20" w:after="0" w:line="220" w:lineRule="exact"/>
      <w:jc w:val="center"/>
    </w:pPr>
    <w:rPr>
      <w:rFonts w:ascii="Arial Narrow" w:hAnsi="Arial Narrow"/>
      <w:color w:val="000000" w:themeColor="text1"/>
      <w:sz w:val="18"/>
    </w:rPr>
  </w:style>
  <w:style w:type="paragraph" w:customStyle="1" w:styleId="Quotationshort">
    <w:name w:val="Quotation (short)"/>
    <w:uiPriority w:val="17"/>
    <w:qFormat/>
    <w:rsid w:val="004A117A"/>
    <w:pPr>
      <w:spacing w:before="360" w:after="360" w:line="360" w:lineRule="exact"/>
      <w:ind w:left="2268"/>
      <w:jc w:val="both"/>
    </w:pPr>
    <w:rPr>
      <w:rFonts w:asciiTheme="majorHAnsi" w:hAnsiTheme="majorHAnsi"/>
      <w:iCs/>
      <w:color w:val="4E81BD" w:themeColor="accent1"/>
      <w:sz w:val="28"/>
    </w:rPr>
  </w:style>
  <w:style w:type="paragraph" w:styleId="Citt">
    <w:name w:val="Quote"/>
    <w:aliases w:val="Quotation (long)"/>
    <w:basedOn w:val="Normln"/>
    <w:link w:val="CittChar"/>
    <w:uiPriority w:val="18"/>
    <w:qFormat/>
    <w:rsid w:val="002E0230"/>
    <w:pPr>
      <w:widowControl/>
      <w:pBdr>
        <w:left w:val="single" w:sz="18" w:space="4" w:color="7F7F7F" w:themeColor="text1" w:themeTint="80"/>
      </w:pBdr>
      <w:spacing w:before="180" w:after="180"/>
      <w:ind w:left="680" w:right="680"/>
    </w:pPr>
    <w:rPr>
      <w:rFonts w:asciiTheme="majorHAnsi" w:hAnsiTheme="majorHAnsi"/>
      <w:i/>
      <w:iCs/>
      <w:color w:val="000000" w:themeColor="text1"/>
      <w:sz w:val="20"/>
    </w:rPr>
  </w:style>
  <w:style w:type="character" w:customStyle="1" w:styleId="CittChar">
    <w:name w:val="Citát Char"/>
    <w:aliases w:val="Quotation (long) Char"/>
    <w:basedOn w:val="Standardnpsmoodstavce"/>
    <w:link w:val="Citt"/>
    <w:uiPriority w:val="18"/>
    <w:rsid w:val="002E0230"/>
    <w:rPr>
      <w:rFonts w:asciiTheme="majorHAnsi" w:hAnsiTheme="majorHAnsi"/>
      <w:i/>
      <w:iCs/>
      <w:color w:val="000000" w:themeColor="text1"/>
      <w:sz w:val="20"/>
    </w:rPr>
  </w:style>
  <w:style w:type="paragraph" w:customStyle="1" w:styleId="AnnexH2">
    <w:name w:val="Annex H2"/>
    <w:next w:val="Para0"/>
    <w:uiPriority w:val="21"/>
    <w:qFormat/>
    <w:rsid w:val="00F76FA7"/>
    <w:pPr>
      <w:keepNext/>
      <w:spacing w:before="360" w:after="240" w:line="320" w:lineRule="exact"/>
      <w:outlineLvl w:val="2"/>
    </w:pPr>
    <w:rPr>
      <w:b/>
      <w:color w:val="4E81BD" w:themeColor="accent1"/>
      <w:sz w:val="24"/>
    </w:rPr>
  </w:style>
  <w:style w:type="paragraph" w:customStyle="1" w:styleId="AnnexH3">
    <w:name w:val="Annex H3"/>
    <w:next w:val="Para0"/>
    <w:uiPriority w:val="21"/>
    <w:qFormat/>
    <w:rsid w:val="00F76FA7"/>
    <w:pPr>
      <w:keepNext/>
      <w:keepLines/>
      <w:spacing w:before="280" w:after="180" w:line="280" w:lineRule="exact"/>
      <w:outlineLvl w:val="3"/>
    </w:pPr>
    <w:rPr>
      <w:b/>
      <w:i/>
      <w:color w:val="3F3F3F" w:themeColor="text2"/>
    </w:rPr>
  </w:style>
  <w:style w:type="paragraph" w:customStyle="1" w:styleId="Disclaimer">
    <w:name w:val="Disclaimer"/>
    <w:basedOn w:val="Para0"/>
    <w:rsid w:val="00326CAE"/>
    <w:pPr>
      <w:pBdr>
        <w:top w:val="single" w:sz="4" w:space="6" w:color="auto"/>
      </w:pBdr>
      <w:spacing w:before="0" w:line="220" w:lineRule="exact"/>
    </w:pPr>
    <w:rPr>
      <w:sz w:val="18"/>
    </w:rPr>
  </w:style>
  <w:style w:type="paragraph" w:customStyle="1" w:styleId="Action">
    <w:name w:val="Action"/>
    <w:basedOn w:val="Para0"/>
    <w:next w:val="Nadpis2"/>
    <w:rsid w:val="00326CAE"/>
    <w:rPr>
      <w:u w:val="single"/>
    </w:rPr>
  </w:style>
  <w:style w:type="paragraph" w:customStyle="1" w:styleId="Annotation">
    <w:name w:val="Annotation"/>
    <w:basedOn w:val="Normln"/>
    <w:rsid w:val="004243B4"/>
    <w:pPr>
      <w:numPr>
        <w:numId w:val="3"/>
      </w:numPr>
      <w:pBdr>
        <w:bottom w:val="single" w:sz="4" w:space="10" w:color="auto"/>
      </w:pBdr>
      <w:spacing w:before="120" w:after="120"/>
      <w:ind w:left="981" w:hanging="414"/>
      <w:jc w:val="left"/>
    </w:pPr>
  </w:style>
  <w:style w:type="paragraph" w:styleId="Bibliografie">
    <w:name w:val="Bibliography"/>
    <w:basedOn w:val="Normln"/>
    <w:next w:val="Normln"/>
    <w:uiPriority w:val="37"/>
    <w:unhideWhenUsed/>
    <w:rsid w:val="00033E50"/>
    <w:pPr>
      <w:spacing w:after="60" w:line="260" w:lineRule="exact"/>
      <w:ind w:left="284" w:hanging="284"/>
      <w:jc w:val="left"/>
    </w:pPr>
    <w:rPr>
      <w:sz w:val="20"/>
    </w:rPr>
  </w:style>
  <w:style w:type="paragraph" w:customStyle="1" w:styleId="Break">
    <w:name w:val="Break"/>
    <w:basedOn w:val="Normln"/>
    <w:next w:val="Time"/>
    <w:rsid w:val="00CA2765"/>
    <w:pPr>
      <w:pBdr>
        <w:top w:val="single" w:sz="4" w:space="4" w:color="auto"/>
        <w:bottom w:val="single" w:sz="4" w:space="4" w:color="auto"/>
      </w:pBdr>
      <w:shd w:val="pct5" w:color="auto" w:fill="auto"/>
      <w:jc w:val="center"/>
    </w:pPr>
    <w:rPr>
      <w:i/>
    </w:rPr>
  </w:style>
  <w:style w:type="paragraph" w:customStyle="1" w:styleId="Time">
    <w:name w:val="Time"/>
    <w:basedOn w:val="Normln"/>
    <w:next w:val="Para0"/>
    <w:rsid w:val="00E67FB6"/>
    <w:pPr>
      <w:keepNext/>
      <w:spacing w:before="240" w:after="120"/>
      <w:ind w:left="851"/>
    </w:pPr>
    <w:rPr>
      <w:b/>
      <w:i/>
    </w:rPr>
  </w:style>
  <w:style w:type="paragraph" w:customStyle="1" w:styleId="Conclusion">
    <w:name w:val="Conclusion"/>
    <w:basedOn w:val="Para0"/>
    <w:next w:val="Nadpis1"/>
    <w:rsid w:val="0052749E"/>
    <w:pPr>
      <w:jc w:val="center"/>
    </w:pPr>
    <w:rPr>
      <w:b/>
    </w:rPr>
  </w:style>
  <w:style w:type="character" w:styleId="Odkaznavysvtlivky">
    <w:name w:val="endnote reference"/>
    <w:basedOn w:val="Standardnpsmoodstavce"/>
    <w:uiPriority w:val="99"/>
    <w:semiHidden/>
    <w:unhideWhenUsed/>
    <w:rsid w:val="00F443C5"/>
    <w:rPr>
      <w:rFonts w:asciiTheme="minorHAnsi" w:hAnsiTheme="minorHAnsi"/>
      <w:sz w:val="22"/>
      <w:vertAlign w:val="superscript"/>
    </w:rPr>
  </w:style>
  <w:style w:type="paragraph" w:styleId="Textpoznpodarou">
    <w:name w:val="footnote text"/>
    <w:link w:val="TextpoznpodarouChar"/>
    <w:uiPriority w:val="99"/>
    <w:semiHidden/>
    <w:unhideWhenUsed/>
    <w:rsid w:val="00EA6A82"/>
    <w:pPr>
      <w:spacing w:after="120" w:line="240" w:lineRule="exact"/>
      <w:jc w:val="both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6A82"/>
    <w:rPr>
      <w:sz w:val="18"/>
      <w:szCs w:val="20"/>
    </w:rPr>
  </w:style>
  <w:style w:type="paragraph" w:styleId="Textvysvtlivek">
    <w:name w:val="endnote text"/>
    <w:link w:val="TextvysvtlivekChar"/>
    <w:uiPriority w:val="99"/>
    <w:semiHidden/>
    <w:unhideWhenUsed/>
    <w:rsid w:val="000A5133"/>
    <w:pPr>
      <w:jc w:val="both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A5133"/>
    <w:rPr>
      <w:sz w:val="20"/>
      <w:szCs w:val="20"/>
    </w:rPr>
  </w:style>
  <w:style w:type="paragraph" w:customStyle="1" w:styleId="Figure">
    <w:name w:val="Figure"/>
    <w:basedOn w:val="Normln"/>
    <w:rsid w:val="000E2815"/>
    <w:pPr>
      <w:jc w:val="center"/>
    </w:pPr>
  </w:style>
  <w:style w:type="paragraph" w:styleId="Zpat">
    <w:name w:val="footer"/>
    <w:basedOn w:val="Normln"/>
    <w:link w:val="ZpatChar"/>
    <w:uiPriority w:val="99"/>
    <w:rsid w:val="00404A52"/>
    <w:pPr>
      <w:tabs>
        <w:tab w:val="center" w:pos="4513"/>
        <w:tab w:val="right" w:pos="9026"/>
      </w:tabs>
      <w:spacing w:before="120"/>
      <w:jc w:val="center"/>
    </w:pPr>
    <w:rPr>
      <w:caps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04A52"/>
    <w:rPr>
      <w:caps/>
      <w:sz w:val="16"/>
    </w:rPr>
  </w:style>
  <w:style w:type="paragraph" w:customStyle="1" w:styleId="Para1">
    <w:name w:val="Para #.#"/>
    <w:basedOn w:val="Para"/>
    <w:uiPriority w:val="4"/>
    <w:rsid w:val="00EC45EF"/>
    <w:pPr>
      <w:tabs>
        <w:tab w:val="left" w:pos="1361"/>
      </w:tabs>
    </w:pPr>
  </w:style>
  <w:style w:type="paragraph" w:customStyle="1" w:styleId="CoverNormal">
    <w:name w:val="CoverNormal"/>
    <w:basedOn w:val="Normln"/>
    <w:link w:val="CoverNormalChar"/>
    <w:rsid w:val="00EF6B7C"/>
    <w:pPr>
      <w:jc w:val="left"/>
    </w:pPr>
    <w:rPr>
      <w:rFonts w:asciiTheme="majorHAnsi" w:hAnsiTheme="majorHAnsi"/>
    </w:rPr>
  </w:style>
  <w:style w:type="paragraph" w:customStyle="1" w:styleId="CoverAbstract">
    <w:name w:val="CoverAbstract"/>
    <w:basedOn w:val="CoverNormal"/>
    <w:semiHidden/>
    <w:rsid w:val="00EC45EF"/>
  </w:style>
  <w:style w:type="paragraph" w:customStyle="1" w:styleId="CoverCancel">
    <w:name w:val="CoverCancel"/>
    <w:basedOn w:val="CoverNormal"/>
    <w:link w:val="CoverCancelChar"/>
    <w:rsid w:val="00EC45EF"/>
    <w:pPr>
      <w:spacing w:before="240" w:after="120" w:line="312" w:lineRule="auto"/>
      <w:jc w:val="center"/>
    </w:pPr>
    <w:rPr>
      <w:b/>
    </w:rPr>
  </w:style>
  <w:style w:type="paragraph" w:customStyle="1" w:styleId="CoverClassification">
    <w:name w:val="CoverClassification"/>
    <w:basedOn w:val="CoverNormal"/>
    <w:rsid w:val="00EC45EF"/>
    <w:rPr>
      <w:b/>
    </w:rPr>
  </w:style>
  <w:style w:type="paragraph" w:customStyle="1" w:styleId="CoverCommittee">
    <w:name w:val="CoverCommittee"/>
    <w:basedOn w:val="CoverNormal"/>
    <w:rsid w:val="00EC45EF"/>
    <w:rPr>
      <w:b/>
    </w:rPr>
  </w:style>
  <w:style w:type="character" w:customStyle="1" w:styleId="CoverCote">
    <w:name w:val="CoverCote"/>
    <w:basedOn w:val="Standardnpsmoodstavce"/>
    <w:uiPriority w:val="1"/>
    <w:rsid w:val="00EF6B7C"/>
    <w:rPr>
      <w:rFonts w:asciiTheme="majorHAnsi" w:hAnsiTheme="majorHAnsi"/>
      <w:b/>
      <w:caps/>
      <w:smallCaps w:val="0"/>
      <w:sz w:val="22"/>
    </w:rPr>
  </w:style>
  <w:style w:type="paragraph" w:customStyle="1" w:styleId="CoverDate">
    <w:name w:val="CoverDate"/>
    <w:basedOn w:val="CoverNormal"/>
    <w:link w:val="CoverDateChar"/>
    <w:rsid w:val="00EC45EF"/>
    <w:pPr>
      <w:spacing w:before="40" w:after="40"/>
      <w:jc w:val="right"/>
    </w:pPr>
    <w:rPr>
      <w:b/>
      <w:sz w:val="18"/>
    </w:rPr>
  </w:style>
  <w:style w:type="paragraph" w:customStyle="1" w:styleId="CoverDisclaimer">
    <w:name w:val="CoverDisclaimer"/>
    <w:basedOn w:val="CoverNormal"/>
    <w:rsid w:val="00C3172F"/>
    <w:pPr>
      <w:spacing w:line="312" w:lineRule="auto"/>
      <w:jc w:val="both"/>
    </w:pPr>
    <w:rPr>
      <w:b/>
      <w:i/>
      <w:sz w:val="16"/>
    </w:rPr>
  </w:style>
  <w:style w:type="paragraph" w:customStyle="1" w:styleId="CoverInformation">
    <w:name w:val="CoverInformation"/>
    <w:basedOn w:val="CoverNormal"/>
    <w:rsid w:val="00EF6B7C"/>
  </w:style>
  <w:style w:type="paragraph" w:customStyle="1" w:styleId="CoverJobTicket">
    <w:name w:val="CoverJobTicket"/>
    <w:basedOn w:val="CoverNormal"/>
    <w:rsid w:val="00C3172F"/>
    <w:rPr>
      <w:b/>
    </w:rPr>
  </w:style>
  <w:style w:type="paragraph" w:customStyle="1" w:styleId="CoverLanguage">
    <w:name w:val="CoverLanguage"/>
    <w:basedOn w:val="CoverNormal"/>
    <w:rsid w:val="00C3172F"/>
    <w:pPr>
      <w:jc w:val="right"/>
    </w:pPr>
    <w:rPr>
      <w:b/>
    </w:rPr>
  </w:style>
  <w:style w:type="paragraph" w:customStyle="1" w:styleId="CoverPwbCode">
    <w:name w:val="CoverPwbCode"/>
    <w:basedOn w:val="CoverNormal"/>
    <w:rsid w:val="00C3172F"/>
    <w:pPr>
      <w:spacing w:after="120"/>
    </w:pPr>
    <w:rPr>
      <w:b/>
    </w:rPr>
  </w:style>
  <w:style w:type="paragraph" w:customStyle="1" w:styleId="CoverSeriesTitlePublication">
    <w:name w:val="CoverSeriesTitlePublication"/>
    <w:basedOn w:val="CoverNormal"/>
    <w:rsid w:val="00C3172F"/>
    <w:pPr>
      <w:spacing w:after="40"/>
    </w:pPr>
    <w:rPr>
      <w:sz w:val="32"/>
    </w:rPr>
  </w:style>
  <w:style w:type="paragraph" w:customStyle="1" w:styleId="CoverSubTitle">
    <w:name w:val="CoverSubTitle"/>
    <w:basedOn w:val="CoverNormal"/>
    <w:link w:val="CoverSubTitleChar"/>
    <w:rsid w:val="00C3172F"/>
    <w:rPr>
      <w:b/>
    </w:rPr>
  </w:style>
  <w:style w:type="paragraph" w:customStyle="1" w:styleId="CoverSubtitlePublication">
    <w:name w:val="CoverSubtitlePublication"/>
    <w:basedOn w:val="CoverNormal"/>
    <w:rsid w:val="00C3172F"/>
    <w:pPr>
      <w:jc w:val="center"/>
    </w:pPr>
    <w:rPr>
      <w:sz w:val="40"/>
    </w:rPr>
  </w:style>
  <w:style w:type="character" w:customStyle="1" w:styleId="CoverTable">
    <w:name w:val="CoverTable"/>
    <w:uiPriority w:val="1"/>
    <w:semiHidden/>
    <w:rsid w:val="00C3172F"/>
  </w:style>
  <w:style w:type="paragraph" w:customStyle="1" w:styleId="CoverTitle">
    <w:name w:val="CoverTitle"/>
    <w:basedOn w:val="CoverNormal"/>
    <w:link w:val="CoverTitleChar"/>
    <w:rsid w:val="00C3172F"/>
    <w:pPr>
      <w:spacing w:after="240"/>
    </w:pPr>
    <w:rPr>
      <w:b/>
      <w:sz w:val="24"/>
    </w:rPr>
  </w:style>
  <w:style w:type="paragraph" w:customStyle="1" w:styleId="CoverTitlePublication">
    <w:name w:val="CoverTitlePublication"/>
    <w:basedOn w:val="CoverNormal"/>
    <w:rsid w:val="00C3172F"/>
    <w:pPr>
      <w:jc w:val="center"/>
    </w:pPr>
    <w:rPr>
      <w:b/>
      <w:sz w:val="52"/>
    </w:rPr>
  </w:style>
  <w:style w:type="paragraph" w:customStyle="1" w:styleId="CoverWorkingParty">
    <w:name w:val="CoverWorkingParty"/>
    <w:basedOn w:val="CoverNormal"/>
    <w:rsid w:val="00C3172F"/>
    <w:rPr>
      <w:b/>
      <w:sz w:val="24"/>
    </w:rPr>
  </w:style>
  <w:style w:type="paragraph" w:customStyle="1" w:styleId="FooterClassification">
    <w:name w:val="Footer Classification"/>
    <w:basedOn w:val="Normln"/>
    <w:rsid w:val="00404A52"/>
    <w:pPr>
      <w:jc w:val="right"/>
    </w:pPr>
    <w:rPr>
      <w:sz w:val="16"/>
    </w:rPr>
  </w:style>
  <w:style w:type="character" w:styleId="Znakapoznpodarou">
    <w:name w:val="footnote reference"/>
    <w:basedOn w:val="Standardnpsmoodstavce"/>
    <w:uiPriority w:val="99"/>
    <w:semiHidden/>
    <w:unhideWhenUsed/>
    <w:rsid w:val="00F443C5"/>
    <w:rPr>
      <w:rFonts w:asciiTheme="minorHAnsi" w:hAnsiTheme="minorHAnsi"/>
      <w:sz w:val="22"/>
      <w:vertAlign w:val="superscript"/>
    </w:rPr>
  </w:style>
  <w:style w:type="paragraph" w:customStyle="1" w:styleId="GroupHeading">
    <w:name w:val="Group Heading"/>
    <w:basedOn w:val="Normln"/>
    <w:next w:val="Para0"/>
    <w:rsid w:val="00CC1A99"/>
    <w:pPr>
      <w:keepNext/>
      <w:numPr>
        <w:numId w:val="4"/>
      </w:numPr>
      <w:pBdr>
        <w:top w:val="single" w:sz="4" w:space="1" w:color="auto"/>
      </w:pBdr>
      <w:tabs>
        <w:tab w:val="num" w:pos="360"/>
      </w:tabs>
      <w:spacing w:after="120"/>
      <w:ind w:left="357" w:hanging="357"/>
      <w:jc w:val="left"/>
    </w:pPr>
    <w:rPr>
      <w:b/>
      <w:i/>
      <w:color w:val="4E81BD"/>
    </w:rPr>
  </w:style>
  <w:style w:type="paragraph" w:styleId="Zhlav">
    <w:name w:val="header"/>
    <w:basedOn w:val="Normln"/>
    <w:link w:val="ZhlavChar"/>
    <w:uiPriority w:val="99"/>
    <w:rsid w:val="00CC1A9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606B"/>
    <w:rPr>
      <w:rFonts w:ascii="Times New Roman" w:hAnsi="Times New Roman"/>
    </w:rPr>
  </w:style>
  <w:style w:type="character" w:customStyle="1" w:styleId="HeaderCoteChar">
    <w:name w:val="Header Cote (Char)"/>
    <w:basedOn w:val="Standardnpsmoodstavce"/>
    <w:uiPriority w:val="1"/>
    <w:semiHidden/>
    <w:rsid w:val="00CC1A99"/>
    <w:rPr>
      <w:rFonts w:ascii="Times New Roman" w:hAnsi="Times New Roman"/>
      <w:sz w:val="22"/>
    </w:rPr>
  </w:style>
  <w:style w:type="paragraph" w:customStyle="1" w:styleId="HeaderOdd">
    <w:name w:val="Header Odd"/>
    <w:basedOn w:val="Normln"/>
    <w:next w:val="Normln"/>
    <w:rsid w:val="004E4993"/>
    <w:pPr>
      <w:pBdr>
        <w:bottom w:val="single" w:sz="4" w:space="0" w:color="auto"/>
      </w:pBdr>
      <w:jc w:val="right"/>
    </w:pPr>
    <w:rPr>
      <w:sz w:val="2"/>
    </w:rPr>
  </w:style>
  <w:style w:type="paragraph" w:customStyle="1" w:styleId="HeaderEven">
    <w:name w:val="Header Even"/>
    <w:basedOn w:val="HeaderOdd"/>
    <w:rsid w:val="004E4993"/>
    <w:pPr>
      <w:jc w:val="left"/>
    </w:pPr>
  </w:style>
  <w:style w:type="character" w:customStyle="1" w:styleId="HeaderTitle">
    <w:name w:val="Header Title"/>
    <w:uiPriority w:val="1"/>
    <w:rsid w:val="00D43B52"/>
    <w:rPr>
      <w:rFonts w:asciiTheme="minorHAnsi" w:hAnsiTheme="minorHAnsi"/>
      <w:caps/>
      <w:smallCaps w:val="0"/>
      <w:sz w:val="18"/>
    </w:rPr>
  </w:style>
  <w:style w:type="paragraph" w:customStyle="1" w:styleId="ImportantInformation">
    <w:name w:val="Important Information"/>
    <w:basedOn w:val="Para0"/>
    <w:rsid w:val="003957E7"/>
    <w:pPr>
      <w:spacing w:after="480"/>
      <w:ind w:left="284" w:right="284"/>
      <w:jc w:val="center"/>
    </w:pPr>
  </w:style>
  <w:style w:type="paragraph" w:customStyle="1" w:styleId="Notes">
    <w:name w:val="Notes"/>
    <w:basedOn w:val="Normln"/>
    <w:rsid w:val="00024178"/>
    <w:pPr>
      <w:keepNext/>
      <w:keepLines/>
      <w:spacing w:before="120"/>
      <w:ind w:left="680" w:right="680"/>
      <w:contextualSpacing/>
    </w:pPr>
    <w:rPr>
      <w:sz w:val="18"/>
    </w:rPr>
  </w:style>
  <w:style w:type="character" w:styleId="slostrnky">
    <w:name w:val="page number"/>
    <w:basedOn w:val="Standardnpsmoodstavce"/>
    <w:uiPriority w:val="99"/>
    <w:rsid w:val="00D43B52"/>
    <w:rPr>
      <w:rFonts w:asciiTheme="minorHAnsi" w:hAnsiTheme="minorHAnsi"/>
      <w:b/>
      <w:sz w:val="22"/>
    </w:rPr>
  </w:style>
  <w:style w:type="paragraph" w:customStyle="1" w:styleId="ProposedAction">
    <w:name w:val="Proposed Action"/>
    <w:basedOn w:val="Para0"/>
    <w:rsid w:val="003E0362"/>
    <w:pPr>
      <w:numPr>
        <w:numId w:val="5"/>
      </w:numPr>
      <w:tabs>
        <w:tab w:val="num" w:pos="360"/>
        <w:tab w:val="left" w:pos="425"/>
      </w:tabs>
      <w:spacing w:before="0" w:after="240"/>
      <w:ind w:left="2268" w:hanging="425"/>
    </w:pPr>
  </w:style>
  <w:style w:type="paragraph" w:customStyle="1" w:styleId="RefDocuments">
    <w:name w:val="Ref Documents"/>
    <w:basedOn w:val="Para0"/>
    <w:next w:val="Annotation"/>
    <w:rsid w:val="00E53877"/>
    <w:pPr>
      <w:ind w:left="7371"/>
      <w:contextualSpacing/>
    </w:pPr>
  </w:style>
  <w:style w:type="paragraph" w:customStyle="1" w:styleId="Session">
    <w:name w:val="Session"/>
    <w:basedOn w:val="Normln"/>
    <w:next w:val="Time"/>
    <w:rsid w:val="002C1DD6"/>
    <w:pPr>
      <w:keepNext/>
      <w:spacing w:after="240"/>
      <w:jc w:val="left"/>
    </w:pPr>
    <w:rPr>
      <w:i/>
      <w:u w:val="single"/>
    </w:rPr>
  </w:style>
  <w:style w:type="paragraph" w:customStyle="1" w:styleId="SpecialItem">
    <w:name w:val="Special Item"/>
    <w:basedOn w:val="Normln"/>
    <w:next w:val="Time"/>
    <w:rsid w:val="002C1DD6"/>
    <w:pPr>
      <w:spacing w:before="240" w:after="240"/>
    </w:pPr>
    <w:rPr>
      <w:i/>
    </w:rPr>
  </w:style>
  <w:style w:type="character" w:customStyle="1" w:styleId="StatLinkDOI">
    <w:name w:val="StatLink DOI"/>
    <w:basedOn w:val="Standardnpsmoodstavce"/>
    <w:uiPriority w:val="1"/>
    <w:rsid w:val="00366BED"/>
    <w:rPr>
      <w:rFonts w:asciiTheme="majorHAnsi" w:hAnsiTheme="majorHAnsi"/>
      <w:sz w:val="18"/>
    </w:rPr>
  </w:style>
  <w:style w:type="paragraph" w:customStyle="1" w:styleId="StatLinkLogo">
    <w:name w:val="StatLink Logo"/>
    <w:basedOn w:val="Para0"/>
    <w:next w:val="Para0"/>
    <w:rsid w:val="00196642"/>
    <w:pPr>
      <w:spacing w:before="0" w:after="240" w:line="240" w:lineRule="auto"/>
      <w:jc w:val="right"/>
    </w:pPr>
    <w:rPr>
      <w:rFonts w:ascii="StatLink" w:hAnsi="StatLink"/>
      <w:sz w:val="18"/>
    </w:rPr>
  </w:style>
  <w:style w:type="paragraph" w:styleId="Seznamobrzk">
    <w:name w:val="table of figures"/>
    <w:next w:val="Normln"/>
    <w:uiPriority w:val="99"/>
    <w:rsid w:val="00907E59"/>
    <w:pPr>
      <w:tabs>
        <w:tab w:val="right" w:pos="9072"/>
      </w:tabs>
      <w:spacing w:after="0" w:line="220" w:lineRule="exact"/>
      <w:ind w:right="510"/>
    </w:pPr>
    <w:rPr>
      <w:color w:val="000000" w:themeColor="text1"/>
      <w:sz w:val="18"/>
    </w:rPr>
  </w:style>
  <w:style w:type="paragraph" w:styleId="Obsah1">
    <w:name w:val="toc 1"/>
    <w:next w:val="Normln"/>
    <w:uiPriority w:val="39"/>
    <w:unhideWhenUsed/>
    <w:rsid w:val="00160B10"/>
    <w:pPr>
      <w:keepNext/>
      <w:tabs>
        <w:tab w:val="right" w:pos="9072"/>
      </w:tabs>
      <w:spacing w:before="240" w:after="40" w:line="300" w:lineRule="exact"/>
      <w:ind w:left="284" w:right="652" w:hanging="284"/>
    </w:pPr>
    <w:rPr>
      <w:rFonts w:asciiTheme="majorHAnsi" w:hAnsiTheme="majorHAnsi"/>
      <w:color w:val="4E81BD" w:themeColor="accent1"/>
      <w:sz w:val="28"/>
    </w:rPr>
  </w:style>
  <w:style w:type="paragraph" w:styleId="Obsah2">
    <w:name w:val="toc 2"/>
    <w:next w:val="Normln"/>
    <w:uiPriority w:val="39"/>
    <w:unhideWhenUsed/>
    <w:rsid w:val="00A81F07"/>
    <w:pPr>
      <w:tabs>
        <w:tab w:val="right" w:pos="9072"/>
      </w:tabs>
      <w:spacing w:before="20" w:after="20" w:line="240" w:lineRule="exact"/>
      <w:ind w:left="284" w:right="510"/>
    </w:pPr>
    <w:rPr>
      <w:color w:val="000000" w:themeColor="text1"/>
      <w:sz w:val="20"/>
    </w:rPr>
  </w:style>
  <w:style w:type="paragraph" w:styleId="Obsah3">
    <w:name w:val="toc 3"/>
    <w:next w:val="Normln"/>
    <w:autoRedefine/>
    <w:uiPriority w:val="39"/>
    <w:unhideWhenUsed/>
    <w:rsid w:val="00C03067"/>
    <w:pPr>
      <w:tabs>
        <w:tab w:val="right" w:pos="9072"/>
      </w:tabs>
      <w:spacing w:after="0" w:line="240" w:lineRule="exact"/>
      <w:ind w:left="454" w:right="510"/>
    </w:pPr>
    <w:rPr>
      <w:color w:val="000000" w:themeColor="text1"/>
      <w:sz w:val="20"/>
    </w:rPr>
  </w:style>
  <w:style w:type="paragraph" w:styleId="Obsah4">
    <w:name w:val="toc 4"/>
    <w:basedOn w:val="Normln"/>
    <w:next w:val="Normln"/>
    <w:uiPriority w:val="39"/>
    <w:semiHidden/>
    <w:unhideWhenUsed/>
    <w:rsid w:val="0025481A"/>
    <w:pPr>
      <w:tabs>
        <w:tab w:val="right" w:leader="dot" w:pos="9072"/>
      </w:tabs>
      <w:ind w:left="595" w:right="510"/>
      <w:jc w:val="left"/>
    </w:pPr>
  </w:style>
  <w:style w:type="paragraph" w:styleId="Obsah5">
    <w:name w:val="toc 5"/>
    <w:aliases w:val="Annotated Item"/>
    <w:basedOn w:val="Normln"/>
    <w:next w:val="Normln"/>
    <w:uiPriority w:val="39"/>
    <w:semiHidden/>
    <w:unhideWhenUsed/>
    <w:rsid w:val="0025481A"/>
    <w:pPr>
      <w:keepNext/>
      <w:spacing w:after="120"/>
    </w:pPr>
    <w:rPr>
      <w:b/>
      <w:color w:val="4E81BD"/>
    </w:rPr>
  </w:style>
  <w:style w:type="paragraph" w:styleId="Nadpisobsahu">
    <w:name w:val="TOC Heading"/>
    <w:next w:val="Normln"/>
    <w:uiPriority w:val="39"/>
    <w:unhideWhenUsed/>
    <w:rsid w:val="00462721"/>
    <w:pPr>
      <w:keepNext/>
      <w:pageBreakBefore/>
      <w:spacing w:after="2000"/>
    </w:pPr>
    <w:rPr>
      <w:rFonts w:asciiTheme="majorHAnsi" w:eastAsiaTheme="majorEastAsia" w:hAnsiTheme="majorHAnsi" w:cstheme="majorBidi"/>
      <w:b/>
      <w:color w:val="4E81BD" w:themeColor="accent1"/>
      <w:sz w:val="72"/>
      <w:szCs w:val="32"/>
    </w:rPr>
  </w:style>
  <w:style w:type="paragraph" w:styleId="Podnadpis">
    <w:name w:val="Subtitle"/>
    <w:next w:val="Para0"/>
    <w:link w:val="PodnadpisChar"/>
    <w:uiPriority w:val="11"/>
    <w:rsid w:val="00160B10"/>
    <w:pPr>
      <w:keepNext/>
      <w:numPr>
        <w:ilvl w:val="1"/>
      </w:numPr>
      <w:spacing w:before="240" w:after="120" w:line="240" w:lineRule="exact"/>
    </w:pPr>
    <w:rPr>
      <w:rFonts w:asciiTheme="majorHAnsi" w:eastAsiaTheme="minorEastAsia" w:hAnsiTheme="majorHAnsi"/>
      <w:b/>
      <w:color w:val="4E81BD" w:themeColor="accent1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60B10"/>
    <w:rPr>
      <w:rFonts w:asciiTheme="majorHAnsi" w:eastAsiaTheme="minorEastAsia" w:hAnsiTheme="majorHAnsi"/>
      <w:b/>
      <w:color w:val="4E81BD" w:themeColor="accent1"/>
      <w:sz w:val="24"/>
    </w:rPr>
  </w:style>
  <w:style w:type="character" w:styleId="Zstupntext">
    <w:name w:val="Placeholder Text"/>
    <w:basedOn w:val="Standardnpsmoodstavce"/>
    <w:uiPriority w:val="99"/>
    <w:semiHidden/>
    <w:rsid w:val="00CC3749"/>
    <w:rPr>
      <w:color w:val="808080"/>
    </w:rPr>
  </w:style>
  <w:style w:type="paragraph" w:customStyle="1" w:styleId="CoverDirectorate">
    <w:name w:val="CoverDirectorate"/>
    <w:basedOn w:val="CoverNormal"/>
    <w:link w:val="CoverDirectorateChar"/>
    <w:rsid w:val="004529B7"/>
    <w:rPr>
      <w:b/>
    </w:rPr>
  </w:style>
  <w:style w:type="table" w:styleId="Mkatabulky">
    <w:name w:val="Table Grid"/>
    <w:basedOn w:val="Normlntabulka"/>
    <w:uiPriority w:val="59"/>
    <w:rsid w:val="0099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verNormalChar">
    <w:name w:val="CoverNormal Char"/>
    <w:basedOn w:val="Standardnpsmoodstavce"/>
    <w:link w:val="CoverNormal"/>
    <w:rsid w:val="00EF6B7C"/>
    <w:rPr>
      <w:rFonts w:asciiTheme="majorHAnsi" w:hAnsiTheme="majorHAnsi"/>
    </w:rPr>
  </w:style>
  <w:style w:type="character" w:customStyle="1" w:styleId="CoverSubTitleChar">
    <w:name w:val="CoverSubTitle Char"/>
    <w:basedOn w:val="Standardnpsmoodstavce"/>
    <w:link w:val="CoverSubTitle"/>
    <w:rsid w:val="00FB0CE9"/>
    <w:rPr>
      <w:rFonts w:ascii="Times New Roman" w:hAnsi="Times New Roman"/>
      <w:b/>
    </w:rPr>
  </w:style>
  <w:style w:type="character" w:customStyle="1" w:styleId="CoverTitleChar">
    <w:name w:val="CoverTitle Char"/>
    <w:basedOn w:val="Standardnpsmoodstavce"/>
    <w:link w:val="CoverTitle"/>
    <w:rsid w:val="00FB0CE9"/>
    <w:rPr>
      <w:rFonts w:ascii="Times New Roman" w:hAnsi="Times New Roman"/>
      <w:b/>
      <w:sz w:val="24"/>
    </w:rPr>
  </w:style>
  <w:style w:type="character" w:customStyle="1" w:styleId="CoverCancelChar">
    <w:name w:val="CoverCancel Char"/>
    <w:basedOn w:val="Standardnpsmoodstavce"/>
    <w:link w:val="CoverCancel"/>
    <w:rsid w:val="00FB0CE9"/>
    <w:rPr>
      <w:rFonts w:ascii="Times New Roman" w:hAnsi="Times New Roman"/>
      <w:b/>
    </w:rPr>
  </w:style>
  <w:style w:type="character" w:customStyle="1" w:styleId="CoverDirectorateChar">
    <w:name w:val="CoverDirectorate Char"/>
    <w:basedOn w:val="CoverNormalChar"/>
    <w:link w:val="CoverDirectorate"/>
    <w:rsid w:val="00FB0CE9"/>
    <w:rPr>
      <w:rFonts w:ascii="Times New Roman" w:hAnsi="Times New Roman"/>
      <w:b/>
    </w:rPr>
  </w:style>
  <w:style w:type="character" w:customStyle="1" w:styleId="CoverDateChar">
    <w:name w:val="CoverDate Char"/>
    <w:basedOn w:val="CoverNormalChar"/>
    <w:link w:val="CoverDate"/>
    <w:rsid w:val="00FB0CE9"/>
    <w:rPr>
      <w:rFonts w:ascii="Times New Roman" w:hAnsi="Times New Roman"/>
      <w:b/>
      <w:sz w:val="18"/>
    </w:rPr>
  </w:style>
  <w:style w:type="character" w:styleId="Hypertextovodkaz">
    <w:name w:val="Hyperlink"/>
    <w:basedOn w:val="Standardnpsmoodstavce"/>
    <w:uiPriority w:val="99"/>
    <w:unhideWhenUsed/>
    <w:rsid w:val="00461C3F"/>
    <w:rPr>
      <w:color w:val="0000FF" w:themeColor="hyperlink"/>
      <w:u w:val="single"/>
    </w:rPr>
  </w:style>
  <w:style w:type="table" w:customStyle="1" w:styleId="OECDOld">
    <w:name w:val="OECD Old"/>
    <w:basedOn w:val="Svtlstnovnzvraznn1"/>
    <w:uiPriority w:val="99"/>
    <w:rsid w:val="00D95933"/>
    <w:rPr>
      <w:rFonts w:ascii="Georgia" w:eastAsia="Times New Roman" w:hAnsi="Georgia" w:cs="Times New Roman"/>
      <w:sz w:val="20"/>
      <w:szCs w:val="20"/>
      <w:lang w:val="en-US" w:eastAsia="en-GB"/>
    </w:rPr>
    <w:tblPr>
      <w:jc w:val="center"/>
      <w:tblBorders>
        <w:top w:val="none" w:sz="0" w:space="0" w:color="auto"/>
        <w:bottom w:val="single" w:sz="12" w:space="0" w:color="auto"/>
      </w:tblBorders>
    </w:tblPr>
    <w:trPr>
      <w:jc w:val="center"/>
    </w:tr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single" w:sz="12" w:space="0" w:color="4E81BD"/>
          <w:left w:val="nil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F0F7"/>
      </w:tcPr>
    </w:tblStylePr>
    <w:tblStylePr w:type="band2Horz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A6B81"/>
    <w:pPr>
      <w:spacing w:after="0" w:line="240" w:lineRule="auto"/>
    </w:pPr>
    <w:rPr>
      <w:color w:val="366091" w:themeColor="accent1" w:themeShade="BF"/>
    </w:rPr>
    <w:tblPr>
      <w:tblStyleRowBandSize w:val="1"/>
      <w:tblStyleColBandSize w:val="1"/>
      <w:tblBorders>
        <w:top w:val="single" w:sz="8" w:space="0" w:color="4E81BD" w:themeColor="accent1"/>
        <w:bottom w:val="single" w:sz="8" w:space="0" w:color="4E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Opener">
    <w:name w:val="Para Opener"/>
    <w:next w:val="Para0"/>
    <w:uiPriority w:val="11"/>
    <w:qFormat/>
    <w:rsid w:val="00991A9A"/>
    <w:pPr>
      <w:spacing w:before="240" w:after="240" w:line="320" w:lineRule="exact"/>
      <w:jc w:val="both"/>
    </w:pPr>
    <w:rPr>
      <w:rFonts w:asciiTheme="majorHAnsi" w:hAnsiTheme="majorHAnsi"/>
      <w:color w:val="4E81BD" w:themeColor="accent1"/>
      <w:sz w:val="24"/>
    </w:rPr>
  </w:style>
  <w:style w:type="paragraph" w:customStyle="1" w:styleId="InBriefOpener">
    <w:name w:val="InBrief Opener"/>
    <w:rsid w:val="00635AEE"/>
    <w:pPr>
      <w:pageBreakBefore/>
      <w:spacing w:after="120" w:line="1040" w:lineRule="exact"/>
      <w:ind w:right="680"/>
    </w:pPr>
    <w:rPr>
      <w:rFonts w:asciiTheme="majorHAnsi" w:hAnsiTheme="majorHAnsi"/>
      <w:b/>
      <w:color w:val="4E81BD" w:themeColor="accent1"/>
      <w:sz w:val="96"/>
    </w:rPr>
  </w:style>
  <w:style w:type="paragraph" w:customStyle="1" w:styleId="InBriefTitle">
    <w:name w:val="InBrief Title"/>
    <w:next w:val="Para0"/>
    <w:uiPriority w:val="16"/>
    <w:rsid w:val="00722339"/>
    <w:pPr>
      <w:spacing w:after="360" w:line="320" w:lineRule="exact"/>
      <w:ind w:right="57"/>
    </w:pPr>
    <w:rPr>
      <w:rFonts w:asciiTheme="majorHAnsi" w:hAnsiTheme="majorHAnsi"/>
      <w:b/>
      <w:color w:val="4E81BD" w:themeColor="accent1"/>
      <w:sz w:val="28"/>
    </w:rPr>
  </w:style>
  <w:style w:type="paragraph" w:customStyle="1" w:styleId="Author">
    <w:name w:val="Author"/>
    <w:next w:val="Para0"/>
    <w:uiPriority w:val="6"/>
    <w:qFormat/>
    <w:rsid w:val="00821370"/>
    <w:pPr>
      <w:spacing w:before="180" w:after="240" w:line="260" w:lineRule="exact"/>
      <w:ind w:right="284"/>
      <w:jc w:val="right"/>
    </w:pPr>
    <w:rPr>
      <w:rFonts w:asciiTheme="majorHAnsi" w:hAnsiTheme="majorHAnsi"/>
    </w:rPr>
  </w:style>
  <w:style w:type="paragraph" w:customStyle="1" w:styleId="Heading2Indicator">
    <w:name w:val="Heading 2 (Indicator)"/>
    <w:next w:val="Para0"/>
    <w:uiPriority w:val="8"/>
    <w:qFormat/>
    <w:rsid w:val="00966A58"/>
    <w:pPr>
      <w:pageBreakBefore/>
      <w:spacing w:after="480" w:line="560" w:lineRule="exact"/>
      <w:outlineLvl w:val="1"/>
    </w:pPr>
    <w:rPr>
      <w:rFonts w:asciiTheme="majorHAnsi" w:eastAsiaTheme="majorEastAsia" w:hAnsiTheme="majorHAnsi" w:cstheme="majorBidi"/>
      <w:b/>
      <w:color w:val="4E81BD" w:themeColor="accent1"/>
      <w:sz w:val="52"/>
      <w:szCs w:val="26"/>
    </w:rPr>
  </w:style>
  <w:style w:type="paragraph" w:customStyle="1" w:styleId="BoxHeading2">
    <w:name w:val="Box Heading 2"/>
    <w:next w:val="Para0"/>
    <w:uiPriority w:val="14"/>
    <w:qFormat/>
    <w:rsid w:val="000E5F57"/>
    <w:pPr>
      <w:spacing w:before="180" w:after="120" w:line="240" w:lineRule="auto"/>
    </w:pPr>
    <w:rPr>
      <w:rFonts w:asciiTheme="majorHAnsi" w:hAnsiTheme="majorHAnsi"/>
      <w:b/>
      <w:i/>
      <w:color w:val="000000" w:themeColor="text1"/>
    </w:rPr>
  </w:style>
  <w:style w:type="table" w:customStyle="1" w:styleId="OECD">
    <w:name w:val="OECD"/>
    <w:basedOn w:val="Jednoduchtabulka1"/>
    <w:uiPriority w:val="99"/>
    <w:rsid w:val="00625626"/>
    <w:pPr>
      <w:spacing w:before="10" w:after="20" w:line="200" w:lineRule="exact"/>
    </w:pPr>
    <w:rPr>
      <w:rFonts w:ascii="Arial Narrow" w:hAnsi="Arial Narrow"/>
      <w:sz w:val="17"/>
      <w:szCs w:val="20"/>
      <w:lang w:val="en-US" w:eastAsia="en-GB"/>
    </w:rPr>
    <w:tblPr>
      <w:tblBorders>
        <w:top w:val="single" w:sz="12" w:space="0" w:color="4E81BD" w:themeColor="accent1"/>
        <w:bottom w:val="single" w:sz="12" w:space="0" w:color="4E81BD" w:themeColor="accent1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 w:themeColor="accen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9E05F9"/>
    <w:pPr>
      <w:spacing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Obsah9">
    <w:name w:val="toc 9"/>
    <w:next w:val="Normln"/>
    <w:autoRedefine/>
    <w:uiPriority w:val="39"/>
    <w:rsid w:val="001C4E4F"/>
    <w:pPr>
      <w:tabs>
        <w:tab w:val="right" w:pos="9072"/>
      </w:tabs>
      <w:spacing w:before="240" w:after="40" w:line="300" w:lineRule="exact"/>
      <w:ind w:left="284" w:right="652" w:hanging="284"/>
    </w:pPr>
    <w:rPr>
      <w:rFonts w:asciiTheme="majorHAnsi" w:hAnsiTheme="majorHAnsi"/>
      <w:b/>
      <w:color w:val="4E81BD" w:themeColor="accent1"/>
      <w:sz w:val="28"/>
    </w:rPr>
  </w:style>
  <w:style w:type="paragraph" w:customStyle="1" w:styleId="KeyBoxTitle">
    <w:name w:val="KeyBox Title"/>
    <w:basedOn w:val="Titulek"/>
    <w:next w:val="Para0"/>
    <w:rsid w:val="00C71392"/>
    <w:pPr>
      <w:spacing w:before="0" w:after="360" w:line="440" w:lineRule="exact"/>
      <w:ind w:right="57"/>
    </w:pPr>
    <w:rPr>
      <w:rFonts w:eastAsiaTheme="majorEastAsia" w:cstheme="majorBidi"/>
      <w:iCs w:val="0"/>
      <w:sz w:val="36"/>
      <w:szCs w:val="26"/>
    </w:rPr>
  </w:style>
  <w:style w:type="paragraph" w:customStyle="1" w:styleId="Heading2IndicatorSublevel">
    <w:name w:val="Heading 2 (Indicator Sublevel)"/>
    <w:basedOn w:val="Nadpis2"/>
    <w:next w:val="Para0"/>
    <w:uiPriority w:val="9"/>
    <w:qFormat/>
    <w:rsid w:val="00F47BCF"/>
    <w:pPr>
      <w:outlineLvl w:val="2"/>
    </w:pPr>
  </w:style>
  <w:style w:type="paragraph" w:customStyle="1" w:styleId="paragraph">
    <w:name w:val="paragraph"/>
    <w:basedOn w:val="Normln"/>
    <w:rsid w:val="00ED6F7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Standardnpsmoodstavce"/>
    <w:rsid w:val="00ED6F7E"/>
  </w:style>
  <w:style w:type="character" w:customStyle="1" w:styleId="eop">
    <w:name w:val="eop"/>
    <w:basedOn w:val="Standardnpsmoodstavce"/>
    <w:rsid w:val="00ED6F7E"/>
  </w:style>
  <w:style w:type="character" w:styleId="Odkaznakoment">
    <w:name w:val="annotation reference"/>
    <w:basedOn w:val="Standardnpsmoodstavce"/>
    <w:uiPriority w:val="99"/>
    <w:semiHidden/>
    <w:unhideWhenUsed/>
    <w:rsid w:val="00532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32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2F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F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F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F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6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indhit">
    <w:name w:val="findhit"/>
    <w:basedOn w:val="Standardnpsmoodstavce"/>
    <w:rsid w:val="001814F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01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8336C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B08FF"/>
    <w:pPr>
      <w:spacing w:after="0" w:line="240" w:lineRule="auto"/>
    </w:pPr>
  </w:style>
  <w:style w:type="character" w:customStyle="1" w:styleId="ui-provider">
    <w:name w:val="ui-provider"/>
    <w:basedOn w:val="Standardnpsmoodstavce"/>
    <w:rsid w:val="0077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787/5d8f6f76-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doi.org/10.1787/g2g9faa5-e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ecd.org/mcm/Policy-Framework-for-Gender-Sensitive-Public-Governance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ige.europa.eu/gender-mainstreaming/methods-tools/gender-analysis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fs\slp\RRP\PROJEKTY%20-%20RRP\2021%20-%202022%20PROJEKT%20TSI\03%20REALIZACE\09_%20Action%20plans\&#269;esk&#225;%20verze\final\www.esfcr.cz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2016\Workgroup%20Templates\ONE%20Author%20ODPu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ADAAA9DCD14C2F99E285963B2B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F9C6B-4C79-479D-B298-A6DFD1B789D7}"/>
      </w:docPartPr>
      <w:docPartBody>
        <w:p w:rsidR="004E1435" w:rsidRDefault="004E1435">
          <w:pPr>
            <w:pStyle w:val="80ADAAA9DCD14C2F99E285963B2BEA14"/>
          </w:pPr>
          <w:r w:rsidRPr="003D54E3">
            <w:rPr>
              <w:rStyle w:val="Zstupntext"/>
            </w:rPr>
            <w:t>Click or tap here to enter text.</w:t>
          </w:r>
        </w:p>
      </w:docPartBody>
    </w:docPart>
    <w:docPart>
      <w:docPartPr>
        <w:name w:val="8401BE817D1D44BC98E90E4B2843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D3627-7C05-4B61-B8B0-C8D15A8DA2EC}"/>
      </w:docPartPr>
      <w:docPartBody>
        <w:p w:rsidR="004E1435" w:rsidRDefault="004E1435">
          <w:pPr>
            <w:pStyle w:val="8401BE817D1D44BC98E90E4B284379CD"/>
          </w:pPr>
          <w:r w:rsidRPr="003D54E3">
            <w:rPr>
              <w:rStyle w:val="Zstupntext"/>
            </w:rPr>
            <w:t>Click or tap here to enter text.</w:t>
          </w:r>
        </w:p>
      </w:docPartBody>
    </w:docPart>
    <w:docPart>
      <w:docPartPr>
        <w:name w:val="39DC6472E0B246038FF82960D4025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6557A-ED87-4731-8828-9371C1E04D65}"/>
      </w:docPartPr>
      <w:docPartBody>
        <w:p w:rsidR="004E1435" w:rsidRDefault="004E1435">
          <w:pPr>
            <w:pStyle w:val="39DC6472E0B246038FF82960D40253B0"/>
          </w:pPr>
          <w:r w:rsidRPr="003D54E3">
            <w:rPr>
              <w:rStyle w:val="Zstupntext"/>
            </w:rPr>
            <w:t>Click or tap here to enter text.</w:t>
          </w:r>
        </w:p>
      </w:docPartBody>
    </w:docPart>
    <w:docPart>
      <w:docPartPr>
        <w:name w:val="D43A986C9D3B4D13B285176A36D9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19C6-1251-4383-B859-150F3A2447A7}"/>
      </w:docPartPr>
      <w:docPartBody>
        <w:p w:rsidR="004E1435" w:rsidRDefault="004E1435">
          <w:pPr>
            <w:pStyle w:val="D43A986C9D3B4D13B285176A36D9524B"/>
          </w:pPr>
          <w:r w:rsidRPr="003D54E3">
            <w:rPr>
              <w:rStyle w:val="Zstupntext"/>
            </w:rPr>
            <w:t>Click or tap here to enter text.</w:t>
          </w:r>
        </w:p>
      </w:docPartBody>
    </w:docPart>
    <w:docPart>
      <w:docPartPr>
        <w:name w:val="8F6AE9E7A11B486B98EE2C2112B97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69F33-5ACD-4213-A3EF-7D88ACFA6488}"/>
      </w:docPartPr>
      <w:docPartBody>
        <w:p w:rsidR="004E1435" w:rsidRDefault="004E1435">
          <w:pPr>
            <w:pStyle w:val="8F6AE9E7A11B486B98EE2C2112B974E1"/>
          </w:pPr>
          <w:r w:rsidRPr="003D54E3">
            <w:rPr>
              <w:rStyle w:val="Zstupntext"/>
            </w:rPr>
            <w:t>Click or tap here to enter text.</w:t>
          </w:r>
        </w:p>
      </w:docPartBody>
    </w:docPart>
    <w:docPart>
      <w:docPartPr>
        <w:name w:val="3BBA9FD9D4B64ABBBD44EC80DF28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BC9C-C18A-4E01-84A6-D752A1BF5EA4}"/>
      </w:docPartPr>
      <w:docPartBody>
        <w:p w:rsidR="004E1435" w:rsidRDefault="004E1435">
          <w:pPr>
            <w:pStyle w:val="3BBA9FD9D4B64ABBBD44EC80DF28B740"/>
          </w:pPr>
          <w:r w:rsidRPr="003D54E3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tatLink">
    <w:altName w:val="Calibri"/>
    <w:charset w:val="00"/>
    <w:family w:val="auto"/>
    <w:pitch w:val="variable"/>
    <w:sig w:usb0="8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35"/>
    <w:rsid w:val="00073BDA"/>
    <w:rsid w:val="000A7350"/>
    <w:rsid w:val="000E6C21"/>
    <w:rsid w:val="001B29E7"/>
    <w:rsid w:val="002165C6"/>
    <w:rsid w:val="00296247"/>
    <w:rsid w:val="002E52DF"/>
    <w:rsid w:val="00377C06"/>
    <w:rsid w:val="00421B21"/>
    <w:rsid w:val="00492396"/>
    <w:rsid w:val="004C45F7"/>
    <w:rsid w:val="004C5C7C"/>
    <w:rsid w:val="004E1435"/>
    <w:rsid w:val="005228EB"/>
    <w:rsid w:val="00566AEE"/>
    <w:rsid w:val="00572B6A"/>
    <w:rsid w:val="005D6786"/>
    <w:rsid w:val="006771BE"/>
    <w:rsid w:val="00706BF4"/>
    <w:rsid w:val="00762EF9"/>
    <w:rsid w:val="007739DD"/>
    <w:rsid w:val="007C46C3"/>
    <w:rsid w:val="008A2E6F"/>
    <w:rsid w:val="009151AB"/>
    <w:rsid w:val="009A7DDE"/>
    <w:rsid w:val="009B3771"/>
    <w:rsid w:val="00A334BE"/>
    <w:rsid w:val="00A41A56"/>
    <w:rsid w:val="00A85EC6"/>
    <w:rsid w:val="00AA5C7D"/>
    <w:rsid w:val="00AD48A2"/>
    <w:rsid w:val="00AE56B3"/>
    <w:rsid w:val="00B27AF0"/>
    <w:rsid w:val="00B350C0"/>
    <w:rsid w:val="00BD4D34"/>
    <w:rsid w:val="00BD59F2"/>
    <w:rsid w:val="00C52704"/>
    <w:rsid w:val="00CF34B6"/>
    <w:rsid w:val="00D95F4F"/>
    <w:rsid w:val="00DA2C6E"/>
    <w:rsid w:val="00DC3187"/>
    <w:rsid w:val="00DE445D"/>
    <w:rsid w:val="00E05F43"/>
    <w:rsid w:val="00F03A70"/>
    <w:rsid w:val="00F152C6"/>
    <w:rsid w:val="00F35810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0ADAAA9DCD14C2F99E285963B2BEA14">
    <w:name w:val="80ADAAA9DCD14C2F99E285963B2BEA14"/>
  </w:style>
  <w:style w:type="paragraph" w:customStyle="1" w:styleId="8401BE817D1D44BC98E90E4B284379CD">
    <w:name w:val="8401BE817D1D44BC98E90E4B284379CD"/>
  </w:style>
  <w:style w:type="paragraph" w:customStyle="1" w:styleId="39DC6472E0B246038FF82960D40253B0">
    <w:name w:val="39DC6472E0B246038FF82960D40253B0"/>
  </w:style>
  <w:style w:type="paragraph" w:customStyle="1" w:styleId="D43A986C9D3B4D13B285176A36D9524B">
    <w:name w:val="D43A986C9D3B4D13B285176A36D9524B"/>
  </w:style>
  <w:style w:type="paragraph" w:customStyle="1" w:styleId="8F6AE9E7A11B486B98EE2C2112B974E1">
    <w:name w:val="8F6AE9E7A11B486B98EE2C2112B974E1"/>
  </w:style>
  <w:style w:type="paragraph" w:customStyle="1" w:styleId="3BBA9FD9D4B64ABBBD44EC80DF28B740">
    <w:name w:val="3BBA9FD9D4B64ABBBD44EC80DF28B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ECD-Light Blue (Default)">
      <a:dk1>
        <a:sysClr val="windowText" lastClr="000000"/>
      </a:dk1>
      <a:lt1>
        <a:sysClr val="window" lastClr="FFFFFF"/>
      </a:lt1>
      <a:dk2>
        <a:srgbClr val="3F3F3F"/>
      </a:dk2>
      <a:lt2>
        <a:srgbClr val="EEECE1"/>
      </a:lt2>
      <a:accent1>
        <a:srgbClr val="4E81BD"/>
      </a:accent1>
      <a:accent2>
        <a:srgbClr val="FFFFFF"/>
      </a:accent2>
      <a:accent3>
        <a:srgbClr val="EEECE1"/>
      </a:accent3>
      <a:accent4>
        <a:srgbClr val="448114"/>
      </a:accent4>
      <a:accent5>
        <a:srgbClr val="4E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ECD-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E2C2CDD15E44FA474707474302FED" ma:contentTypeVersion="4" ma:contentTypeDescription="Create a new document." ma:contentTypeScope="" ma:versionID="07594f191a23bf8fdc3845c545bc732b">
  <xsd:schema xmlns:xsd="http://www.w3.org/2001/XMLSchema" xmlns:xs="http://www.w3.org/2001/XMLSchema" xmlns:p="http://schemas.microsoft.com/office/2006/metadata/properties" xmlns:ns2="174ae934-693f-4f21-9541-6811f4f3ed29" xmlns:ns3="b3b85e1e-863c-4b1b-b0fa-6794ebc8c6d2" targetNamespace="http://schemas.microsoft.com/office/2006/metadata/properties" ma:root="true" ma:fieldsID="795a9aa39b8f75592a9a1a58029286c2" ns2:_="" ns3:_="">
    <xsd:import namespace="174ae934-693f-4f21-9541-6811f4f3ed29"/>
    <xsd:import namespace="b3b85e1e-863c-4b1b-b0fa-6794ebc8c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ae934-693f-4f21-9541-6811f4f3e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85e1e-863c-4b1b-b0fa-6794ebc8c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oecd-en.xsl" StyleName="OECD English" Version="20220221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FA4A9-0513-4587-ADFD-177F202B5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ae934-693f-4f21-9541-6811f4f3ed29"/>
    <ds:schemaRef ds:uri="b3b85e1e-863c-4b1b-b0fa-6794ebc8c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B0B1A-451F-42F6-98EF-DC9B1F507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138BF-C6C9-4148-B1DB-00F8EE6C04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C77546-6638-401E-9F5A-A512F8E33E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Author ODPub.dotx</Template>
  <TotalTime>180</TotalTime>
  <Pages>22</Pages>
  <Words>6329</Words>
  <Characters>37343</Characters>
  <Application>Microsoft Office Word</Application>
  <DocSecurity>0</DocSecurity>
  <Lines>311</Lines>
  <Paragraphs>87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[Title]</vt:lpstr>
      <vt:lpstr>[Title]</vt:lpstr>
    </vt:vector>
  </TitlesOfParts>
  <Company>OECD</Company>
  <LinksUpToDate>false</LinksUpToDate>
  <CharactersWithSpaces>43585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>[Subtitle]</dc:subject>
  <dc:creator>GUVEN Pinar</dc:creator>
  <cp:keywords>DOCUMENT CODE</cp:keywords>
  <dc:description/>
  <cp:lastModifiedBy>Kabzanová Kristyna</cp:lastModifiedBy>
  <cp:revision>3</cp:revision>
  <dcterms:created xsi:type="dcterms:W3CDTF">2023-06-30T07:13:00Z</dcterms:created>
  <dcterms:modified xsi:type="dcterms:W3CDTF">2023-06-30T10:58:00Z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TemplateVersion">
    <vt:lpwstr>3.21</vt:lpwstr>
  </property>
  <property fmtid="{D5CDD505-2E9C-101B-9397-08002B2CF9AE}" pid="3" name="OECDTemplateVersionOriginal">
    <vt:lpwstr>3.21</vt:lpwstr>
  </property>
  <property fmtid="{D5CDD505-2E9C-101B-9397-08002B2CF9AE}" pid="4" name="OECDTemplateName">
    <vt:lpwstr>ONE Author ODPub.dotx</vt:lpwstr>
  </property>
  <property fmtid="{D5CDD505-2E9C-101B-9397-08002B2CF9AE}" pid="5" name="OECDTemplateLocation">
    <vt:lpwstr>W:\Office2016\Workgroup Templates</vt:lpwstr>
  </property>
  <property fmtid="{D5CDD505-2E9C-101B-9397-08002B2CF9AE}" pid="6" name="OECDDocumentId">
    <vt:lpwstr>B88458FFD68D8F6513327DA43DE8E3B611F1B99D01AA02304C32A2E323DA2120</vt:lpwstr>
  </property>
  <property fmtid="{D5CDD505-2E9C-101B-9397-08002B2CF9AE}" pid="7" name="OecdDocumentCoteLangHash">
    <vt:lpwstr/>
  </property>
  <property fmtid="{D5CDD505-2E9C-101B-9397-08002B2CF9AE}" pid="8" name="ContentTypeId">
    <vt:lpwstr>0x010100A1FE2C2CDD15E44FA474707474302FED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GrammarlyDocumentId">
    <vt:lpwstr>8c01896f57db8cdbc10831b7549b42de5bcab10b7e1b010f40a3102e5761e472</vt:lpwstr>
  </property>
</Properties>
</file>