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46" w:rsidRPr="0072237F" w:rsidRDefault="00757846" w:rsidP="00757846">
      <w:pPr>
        <w:rPr>
          <w:lang w:val="cs-CZ"/>
        </w:rPr>
      </w:pPr>
    </w:p>
    <w:p w:rsidR="00757846" w:rsidRPr="00F93303" w:rsidRDefault="00757846" w:rsidP="00757846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57846" w:rsidRPr="00803EBC" w:rsidTr="009E34B8">
        <w:tc>
          <w:tcPr>
            <w:tcW w:w="5000" w:type="pct"/>
            <w:gridSpan w:val="4"/>
          </w:tcPr>
          <w:p w:rsidR="00757846" w:rsidRPr="001150CC" w:rsidRDefault="00757846" w:rsidP="009E34B8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57846" w:rsidRPr="00803EBC" w:rsidTr="009E34B8">
        <w:trPr>
          <w:trHeight w:val="422"/>
        </w:trPr>
        <w:tc>
          <w:tcPr>
            <w:tcW w:w="5000" w:type="pct"/>
            <w:gridSpan w:val="4"/>
          </w:tcPr>
          <w:p w:rsidR="00757846" w:rsidRPr="00803EBC" w:rsidRDefault="00757846" w:rsidP="009E34B8">
            <w:pPr>
              <w:rPr>
                <w:sz w:val="22"/>
              </w:rPr>
            </w:pPr>
          </w:p>
        </w:tc>
      </w:tr>
      <w:tr w:rsidR="00757846" w:rsidRPr="00803EBC" w:rsidTr="009E34B8">
        <w:tc>
          <w:tcPr>
            <w:tcW w:w="5000" w:type="pct"/>
            <w:gridSpan w:val="4"/>
          </w:tcPr>
          <w:p w:rsidR="00757846" w:rsidRPr="006F6693" w:rsidRDefault="00757846" w:rsidP="009E34B8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57846" w:rsidRPr="00803EBC" w:rsidTr="009E34B8">
        <w:trPr>
          <w:trHeight w:val="376"/>
        </w:trPr>
        <w:tc>
          <w:tcPr>
            <w:tcW w:w="5000" w:type="pct"/>
            <w:gridSpan w:val="4"/>
          </w:tcPr>
          <w:p w:rsidR="00757846" w:rsidRPr="006F6693" w:rsidRDefault="00757846" w:rsidP="009E34B8">
            <w:pPr>
              <w:jc w:val="center"/>
              <w:rPr>
                <w:sz w:val="22"/>
                <w:lang w:val="cs-CZ"/>
              </w:rPr>
            </w:pPr>
          </w:p>
        </w:tc>
      </w:tr>
      <w:tr w:rsidR="00757846" w:rsidRPr="00803EBC" w:rsidTr="009E34B8">
        <w:tc>
          <w:tcPr>
            <w:tcW w:w="5000" w:type="pct"/>
            <w:gridSpan w:val="4"/>
          </w:tcPr>
          <w:p w:rsidR="00757846" w:rsidRPr="006F6693" w:rsidRDefault="00757846" w:rsidP="009E34B8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>
              <w:rPr>
                <w:lang w:val="cs-CZ"/>
              </w:rPr>
              <w:t xml:space="preserve">1. června 2020 </w:t>
            </w:r>
            <w:r w:rsidRPr="006F6693">
              <w:rPr>
                <w:lang w:val="cs-CZ"/>
              </w:rPr>
              <w:t xml:space="preserve">č. </w:t>
            </w:r>
            <w:r>
              <w:rPr>
                <w:lang w:val="cs-CZ"/>
              </w:rPr>
              <w:t>29</w:t>
            </w:r>
          </w:p>
        </w:tc>
      </w:tr>
      <w:tr w:rsidR="00757846" w:rsidRPr="00803EBC" w:rsidTr="009E34B8">
        <w:trPr>
          <w:trHeight w:val="602"/>
        </w:trPr>
        <w:tc>
          <w:tcPr>
            <w:tcW w:w="5000" w:type="pct"/>
            <w:gridSpan w:val="4"/>
          </w:tcPr>
          <w:p w:rsidR="00757846" w:rsidRPr="006F6693" w:rsidRDefault="00757846" w:rsidP="009E34B8">
            <w:pPr>
              <w:rPr>
                <w:sz w:val="22"/>
                <w:lang w:val="cs-CZ"/>
              </w:rPr>
            </w:pPr>
          </w:p>
        </w:tc>
      </w:tr>
      <w:tr w:rsidR="00757846" w:rsidRPr="00803EBC" w:rsidTr="009E34B8">
        <w:tc>
          <w:tcPr>
            <w:tcW w:w="751" w:type="pct"/>
            <w:gridSpan w:val="2"/>
          </w:tcPr>
          <w:p w:rsidR="00757846" w:rsidRPr="006F6693" w:rsidRDefault="00757846" w:rsidP="009E34B8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57846" w:rsidRPr="00757846" w:rsidRDefault="00757846" w:rsidP="009E34B8">
            <w:pPr>
              <w:rPr>
                <w:b/>
                <w:lang w:val="cs-CZ"/>
              </w:rPr>
            </w:pPr>
            <w:r w:rsidRPr="00757846">
              <w:rPr>
                <w:b/>
                <w:color w:val="000000"/>
                <w:lang w:val="cs-CZ"/>
              </w:rPr>
              <w:t>Zpráva o vývoji Evropské unie v roce 2019</w:t>
            </w:r>
          </w:p>
        </w:tc>
      </w:tr>
      <w:tr w:rsidR="00757846" w:rsidRPr="00803EBC" w:rsidTr="009E34B8">
        <w:trPr>
          <w:trHeight w:val="795"/>
        </w:trPr>
        <w:tc>
          <w:tcPr>
            <w:tcW w:w="5000" w:type="pct"/>
            <w:gridSpan w:val="4"/>
          </w:tcPr>
          <w:p w:rsidR="00757846" w:rsidRPr="006F6693" w:rsidRDefault="00757846" w:rsidP="009E34B8">
            <w:pPr>
              <w:rPr>
                <w:sz w:val="22"/>
                <w:lang w:val="cs-CZ"/>
              </w:rPr>
            </w:pPr>
          </w:p>
        </w:tc>
      </w:tr>
      <w:tr w:rsidR="00757846" w:rsidRPr="00803EBC" w:rsidTr="009E34B8">
        <w:tc>
          <w:tcPr>
            <w:tcW w:w="2367" w:type="pct"/>
            <w:gridSpan w:val="3"/>
          </w:tcPr>
          <w:p w:rsidR="00757846" w:rsidRPr="006F6693" w:rsidRDefault="00757846" w:rsidP="009E34B8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57846" w:rsidRPr="006F6693" w:rsidRDefault="00757846" w:rsidP="009E34B8">
            <w:pPr>
              <w:rPr>
                <w:spacing w:val="40"/>
                <w:lang w:val="cs-CZ"/>
              </w:rPr>
            </w:pPr>
          </w:p>
        </w:tc>
      </w:tr>
      <w:tr w:rsidR="00757846" w:rsidRPr="00803EBC" w:rsidTr="009E34B8">
        <w:trPr>
          <w:trHeight w:val="569"/>
        </w:trPr>
        <w:tc>
          <w:tcPr>
            <w:tcW w:w="5000" w:type="pct"/>
            <w:gridSpan w:val="4"/>
          </w:tcPr>
          <w:p w:rsidR="00757846" w:rsidRPr="006F6693" w:rsidRDefault="00757846" w:rsidP="009E34B8">
            <w:pPr>
              <w:rPr>
                <w:sz w:val="22"/>
                <w:lang w:val="cs-CZ"/>
              </w:rPr>
            </w:pPr>
          </w:p>
        </w:tc>
      </w:tr>
      <w:tr w:rsidR="00757846" w:rsidRPr="004E33D8" w:rsidTr="009E34B8">
        <w:trPr>
          <w:trHeight w:val="266"/>
        </w:trPr>
        <w:tc>
          <w:tcPr>
            <w:tcW w:w="363" w:type="pct"/>
          </w:tcPr>
          <w:p w:rsidR="00757846" w:rsidRPr="006F6693" w:rsidRDefault="00757846" w:rsidP="009E34B8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57846" w:rsidRDefault="00757846" w:rsidP="00757846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Pr="006F6693">
              <w:rPr>
                <w:b/>
                <w:spacing w:val="100"/>
                <w:lang w:val="cs-CZ"/>
              </w:rPr>
              <w:t>chvaluje</w:t>
            </w:r>
          </w:p>
          <w:p w:rsidR="00757846" w:rsidRDefault="00757846" w:rsidP="00757846">
            <w:pPr>
              <w:rPr>
                <w:b/>
                <w:spacing w:val="100"/>
                <w:lang w:val="cs-CZ"/>
              </w:rPr>
            </w:pPr>
          </w:p>
          <w:p w:rsidR="00757846" w:rsidRDefault="00757846" w:rsidP="00757846">
            <w:pPr>
              <w:tabs>
                <w:tab w:val="left" w:pos="540"/>
              </w:tabs>
              <w:spacing w:before="240" w:after="240"/>
              <w:rPr>
                <w:lang w:val="cs-CZ"/>
              </w:rPr>
            </w:pPr>
            <w:r>
              <w:rPr>
                <w:lang w:val="cs-CZ"/>
              </w:rPr>
              <w:t>„Zprávu o vývoji Evropské unie v roce 2019“,</w:t>
            </w:r>
            <w:r w:rsidRPr="00D22D3B">
              <w:rPr>
                <w:lang w:val="cs-CZ"/>
              </w:rPr>
              <w:t xml:space="preserve"> obsaženou v části III. materiálu č</w:t>
            </w:r>
            <w:r w:rsidRPr="00E2265A">
              <w:rPr>
                <w:lang w:val="cs-CZ"/>
              </w:rPr>
              <w:t>.</w:t>
            </w:r>
            <w:r>
              <w:rPr>
                <w:lang w:val="cs-CZ"/>
              </w:rPr>
              <w:t> </w:t>
            </w:r>
            <w:r w:rsidRPr="00E2265A">
              <w:rPr>
                <w:lang w:val="cs-CZ"/>
              </w:rPr>
              <w:t>j.</w:t>
            </w:r>
            <w:r>
              <w:rPr>
                <w:lang w:val="cs-CZ"/>
              </w:rPr>
              <w:t> </w:t>
            </w:r>
            <w:r w:rsidRPr="00311F8A">
              <w:rPr>
                <w:lang w:val="cs-CZ"/>
              </w:rPr>
              <w:t xml:space="preserve">18966/2020-UVCR </w:t>
            </w:r>
            <w:r w:rsidRPr="00D22D3B">
              <w:rPr>
                <w:lang w:val="cs-CZ"/>
              </w:rPr>
              <w:t>(dále jen „Zpráva“)</w:t>
            </w:r>
            <w:r>
              <w:rPr>
                <w:lang w:val="cs-CZ"/>
              </w:rPr>
              <w:t>;</w:t>
            </w:r>
          </w:p>
          <w:p w:rsidR="00757846" w:rsidRPr="006F6693" w:rsidRDefault="00757846" w:rsidP="00757846">
            <w:pPr>
              <w:rPr>
                <w:b/>
                <w:spacing w:val="100"/>
                <w:lang w:val="cs-CZ"/>
              </w:rPr>
            </w:pPr>
          </w:p>
        </w:tc>
      </w:tr>
      <w:tr w:rsidR="00757846" w:rsidRPr="00B31D14" w:rsidTr="009E34B8">
        <w:trPr>
          <w:trHeight w:val="250"/>
        </w:trPr>
        <w:tc>
          <w:tcPr>
            <w:tcW w:w="5000" w:type="pct"/>
            <w:gridSpan w:val="4"/>
          </w:tcPr>
          <w:p w:rsidR="00757846" w:rsidRPr="006F6693" w:rsidRDefault="00757846" w:rsidP="009E34B8">
            <w:pPr>
              <w:rPr>
                <w:b/>
                <w:spacing w:val="100"/>
                <w:lang w:val="cs-CZ"/>
              </w:rPr>
            </w:pPr>
          </w:p>
        </w:tc>
      </w:tr>
      <w:tr w:rsidR="00757846" w:rsidRPr="004E33D8" w:rsidTr="009E34B8">
        <w:trPr>
          <w:trHeight w:val="266"/>
        </w:trPr>
        <w:tc>
          <w:tcPr>
            <w:tcW w:w="363" w:type="pct"/>
          </w:tcPr>
          <w:p w:rsidR="00757846" w:rsidRPr="006F6693" w:rsidRDefault="00757846" w:rsidP="009E34B8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57846" w:rsidRDefault="00757846" w:rsidP="009E34B8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Pr="006F6693">
              <w:rPr>
                <w:b/>
                <w:spacing w:val="100"/>
                <w:lang w:val="cs-CZ"/>
              </w:rPr>
              <w:t>kládá</w:t>
            </w:r>
          </w:p>
          <w:p w:rsidR="00757846" w:rsidRDefault="00757846" w:rsidP="00757846">
            <w:pPr>
              <w:spacing w:line="300" w:lineRule="auto"/>
              <w:rPr>
                <w:lang w:val="cs-CZ"/>
              </w:rPr>
            </w:pPr>
          </w:p>
          <w:p w:rsidR="00757846" w:rsidRDefault="00757846" w:rsidP="00757846">
            <w:pPr>
              <w:spacing w:line="300" w:lineRule="auto"/>
              <w:rPr>
                <w:lang w:val="cs-CZ"/>
              </w:rPr>
            </w:pPr>
            <w:r>
              <w:rPr>
                <w:lang w:val="cs-CZ"/>
              </w:rPr>
              <w:t xml:space="preserve">předsedovi vlády, aby Zprávu předložil Senátu Parlamentu </w:t>
            </w:r>
            <w:r w:rsidRPr="000354A3">
              <w:rPr>
                <w:color w:val="000000"/>
                <w:szCs w:val="18"/>
                <w:lang w:val="cs-CZ"/>
              </w:rPr>
              <w:t>České republiky</w:t>
            </w:r>
            <w:r>
              <w:rPr>
                <w:lang w:val="cs-CZ"/>
              </w:rPr>
              <w:t>.</w:t>
            </w:r>
          </w:p>
          <w:p w:rsidR="00757846" w:rsidRPr="006F6693" w:rsidRDefault="00757846" w:rsidP="009E34B8">
            <w:pPr>
              <w:rPr>
                <w:b/>
                <w:spacing w:val="100"/>
                <w:lang w:val="cs-CZ"/>
              </w:rPr>
            </w:pPr>
          </w:p>
        </w:tc>
      </w:tr>
      <w:tr w:rsidR="00757846" w:rsidRPr="004E33D8" w:rsidTr="009E34B8">
        <w:trPr>
          <w:trHeight w:val="569"/>
        </w:trPr>
        <w:tc>
          <w:tcPr>
            <w:tcW w:w="5000" w:type="pct"/>
            <w:gridSpan w:val="4"/>
          </w:tcPr>
          <w:p w:rsidR="00757846" w:rsidRPr="006F6693" w:rsidRDefault="00757846" w:rsidP="009E34B8">
            <w:pPr>
              <w:rPr>
                <w:b/>
                <w:spacing w:val="100"/>
                <w:lang w:val="cs-CZ"/>
              </w:rPr>
            </w:pPr>
          </w:p>
        </w:tc>
      </w:tr>
    </w:tbl>
    <w:p w:rsidR="00757846" w:rsidRDefault="00757846" w:rsidP="00757846"/>
    <w:p w:rsidR="00757846" w:rsidRDefault="00757846" w:rsidP="00E265EB">
      <w:pPr>
        <w:tabs>
          <w:tab w:val="left" w:pos="540"/>
        </w:tabs>
        <w:spacing w:before="240" w:after="240"/>
        <w:rPr>
          <w:lang w:val="cs-CZ"/>
        </w:rPr>
      </w:pPr>
    </w:p>
    <w:p w:rsidR="00757846" w:rsidRDefault="00757846" w:rsidP="00757846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Provede</w:t>
      </w:r>
    </w:p>
    <w:p w:rsidR="00757846" w:rsidRDefault="00757846" w:rsidP="00757846">
      <w:pPr>
        <w:tabs>
          <w:tab w:val="left" w:pos="540"/>
        </w:tabs>
        <w:spacing w:before="240" w:after="240"/>
        <w:rPr>
          <w:lang w:val="cs-CZ"/>
        </w:rPr>
      </w:pPr>
      <w:r>
        <w:rPr>
          <w:lang w:val="cs-CZ"/>
        </w:rPr>
        <w:t>Předseda vlády</w:t>
      </w:r>
    </w:p>
    <w:p w:rsidR="00757846" w:rsidRDefault="00757846" w:rsidP="00AF520F">
      <w:pPr>
        <w:pStyle w:val="Nadpis1"/>
      </w:pPr>
    </w:p>
    <w:p w:rsidR="00E265EB" w:rsidRPr="00E265EB" w:rsidRDefault="00E265EB" w:rsidP="00E265EB">
      <w:pPr>
        <w:rPr>
          <w:lang w:val="cs-CZ"/>
        </w:rPr>
      </w:pPr>
      <w:bookmarkStart w:id="0" w:name="_GoBack"/>
      <w:bookmarkEnd w:id="0"/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E265EB" w:rsidTr="009E34B8">
        <w:trPr>
          <w:trHeight w:val="7"/>
        </w:trPr>
        <w:tc>
          <w:tcPr>
            <w:tcW w:w="3689" w:type="dxa"/>
            <w:vAlign w:val="bottom"/>
            <w:hideMark/>
          </w:tcPr>
          <w:p w:rsidR="00E265EB" w:rsidRPr="00E265EB" w:rsidRDefault="00E265EB" w:rsidP="009E34B8">
            <w:pPr>
              <w:jc w:val="center"/>
              <w:rPr>
                <w:lang w:val="cs-CZ"/>
              </w:rPr>
            </w:pPr>
            <w:proofErr w:type="spellStart"/>
            <w:r w:rsidRPr="00E265EB">
              <w:rPr>
                <w:lang w:val="cs-CZ"/>
              </w:rPr>
              <w:t>předseda</w:t>
            </w:r>
            <w:proofErr w:type="spellEnd"/>
            <w:r w:rsidRPr="00E265EB">
              <w:rPr>
                <w:lang w:val="cs-CZ"/>
              </w:rPr>
              <w:t xml:space="preserve"> </w:t>
            </w:r>
            <w:proofErr w:type="spellStart"/>
            <w:r w:rsidRPr="00E265EB">
              <w:rPr>
                <w:lang w:val="cs-CZ"/>
              </w:rPr>
              <w:t>vlády</w:t>
            </w:r>
            <w:proofErr w:type="spellEnd"/>
          </w:p>
        </w:tc>
      </w:tr>
      <w:tr w:rsidR="00E265EB" w:rsidTr="009E34B8">
        <w:trPr>
          <w:trHeight w:val="7"/>
        </w:trPr>
        <w:tc>
          <w:tcPr>
            <w:tcW w:w="3689" w:type="dxa"/>
            <w:vAlign w:val="bottom"/>
            <w:hideMark/>
          </w:tcPr>
          <w:p w:rsidR="00E265EB" w:rsidRPr="00E265EB" w:rsidRDefault="00E265EB" w:rsidP="009E34B8">
            <w:pPr>
              <w:jc w:val="center"/>
              <w:rPr>
                <w:lang w:val="cs-CZ"/>
              </w:rPr>
            </w:pPr>
            <w:proofErr w:type="spellStart"/>
            <w:r w:rsidRPr="00E265EB">
              <w:rPr>
                <w:lang w:val="cs-CZ"/>
              </w:rPr>
              <w:t>Ing</w:t>
            </w:r>
            <w:proofErr w:type="spellEnd"/>
            <w:r w:rsidRPr="00E265EB">
              <w:rPr>
                <w:lang w:val="cs-CZ"/>
              </w:rPr>
              <w:t xml:space="preserve">. Andrej </w:t>
            </w:r>
            <w:proofErr w:type="spellStart"/>
            <w:r w:rsidRPr="00E265EB">
              <w:rPr>
                <w:lang w:val="cs-CZ"/>
              </w:rPr>
              <w:t>Babiš</w:t>
            </w:r>
            <w:proofErr w:type="spellEnd"/>
          </w:p>
        </w:tc>
      </w:tr>
    </w:tbl>
    <w:p w:rsidR="008D0401" w:rsidRPr="00382BFA" w:rsidRDefault="008D0401" w:rsidP="00757846">
      <w:pPr>
        <w:pStyle w:val="Zkladntextodsazen2"/>
        <w:spacing w:before="240"/>
        <w:ind w:left="0" w:firstLine="0"/>
      </w:pPr>
    </w:p>
    <w:sectPr w:rsidR="008D0401" w:rsidRPr="0038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0F" w:rsidRDefault="00AF520F" w:rsidP="00AF520F">
      <w:r>
        <w:separator/>
      </w:r>
    </w:p>
  </w:endnote>
  <w:endnote w:type="continuationSeparator" w:id="0">
    <w:p w:rsidR="00AF520F" w:rsidRDefault="00AF520F" w:rsidP="00AF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0F" w:rsidRDefault="00AF520F" w:rsidP="00AF520F">
      <w:r>
        <w:separator/>
      </w:r>
    </w:p>
  </w:footnote>
  <w:footnote w:type="continuationSeparator" w:id="0">
    <w:p w:rsidR="00AF520F" w:rsidRDefault="00AF520F" w:rsidP="00AF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3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15D8D"/>
    <w:multiLevelType w:val="multilevel"/>
    <w:tmpl w:val="6D084012"/>
    <w:lvl w:ilvl="0">
      <w:start w:val="1"/>
      <w:numFmt w:val="upperRoman"/>
      <w:pStyle w:val="Nadpis3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A7267"/>
    <w:multiLevelType w:val="hybridMultilevel"/>
    <w:tmpl w:val="8A3EDAEA"/>
    <w:lvl w:ilvl="0" w:tplc="2F44CBB6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975E66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68AF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249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ED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007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626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6D2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676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1543EA"/>
    <w:multiLevelType w:val="multilevel"/>
    <w:tmpl w:val="27BA6492"/>
    <w:lvl w:ilvl="0">
      <w:start w:val="1"/>
      <w:numFmt w:val="upperRoman"/>
      <w:suff w:val="space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97"/>
        </w:tabs>
        <w:ind w:left="1077" w:hanging="340"/>
      </w:p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FA410E5"/>
    <w:multiLevelType w:val="multilevel"/>
    <w:tmpl w:val="F23A3B0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50FA5DCB"/>
    <w:multiLevelType w:val="multilevel"/>
    <w:tmpl w:val="F23A3B0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55F43BFF"/>
    <w:multiLevelType w:val="multilevel"/>
    <w:tmpl w:val="F23A3B0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6F281E5D"/>
    <w:multiLevelType w:val="multilevel"/>
    <w:tmpl w:val="F23A3B0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703A2E55"/>
    <w:multiLevelType w:val="multilevel"/>
    <w:tmpl w:val="4CFA66BA"/>
    <w:lvl w:ilvl="0">
      <w:start w:val="1"/>
      <w:numFmt w:val="upperRoman"/>
      <w:pStyle w:val="Nadpis6"/>
      <w:suff w:val="space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98"/>
    <w:rsid w:val="000354A3"/>
    <w:rsid w:val="000A728E"/>
    <w:rsid w:val="000E1257"/>
    <w:rsid w:val="001602C5"/>
    <w:rsid w:val="00174400"/>
    <w:rsid w:val="00177D63"/>
    <w:rsid w:val="001958FF"/>
    <w:rsid w:val="001F23FB"/>
    <w:rsid w:val="0025432D"/>
    <w:rsid w:val="00282D1A"/>
    <w:rsid w:val="002D31DD"/>
    <w:rsid w:val="00311F8A"/>
    <w:rsid w:val="003559DB"/>
    <w:rsid w:val="00374726"/>
    <w:rsid w:val="00382BFA"/>
    <w:rsid w:val="003944F0"/>
    <w:rsid w:val="004220A2"/>
    <w:rsid w:val="00435A5D"/>
    <w:rsid w:val="00442D7B"/>
    <w:rsid w:val="00482EBB"/>
    <w:rsid w:val="004B0D87"/>
    <w:rsid w:val="004C3C05"/>
    <w:rsid w:val="004C703E"/>
    <w:rsid w:val="00517A51"/>
    <w:rsid w:val="00570ACD"/>
    <w:rsid w:val="00570CE5"/>
    <w:rsid w:val="005D2F9D"/>
    <w:rsid w:val="006941DA"/>
    <w:rsid w:val="006A57EE"/>
    <w:rsid w:val="007332C1"/>
    <w:rsid w:val="00757846"/>
    <w:rsid w:val="00793816"/>
    <w:rsid w:val="007C13AB"/>
    <w:rsid w:val="007C6B8F"/>
    <w:rsid w:val="007E359A"/>
    <w:rsid w:val="008116DD"/>
    <w:rsid w:val="0087313C"/>
    <w:rsid w:val="008D0401"/>
    <w:rsid w:val="008D232F"/>
    <w:rsid w:val="008E0CA4"/>
    <w:rsid w:val="008E4026"/>
    <w:rsid w:val="0090714A"/>
    <w:rsid w:val="0098283B"/>
    <w:rsid w:val="00A479FA"/>
    <w:rsid w:val="00A51C37"/>
    <w:rsid w:val="00A93011"/>
    <w:rsid w:val="00AF520F"/>
    <w:rsid w:val="00B45464"/>
    <w:rsid w:val="00BC751D"/>
    <w:rsid w:val="00BC7AD6"/>
    <w:rsid w:val="00BD24E8"/>
    <w:rsid w:val="00C05CD3"/>
    <w:rsid w:val="00C74BC6"/>
    <w:rsid w:val="00D026CB"/>
    <w:rsid w:val="00D22D3B"/>
    <w:rsid w:val="00D31CC5"/>
    <w:rsid w:val="00D53D6F"/>
    <w:rsid w:val="00DA31F1"/>
    <w:rsid w:val="00E265EB"/>
    <w:rsid w:val="00EC6E70"/>
    <w:rsid w:val="00F15A1B"/>
    <w:rsid w:val="00F37544"/>
    <w:rsid w:val="00F40CE5"/>
    <w:rsid w:val="00F94498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360" w:after="360"/>
      <w:jc w:val="center"/>
      <w:outlineLvl w:val="0"/>
    </w:pPr>
    <w:rPr>
      <w:b/>
      <w:spacing w:val="200"/>
      <w:sz w:val="32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spacing w:line="480" w:lineRule="auto"/>
      <w:jc w:val="left"/>
      <w:outlineLvl w:val="2"/>
    </w:pPr>
    <w:rPr>
      <w:lang w:val="cs-CZ"/>
    </w:rPr>
  </w:style>
  <w:style w:type="paragraph" w:styleId="Nadpis4">
    <w:name w:val="heading 4"/>
    <w:basedOn w:val="Normln"/>
    <w:next w:val="Normln"/>
    <w:qFormat/>
    <w:pPr>
      <w:keepNext/>
      <w:spacing w:line="480" w:lineRule="auto"/>
      <w:jc w:val="left"/>
      <w:outlineLvl w:val="3"/>
    </w:pPr>
    <w:rPr>
      <w:spacing w:val="50"/>
      <w:lang w:val="cs-CZ"/>
    </w:rPr>
  </w:style>
  <w:style w:type="paragraph" w:styleId="Nadpis5">
    <w:name w:val="heading 5"/>
    <w:basedOn w:val="Normln"/>
    <w:next w:val="Normln"/>
    <w:qFormat/>
    <w:pPr>
      <w:keepNext/>
      <w:tabs>
        <w:tab w:val="num" w:pos="720"/>
      </w:tabs>
      <w:spacing w:line="480" w:lineRule="auto"/>
      <w:ind w:left="720" w:hanging="180"/>
      <w:jc w:val="left"/>
      <w:outlineLvl w:val="4"/>
    </w:pPr>
    <w:rPr>
      <w:color w:val="008000"/>
      <w:lang w:val="cs-CZ"/>
    </w:rPr>
  </w:style>
  <w:style w:type="paragraph" w:styleId="Nadpis6">
    <w:name w:val="heading 6"/>
    <w:basedOn w:val="Normln"/>
    <w:next w:val="Normln"/>
    <w:qFormat/>
    <w:pPr>
      <w:keepNext/>
      <w:numPr>
        <w:numId w:val="3"/>
      </w:numPr>
      <w:spacing w:line="480" w:lineRule="auto"/>
      <w:jc w:val="left"/>
      <w:outlineLvl w:val="5"/>
    </w:pPr>
    <w:rPr>
      <w:color w:val="00FF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</w:pPr>
    <w:rPr>
      <w:lang w:val="cs-CZ"/>
    </w:rPr>
  </w:style>
  <w:style w:type="paragraph" w:styleId="Zkladntextodsazen2">
    <w:name w:val="Body Text Indent 2"/>
    <w:basedOn w:val="Normln"/>
    <w:pPr>
      <w:keepLines/>
      <w:spacing w:before="480"/>
      <w:ind w:left="1410" w:hanging="1410"/>
      <w:jc w:val="left"/>
    </w:pPr>
    <w:rPr>
      <w:lang w:val="cs-CZ"/>
    </w:rPr>
  </w:style>
  <w:style w:type="paragraph" w:styleId="Zhlav">
    <w:name w:val="header"/>
    <w:basedOn w:val="Normln"/>
    <w:link w:val="ZhlavChar"/>
    <w:rsid w:val="00AF52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F520F"/>
    <w:rPr>
      <w:sz w:val="24"/>
      <w:lang w:val="en-GB"/>
    </w:rPr>
  </w:style>
  <w:style w:type="paragraph" w:styleId="Zpat">
    <w:name w:val="footer"/>
    <w:basedOn w:val="Normln"/>
    <w:link w:val="ZpatChar"/>
    <w:rsid w:val="00AF52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F520F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360" w:after="360"/>
      <w:jc w:val="center"/>
      <w:outlineLvl w:val="0"/>
    </w:pPr>
    <w:rPr>
      <w:b/>
      <w:spacing w:val="200"/>
      <w:sz w:val="32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spacing w:line="480" w:lineRule="auto"/>
      <w:jc w:val="left"/>
      <w:outlineLvl w:val="2"/>
    </w:pPr>
    <w:rPr>
      <w:lang w:val="cs-CZ"/>
    </w:rPr>
  </w:style>
  <w:style w:type="paragraph" w:styleId="Nadpis4">
    <w:name w:val="heading 4"/>
    <w:basedOn w:val="Normln"/>
    <w:next w:val="Normln"/>
    <w:qFormat/>
    <w:pPr>
      <w:keepNext/>
      <w:spacing w:line="480" w:lineRule="auto"/>
      <w:jc w:val="left"/>
      <w:outlineLvl w:val="3"/>
    </w:pPr>
    <w:rPr>
      <w:spacing w:val="50"/>
      <w:lang w:val="cs-CZ"/>
    </w:rPr>
  </w:style>
  <w:style w:type="paragraph" w:styleId="Nadpis5">
    <w:name w:val="heading 5"/>
    <w:basedOn w:val="Normln"/>
    <w:next w:val="Normln"/>
    <w:qFormat/>
    <w:pPr>
      <w:keepNext/>
      <w:tabs>
        <w:tab w:val="num" w:pos="720"/>
      </w:tabs>
      <w:spacing w:line="480" w:lineRule="auto"/>
      <w:ind w:left="720" w:hanging="180"/>
      <w:jc w:val="left"/>
      <w:outlineLvl w:val="4"/>
    </w:pPr>
    <w:rPr>
      <w:color w:val="008000"/>
      <w:lang w:val="cs-CZ"/>
    </w:rPr>
  </w:style>
  <w:style w:type="paragraph" w:styleId="Nadpis6">
    <w:name w:val="heading 6"/>
    <w:basedOn w:val="Normln"/>
    <w:next w:val="Normln"/>
    <w:qFormat/>
    <w:pPr>
      <w:keepNext/>
      <w:numPr>
        <w:numId w:val="3"/>
      </w:numPr>
      <w:spacing w:line="480" w:lineRule="auto"/>
      <w:jc w:val="left"/>
      <w:outlineLvl w:val="5"/>
    </w:pPr>
    <w:rPr>
      <w:color w:val="00FF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</w:pPr>
    <w:rPr>
      <w:lang w:val="cs-CZ"/>
    </w:rPr>
  </w:style>
  <w:style w:type="paragraph" w:styleId="Zkladntextodsazen2">
    <w:name w:val="Body Text Indent 2"/>
    <w:basedOn w:val="Normln"/>
    <w:pPr>
      <w:keepLines/>
      <w:spacing w:before="480"/>
      <w:ind w:left="1410" w:hanging="1410"/>
      <w:jc w:val="left"/>
    </w:pPr>
    <w:rPr>
      <w:lang w:val="cs-CZ"/>
    </w:rPr>
  </w:style>
  <w:style w:type="paragraph" w:styleId="Zhlav">
    <w:name w:val="header"/>
    <w:basedOn w:val="Normln"/>
    <w:link w:val="ZhlavChar"/>
    <w:rsid w:val="00AF52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F520F"/>
    <w:rPr>
      <w:sz w:val="24"/>
      <w:lang w:val="en-GB"/>
    </w:rPr>
  </w:style>
  <w:style w:type="paragraph" w:styleId="Zpat">
    <w:name w:val="footer"/>
    <w:basedOn w:val="Normln"/>
    <w:link w:val="ZpatChar"/>
    <w:rsid w:val="00AF52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F520F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blony\2_8_Navrh_usneseni_k_obeslani_zasedani_organizace_nebo_konferenc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BAC9-1167-4E3D-8A2F-0685803E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2_8_Navrh_usneseni_k_obeslani_zasedani_organizace_nebo_konference.dot</Template>
  <TotalTime>5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Trias Consulting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u1</dc:creator>
  <cp:lastModifiedBy>Žežulková Jana</cp:lastModifiedBy>
  <cp:revision>6</cp:revision>
  <cp:lastPrinted>2020-06-01T12:23:00Z</cp:lastPrinted>
  <dcterms:created xsi:type="dcterms:W3CDTF">2020-05-29T10:23:00Z</dcterms:created>
  <dcterms:modified xsi:type="dcterms:W3CDTF">2020-06-01T12:24:00Z</dcterms:modified>
</cp:coreProperties>
</file>